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01" w:rsidRDefault="00FF4301" w:rsidP="009D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240" w:lineRule="auto"/>
        <w:jc w:val="center"/>
        <w:rPr>
          <w:rFonts w:ascii="Arial" w:hAnsi="Arial" w:cs="Arial"/>
          <w:b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center"/>
        <w:rPr>
          <w:rFonts w:ascii="Arial" w:hAnsi="Arial" w:cs="Arial"/>
          <w:b/>
          <w:color w:val="1A1A1A"/>
          <w:sz w:val="20"/>
          <w:szCs w:val="20"/>
        </w:rPr>
      </w:pPr>
      <w:r w:rsidRPr="002F7546">
        <w:rPr>
          <w:rFonts w:ascii="Arial" w:hAnsi="Arial" w:cs="Arial"/>
          <w:b/>
          <w:color w:val="1A1A1A"/>
          <w:sz w:val="20"/>
          <w:szCs w:val="20"/>
        </w:rPr>
        <w:t xml:space="preserve">Laureaci ECO-MIASTO </w:t>
      </w:r>
      <w:r>
        <w:rPr>
          <w:rFonts w:ascii="Arial" w:hAnsi="Arial" w:cs="Arial"/>
          <w:b/>
          <w:color w:val="1A1A1A"/>
          <w:sz w:val="20"/>
          <w:szCs w:val="20"/>
        </w:rPr>
        <w:t>2016 – uzasadnienie wyboru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</w:pP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</w:pP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</w:pPr>
      <w:r w:rsidRPr="00AF0C47"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>Kategoria: MOBILNOŚĆ ZRÓWNOWAŻONA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 xml:space="preserve">- powyżej 100 000 mieszkańców 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Wrocław</w:t>
      </w:r>
    </w:p>
    <w:p w:rsidR="00FF4301" w:rsidRPr="00A115EC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en-US"/>
        </w:rPr>
      </w:pPr>
      <w:r w:rsidRPr="002F7546">
        <w:rPr>
          <w:rFonts w:ascii="Arial" w:hAnsi="Arial" w:cs="Arial"/>
          <w:i/>
          <w:color w:val="1A1A1A"/>
          <w:sz w:val="20"/>
          <w:szCs w:val="20"/>
        </w:rPr>
        <w:t>JURY:</w:t>
      </w:r>
      <w:r>
        <w:rPr>
          <w:rFonts w:ascii="Arial" w:hAnsi="Arial" w:cs="Arial"/>
          <w:i/>
          <w:color w:val="1A1A1A"/>
          <w:sz w:val="20"/>
          <w:szCs w:val="20"/>
        </w:rPr>
        <w:t xml:space="preserve"> </w:t>
      </w:r>
      <w:r w:rsidRPr="00A115EC">
        <w:rPr>
          <w:rFonts w:ascii="Arial" w:hAnsi="Arial" w:cs="Arial"/>
          <w:i/>
          <w:color w:val="auto"/>
          <w:kern w:val="0"/>
          <w:sz w:val="20"/>
          <w:szCs w:val="20"/>
          <w:lang w:eastAsia="en-US"/>
        </w:rPr>
        <w:t>za budowę spójnej i kompleksowej polityki transportowej. Jury w szczególny sposób doceniło ujednolicenie taryfy dla poszczególnych środków transportu w ramach URBANCARD Wrocławskiej Karty Miejskiej oraz funkcjonowanie w mieście 11 stacji ładowania dla samochodów elektrycznych.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i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 xml:space="preserve">- poniżej 100 000 mieszkańców 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Ostrów Wielkopolski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Trebuchet MS" w:hAnsi="Trebuchet MS"/>
          <w:sz w:val="20"/>
          <w:szCs w:val="20"/>
        </w:rPr>
      </w:pPr>
      <w:r w:rsidRPr="002F7546">
        <w:rPr>
          <w:rFonts w:ascii="Arial" w:hAnsi="Arial" w:cs="Arial"/>
          <w:i/>
          <w:color w:val="1A1A1A"/>
          <w:sz w:val="20"/>
          <w:szCs w:val="20"/>
        </w:rPr>
        <w:t>JURY:</w:t>
      </w:r>
      <w:r w:rsidRPr="00A115EC">
        <w:rPr>
          <w:rFonts w:ascii="Arial" w:hAnsi="Arial" w:cs="Arial"/>
          <w:i/>
          <w:color w:val="auto"/>
          <w:kern w:val="0"/>
          <w:sz w:val="20"/>
          <w:szCs w:val="20"/>
          <w:lang w:eastAsia="en-US"/>
        </w:rPr>
        <w:t xml:space="preserve"> za realizację projektów w ramach ITS, duży udział transp</w:t>
      </w:r>
      <w:r>
        <w:rPr>
          <w:rFonts w:ascii="Arial" w:hAnsi="Arial" w:cs="Arial"/>
          <w:i/>
          <w:color w:val="auto"/>
          <w:kern w:val="0"/>
          <w:sz w:val="20"/>
          <w:szCs w:val="20"/>
          <w:lang w:eastAsia="en-US"/>
        </w:rPr>
        <w:t>ortu rowerowego oraz synergię i </w:t>
      </w:r>
      <w:r w:rsidRPr="00A115EC">
        <w:rPr>
          <w:rFonts w:ascii="Arial" w:hAnsi="Arial" w:cs="Arial"/>
          <w:i/>
          <w:color w:val="auto"/>
          <w:kern w:val="0"/>
          <w:sz w:val="20"/>
          <w:szCs w:val="20"/>
          <w:lang w:eastAsia="en-US"/>
        </w:rPr>
        <w:t>dobrą koordynację działań w zakresie transportowej polityki miasta. Na szczególną uwagę zasługuje wprowadzenie autobusów elektrycznych ładowanych z odnawialnych źródeł energii.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</w:pPr>
      <w:r w:rsidRPr="00AF0C47"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>Kategoria: EFEKTYWNOŚĆ ENERGETYCZNA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 xml:space="preserve"> BUDYNKÓW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>- powyżej 100 000 mieszkańców</w:t>
      </w:r>
      <w:r w:rsidRPr="002F7546">
        <w:rPr>
          <w:rFonts w:ascii="Arial" w:hAnsi="Arial" w:cs="Arial"/>
          <w:b/>
          <w:color w:val="1A1A1A"/>
          <w:sz w:val="20"/>
          <w:szCs w:val="20"/>
        </w:rPr>
        <w:tab/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Zabrze</w:t>
      </w:r>
      <w:r w:rsidRPr="002F7546">
        <w:rPr>
          <w:rFonts w:ascii="Arial" w:hAnsi="Arial" w:cs="Arial"/>
          <w:b/>
          <w:color w:val="1A1A1A"/>
          <w:sz w:val="20"/>
          <w:szCs w:val="20"/>
        </w:rPr>
        <w:tab/>
        <w:t xml:space="preserve"> </w:t>
      </w:r>
      <w:r w:rsidRPr="002F7546">
        <w:rPr>
          <w:rFonts w:ascii="Arial" w:hAnsi="Arial" w:cs="Arial"/>
          <w:b/>
          <w:color w:val="1A1A1A"/>
          <w:sz w:val="20"/>
          <w:szCs w:val="20"/>
        </w:rPr>
        <w:tab/>
      </w:r>
      <w:r w:rsidRPr="002F7546">
        <w:rPr>
          <w:rFonts w:ascii="Arial" w:hAnsi="Arial" w:cs="Arial"/>
          <w:b/>
          <w:color w:val="1A1A1A"/>
          <w:sz w:val="20"/>
          <w:szCs w:val="20"/>
        </w:rPr>
        <w:tab/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F7546">
        <w:rPr>
          <w:rFonts w:ascii="Arial" w:hAnsi="Arial" w:cs="Arial"/>
          <w:i/>
          <w:color w:val="1A1A1A"/>
          <w:sz w:val="20"/>
          <w:szCs w:val="20"/>
        </w:rPr>
        <w:t xml:space="preserve">JURY: </w:t>
      </w:r>
      <w:r w:rsidRPr="00A115EC">
        <w:rPr>
          <w:rFonts w:ascii="Arial" w:hAnsi="Arial" w:cs="Arial"/>
          <w:i/>
          <w:color w:val="1A1A1A"/>
          <w:sz w:val="20"/>
          <w:szCs w:val="20"/>
        </w:rPr>
        <w:t xml:space="preserve">za </w:t>
      </w:r>
      <w:r w:rsidRPr="00A115EC">
        <w:rPr>
          <w:rFonts w:ascii="Arial" w:hAnsi="Arial" w:cs="Arial"/>
          <w:i/>
          <w:color w:val="auto"/>
          <w:sz w:val="20"/>
          <w:szCs w:val="20"/>
        </w:rPr>
        <w:t>prowadzenie kompleksowych i konsekwentnych działań na rzecz efektywności energetycznej oraz działania edukacyjne skierowane do mieszkańców.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i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>- poniżej 100 000 mieszkańców</w:t>
      </w:r>
      <w:r w:rsidRPr="002F7546">
        <w:rPr>
          <w:rFonts w:ascii="Arial" w:hAnsi="Arial" w:cs="Arial"/>
          <w:color w:val="1A1A1A"/>
          <w:sz w:val="20"/>
          <w:szCs w:val="20"/>
        </w:rPr>
        <w:tab/>
      </w:r>
      <w:r w:rsidRPr="002F7546">
        <w:rPr>
          <w:rFonts w:ascii="Arial" w:hAnsi="Arial" w:cs="Arial"/>
          <w:color w:val="1A1A1A"/>
          <w:sz w:val="20"/>
          <w:szCs w:val="20"/>
        </w:rPr>
        <w:tab/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Kobyłka</w:t>
      </w:r>
      <w:r w:rsidRPr="002F7546">
        <w:rPr>
          <w:rFonts w:ascii="Arial" w:hAnsi="Arial" w:cs="Arial"/>
          <w:b/>
          <w:color w:val="1A1A1A"/>
          <w:sz w:val="20"/>
          <w:szCs w:val="20"/>
        </w:rPr>
        <w:tab/>
        <w:t xml:space="preserve"> </w:t>
      </w:r>
      <w:r w:rsidRPr="002F7546">
        <w:rPr>
          <w:rFonts w:ascii="Arial" w:hAnsi="Arial" w:cs="Arial"/>
          <w:b/>
          <w:color w:val="1A1A1A"/>
          <w:sz w:val="20"/>
          <w:szCs w:val="20"/>
        </w:rPr>
        <w:tab/>
      </w:r>
      <w:r w:rsidRPr="002F7546">
        <w:rPr>
          <w:rFonts w:ascii="Arial" w:hAnsi="Arial" w:cs="Arial"/>
          <w:b/>
          <w:color w:val="1A1A1A"/>
          <w:sz w:val="20"/>
          <w:szCs w:val="20"/>
        </w:rPr>
        <w:tab/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i/>
          <w:color w:val="1A1A1A"/>
          <w:sz w:val="20"/>
          <w:szCs w:val="20"/>
        </w:rPr>
      </w:pPr>
      <w:r w:rsidRPr="002F7546">
        <w:rPr>
          <w:rFonts w:ascii="Arial" w:hAnsi="Arial" w:cs="Arial"/>
          <w:i/>
          <w:color w:val="1A1A1A"/>
          <w:sz w:val="20"/>
          <w:szCs w:val="20"/>
        </w:rPr>
        <w:t xml:space="preserve">JURY: </w:t>
      </w:r>
      <w:r w:rsidRPr="00A115EC">
        <w:rPr>
          <w:rFonts w:ascii="Arial" w:hAnsi="Arial" w:cs="Arial"/>
          <w:i/>
          <w:color w:val="1A1A1A"/>
          <w:sz w:val="20"/>
          <w:szCs w:val="20"/>
        </w:rPr>
        <w:t>za wykorzystanie partnerstwa publiczno-prywatnego, jako skutecznej formy finansowania inwestycji w efektywność energetyczną budynków.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</w:pPr>
      <w:r w:rsidRPr="00AF0C47"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>Kategoria: GOSPODARKA WODNA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 xml:space="preserve">- powyżej 100 000 mieszkańców 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Wrocław</w:t>
      </w:r>
    </w:p>
    <w:p w:rsidR="00FF4301" w:rsidRDefault="00FF4301" w:rsidP="00A115EC">
      <w:pPr>
        <w:pStyle w:val="Default"/>
        <w:spacing w:line="312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F7546">
        <w:rPr>
          <w:rFonts w:ascii="Arial" w:hAnsi="Arial" w:cs="Arial"/>
          <w:i/>
          <w:color w:val="1A1A1A"/>
          <w:sz w:val="20"/>
          <w:szCs w:val="20"/>
        </w:rPr>
        <w:t xml:space="preserve">JURY: </w:t>
      </w:r>
      <w:r w:rsidRPr="00A115EC">
        <w:rPr>
          <w:rFonts w:ascii="Arial" w:hAnsi="Arial" w:cs="Arial"/>
          <w:i/>
          <w:color w:val="auto"/>
          <w:sz w:val="20"/>
          <w:szCs w:val="20"/>
        </w:rPr>
        <w:t>za wsparcie finansowe rozwoju gospodarki wodno-ściekowej, w tym w szczególności budowy przyłączy kanalizacyjnych dla mieszkańców, co w efekcie poskutkowało wzrostem liczby osób korzystających ze zbiorczych systemów odprowadzania ścieków. Jury doceniło także uruchomienie Centrum Edukacji Ekologicznej „HYDROPOLIS” oraz szeroką kampanię informacyjną wśród mieszkańców na temat gospodarki wodnej.</w:t>
      </w:r>
    </w:p>
    <w:p w:rsidR="00FF4301" w:rsidRDefault="00FF4301" w:rsidP="00A115EC">
      <w:pPr>
        <w:pStyle w:val="Default"/>
        <w:spacing w:line="312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 xml:space="preserve">- poniżej 100 000 mieszkańców 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Słupsk</w:t>
      </w:r>
    </w:p>
    <w:p w:rsidR="00FF4301" w:rsidRPr="00B36B6A" w:rsidRDefault="00FF4301" w:rsidP="00A115EC">
      <w:pPr>
        <w:pStyle w:val="Default"/>
        <w:spacing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i/>
          <w:color w:val="1A1A1A"/>
          <w:sz w:val="20"/>
          <w:szCs w:val="20"/>
        </w:rPr>
        <w:t xml:space="preserve">JURY: </w:t>
      </w:r>
      <w:r w:rsidRPr="00A115EC">
        <w:rPr>
          <w:rFonts w:ascii="Arial" w:hAnsi="Arial" w:cs="Arial"/>
          <w:i/>
          <w:color w:val="1A1A1A"/>
          <w:sz w:val="20"/>
          <w:szCs w:val="20"/>
        </w:rPr>
        <w:t>za kompleksową realizację zadań w zakresie gospodarki wodno-ściekowej i planowanie działań mających na celu zwiększenie bezpieczeństwa wody oraz kontroli wywozu nieczystości ze zbiorników bezodpływowych.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i/>
          <w:color w:val="1A1A1A"/>
          <w:sz w:val="20"/>
          <w:szCs w:val="20"/>
        </w:rPr>
      </w:pP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</w:pPr>
      <w:r w:rsidRPr="00AF0C47"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 xml:space="preserve">Kategoria: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>ZARZĄDZANIE LOKALNYMI SYSTEMAMI ENERGETYCZNYMI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 xml:space="preserve">- powyżej 100 000 mieszkańców 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Lublin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F7546">
        <w:rPr>
          <w:rFonts w:ascii="Arial" w:hAnsi="Arial" w:cs="Arial"/>
          <w:i/>
          <w:color w:val="1A1A1A"/>
          <w:sz w:val="20"/>
          <w:szCs w:val="20"/>
        </w:rPr>
        <w:t xml:space="preserve">JURY: </w:t>
      </w:r>
      <w:r w:rsidRPr="00A115EC">
        <w:rPr>
          <w:rFonts w:ascii="Arial" w:hAnsi="Arial" w:cs="Arial"/>
          <w:i/>
          <w:color w:val="auto"/>
          <w:sz w:val="20"/>
          <w:szCs w:val="20"/>
        </w:rPr>
        <w:t>za planowany projekt wykorzystania ciepła sieciowego do produkcji chłodu.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 xml:space="preserve">- poniżej 100 000 mieszkańców 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Słupsk</w:t>
      </w:r>
    </w:p>
    <w:p w:rsidR="00FF4301" w:rsidRPr="00B36B6A" w:rsidRDefault="00FF4301" w:rsidP="002B7DE2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F7546">
        <w:rPr>
          <w:rFonts w:ascii="Arial" w:hAnsi="Arial" w:cs="Arial"/>
          <w:i/>
          <w:color w:val="1A1A1A"/>
          <w:sz w:val="20"/>
          <w:szCs w:val="20"/>
        </w:rPr>
        <w:t xml:space="preserve">JURY: </w:t>
      </w:r>
      <w:r w:rsidRPr="00A115EC">
        <w:rPr>
          <w:rFonts w:ascii="Arial" w:hAnsi="Arial" w:cs="Arial"/>
          <w:i/>
          <w:color w:val="auto"/>
          <w:kern w:val="1"/>
          <w:sz w:val="20"/>
          <w:szCs w:val="20"/>
          <w:u w:color="000000"/>
        </w:rPr>
        <w:t>za spójność działań w zakresie zarządzania lokaln</w:t>
      </w:r>
      <w:r>
        <w:rPr>
          <w:rFonts w:ascii="Arial" w:hAnsi="Arial" w:cs="Arial"/>
          <w:i/>
          <w:color w:val="auto"/>
          <w:kern w:val="1"/>
          <w:sz w:val="20"/>
          <w:szCs w:val="20"/>
          <w:u w:color="000000"/>
        </w:rPr>
        <w:t>ymi systemami energetycznymi, w </w:t>
      </w:r>
      <w:r w:rsidRPr="00A115EC">
        <w:rPr>
          <w:rFonts w:ascii="Arial" w:hAnsi="Arial" w:cs="Arial"/>
          <w:i/>
          <w:color w:val="auto"/>
          <w:kern w:val="1"/>
          <w:sz w:val="20"/>
          <w:szCs w:val="20"/>
          <w:u w:color="000000"/>
        </w:rPr>
        <w:t xml:space="preserve">szczególności za projekt informacyjny „Zielony punkt”. W „Zielonym Punkcie” można dowiedzieć się m. in. jak oszczędzać energię, w jaki sposób pozyskiwać energię ze źródeł odnawialnych, otrzymać dofinansowanie na wymianę ogrzewania na ekologiczne, obniżyć rachunki za ciepło nawet o kilkadziesiąt procent. Jury zwróciło także uwagę na </w:t>
      </w:r>
      <w:r w:rsidRPr="002B7DE2">
        <w:rPr>
          <w:rFonts w:ascii="Arial" w:hAnsi="Arial" w:cs="Arial"/>
          <w:i/>
          <w:color w:val="auto"/>
          <w:sz w:val="20"/>
          <w:szCs w:val="20"/>
        </w:rPr>
        <w:t>pilotażowo wdrożony w Szkole Podstawowej nr 8 system upubliczniania w czasie rzeczywistym informacji o zużyciu energii przez budynek.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i/>
          <w:color w:val="1A1A1A"/>
          <w:sz w:val="20"/>
          <w:szCs w:val="20"/>
        </w:rPr>
      </w:pP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8" w:line="312" w:lineRule="auto"/>
        <w:jc w:val="center"/>
        <w:rPr>
          <w:rFonts w:ascii="Arial" w:hAnsi="Arial" w:cs="Arial"/>
          <w:b/>
          <w:color w:val="1A1A1A"/>
          <w:sz w:val="20"/>
          <w:szCs w:val="20"/>
        </w:rPr>
      </w:pPr>
      <w:r w:rsidRPr="002F7546">
        <w:rPr>
          <w:rFonts w:ascii="Arial" w:hAnsi="Arial" w:cs="Arial"/>
          <w:b/>
          <w:color w:val="1A1A1A"/>
          <w:sz w:val="20"/>
          <w:szCs w:val="20"/>
        </w:rPr>
        <w:t>Wyróżnienia</w:t>
      </w:r>
    </w:p>
    <w:p w:rsidR="00FF4301" w:rsidRPr="002F7546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2F7546">
        <w:rPr>
          <w:rFonts w:ascii="Arial" w:hAnsi="Arial" w:cs="Arial"/>
          <w:color w:val="1A1A1A"/>
          <w:sz w:val="20"/>
          <w:szCs w:val="20"/>
        </w:rPr>
        <w:t>Jednocześnie jury przyznało wyróżnienia dla następujących miast za osią</w:t>
      </w:r>
      <w:r>
        <w:rPr>
          <w:rFonts w:ascii="Arial" w:hAnsi="Arial" w:cs="Arial"/>
          <w:color w:val="1A1A1A"/>
          <w:sz w:val="20"/>
          <w:szCs w:val="20"/>
        </w:rPr>
        <w:t xml:space="preserve">gnięcia na rzecz </w:t>
      </w:r>
      <w:r w:rsidRPr="002F7546">
        <w:rPr>
          <w:rFonts w:ascii="Arial" w:hAnsi="Arial" w:cs="Arial"/>
          <w:color w:val="1A1A1A"/>
          <w:sz w:val="20"/>
          <w:szCs w:val="20"/>
        </w:rPr>
        <w:t>zrównoważonego rozwoju: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Kraków</w:t>
      </w:r>
      <w:r w:rsidRPr="002F7546">
        <w:rPr>
          <w:rFonts w:ascii="Arial" w:hAnsi="Arial" w:cs="Arial"/>
          <w:color w:val="1A1A1A"/>
          <w:sz w:val="20"/>
          <w:szCs w:val="20"/>
        </w:rPr>
        <w:t xml:space="preserve"> – </w:t>
      </w:r>
      <w:r>
        <w:rPr>
          <w:rFonts w:ascii="Arial" w:hAnsi="Arial" w:cs="Arial"/>
          <w:color w:val="1A1A1A"/>
          <w:sz w:val="20"/>
          <w:szCs w:val="20"/>
        </w:rPr>
        <w:t>gospodarka wodna</w:t>
      </w:r>
      <w:r w:rsidRPr="002F7546">
        <w:rPr>
          <w:rFonts w:ascii="Arial" w:hAnsi="Arial" w:cs="Arial"/>
          <w:color w:val="1A1A1A"/>
          <w:sz w:val="20"/>
          <w:szCs w:val="20"/>
        </w:rPr>
        <w:br/>
      </w:r>
      <w:r>
        <w:rPr>
          <w:rFonts w:ascii="Arial" w:hAnsi="Arial" w:cs="Arial"/>
          <w:b/>
          <w:color w:val="1A1A1A"/>
          <w:sz w:val="20"/>
          <w:szCs w:val="20"/>
        </w:rPr>
        <w:t>Hajnówka</w:t>
      </w:r>
      <w:r w:rsidRPr="002F7546"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2F7546">
        <w:rPr>
          <w:rFonts w:ascii="Arial" w:hAnsi="Arial" w:cs="Arial"/>
          <w:color w:val="1A1A1A"/>
          <w:sz w:val="20"/>
          <w:szCs w:val="20"/>
        </w:rPr>
        <w:t xml:space="preserve">– gospodarka </w:t>
      </w:r>
      <w:r>
        <w:rPr>
          <w:rFonts w:ascii="Arial" w:hAnsi="Arial" w:cs="Arial"/>
          <w:color w:val="1A1A1A"/>
          <w:sz w:val="20"/>
          <w:szCs w:val="20"/>
        </w:rPr>
        <w:t>wodna</w:t>
      </w:r>
      <w:r w:rsidRPr="002F7546">
        <w:rPr>
          <w:rFonts w:ascii="Arial" w:hAnsi="Arial" w:cs="Arial"/>
          <w:color w:val="1A1A1A"/>
          <w:sz w:val="20"/>
          <w:szCs w:val="20"/>
        </w:rPr>
        <w:br/>
      </w:r>
      <w:r>
        <w:rPr>
          <w:rFonts w:ascii="Arial" w:hAnsi="Arial" w:cs="Arial"/>
          <w:b/>
          <w:color w:val="1A1A1A"/>
          <w:sz w:val="20"/>
          <w:szCs w:val="20"/>
        </w:rPr>
        <w:t>Trójmiasto (Gdańsk-Gdynia-Sopot)</w:t>
      </w:r>
      <w:r w:rsidRPr="002F7546">
        <w:rPr>
          <w:rFonts w:ascii="Arial" w:hAnsi="Arial" w:cs="Arial"/>
          <w:color w:val="1A1A1A"/>
          <w:sz w:val="20"/>
          <w:szCs w:val="20"/>
        </w:rPr>
        <w:t xml:space="preserve"> – </w:t>
      </w:r>
      <w:r>
        <w:rPr>
          <w:rFonts w:ascii="Arial" w:hAnsi="Arial" w:cs="Arial"/>
          <w:color w:val="1A1A1A"/>
          <w:sz w:val="20"/>
          <w:szCs w:val="20"/>
        </w:rPr>
        <w:t>mobilność zrównoważona</w:t>
      </w:r>
      <w:r w:rsidRPr="002F7546">
        <w:rPr>
          <w:rFonts w:ascii="Arial" w:hAnsi="Arial" w:cs="Arial"/>
          <w:color w:val="1A1A1A"/>
          <w:sz w:val="20"/>
          <w:szCs w:val="20"/>
        </w:rPr>
        <w:br/>
      </w:r>
      <w:r>
        <w:rPr>
          <w:rFonts w:ascii="Arial" w:hAnsi="Arial" w:cs="Arial"/>
          <w:b/>
          <w:color w:val="1A1A1A"/>
          <w:sz w:val="20"/>
          <w:szCs w:val="20"/>
        </w:rPr>
        <w:t>Puławy</w:t>
      </w:r>
      <w:r w:rsidRPr="002F7546">
        <w:rPr>
          <w:rFonts w:ascii="Arial" w:hAnsi="Arial" w:cs="Arial"/>
          <w:color w:val="1A1A1A"/>
          <w:sz w:val="20"/>
          <w:szCs w:val="20"/>
        </w:rPr>
        <w:t xml:space="preserve"> – mobilność zrównoważona</w:t>
      </w:r>
      <w:r w:rsidRPr="002F7546">
        <w:rPr>
          <w:rFonts w:ascii="Arial" w:hAnsi="Arial" w:cs="Arial"/>
          <w:color w:val="1A1A1A"/>
          <w:sz w:val="20"/>
          <w:szCs w:val="20"/>
        </w:rPr>
        <w:br/>
      </w:r>
      <w:r>
        <w:rPr>
          <w:rFonts w:ascii="Arial" w:hAnsi="Arial" w:cs="Arial"/>
          <w:b/>
          <w:color w:val="1A1A1A"/>
          <w:sz w:val="20"/>
          <w:szCs w:val="20"/>
        </w:rPr>
        <w:t>Gdynia</w:t>
      </w:r>
      <w:r w:rsidRPr="002F7546"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2F7546">
        <w:rPr>
          <w:rFonts w:ascii="Arial" w:hAnsi="Arial" w:cs="Arial"/>
          <w:color w:val="1A1A1A"/>
          <w:sz w:val="20"/>
          <w:szCs w:val="20"/>
        </w:rPr>
        <w:t>– efektywność energetyczna budynków</w:t>
      </w:r>
      <w:r w:rsidRPr="002F7546">
        <w:rPr>
          <w:rFonts w:ascii="Arial" w:hAnsi="Arial" w:cs="Arial"/>
          <w:b/>
          <w:color w:val="1A1A1A"/>
          <w:sz w:val="20"/>
          <w:szCs w:val="20"/>
        </w:rPr>
        <w:t xml:space="preserve"> 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 xml:space="preserve">Niepołomice – </w:t>
      </w:r>
      <w:r w:rsidRPr="002F7546">
        <w:rPr>
          <w:rFonts w:ascii="Arial" w:hAnsi="Arial" w:cs="Arial"/>
          <w:color w:val="1A1A1A"/>
          <w:sz w:val="20"/>
          <w:szCs w:val="20"/>
        </w:rPr>
        <w:t>efektywność energetyczna budynków</w:t>
      </w:r>
    </w:p>
    <w:p w:rsidR="00FF4301" w:rsidRDefault="00FF4301" w:rsidP="009A2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 xml:space="preserve">Ostrów Wielkopolski – </w:t>
      </w:r>
      <w:r w:rsidRPr="002F7546">
        <w:rPr>
          <w:rFonts w:ascii="Arial" w:hAnsi="Arial" w:cs="Arial"/>
          <w:color w:val="1A1A1A"/>
          <w:sz w:val="20"/>
          <w:szCs w:val="20"/>
        </w:rPr>
        <w:t>efektywność energetyczna budynków</w:t>
      </w:r>
    </w:p>
    <w:p w:rsidR="00FF4301" w:rsidRPr="00A115EC" w:rsidRDefault="00FF4301" w:rsidP="00A51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rPr>
          <w:rFonts w:ascii="Arial" w:hAnsi="Arial" w:cs="Arial"/>
          <w:color w:val="1A1A1A"/>
          <w:sz w:val="18"/>
          <w:szCs w:val="18"/>
        </w:rPr>
      </w:pPr>
      <w:r w:rsidRPr="002F7546">
        <w:rPr>
          <w:rFonts w:ascii="Arial" w:hAnsi="Arial" w:cs="Arial"/>
          <w:b/>
          <w:color w:val="1A1A1A"/>
          <w:sz w:val="20"/>
          <w:szCs w:val="20"/>
        </w:rPr>
        <w:t>Toruń</w:t>
      </w:r>
      <w:r w:rsidRPr="002F7546">
        <w:rPr>
          <w:rFonts w:ascii="Arial" w:hAnsi="Arial" w:cs="Arial"/>
          <w:color w:val="1A1A1A"/>
          <w:sz w:val="20"/>
          <w:szCs w:val="20"/>
        </w:rPr>
        <w:t xml:space="preserve"> – </w:t>
      </w:r>
      <w:r>
        <w:rPr>
          <w:rFonts w:ascii="Arial" w:hAnsi="Arial" w:cs="Arial"/>
          <w:color w:val="1A1A1A"/>
          <w:sz w:val="20"/>
          <w:szCs w:val="20"/>
        </w:rPr>
        <w:t>zarządzanie lokalnymi systemami energetycznymi</w:t>
      </w:r>
      <w:r w:rsidRPr="002F7546">
        <w:rPr>
          <w:rFonts w:ascii="Arial" w:hAnsi="Arial" w:cs="Arial"/>
          <w:color w:val="1A1A1A"/>
          <w:sz w:val="20"/>
          <w:szCs w:val="20"/>
        </w:rPr>
        <w:br/>
      </w:r>
      <w:r w:rsidRPr="002F7546">
        <w:rPr>
          <w:rFonts w:ascii="Arial" w:hAnsi="Arial" w:cs="Arial"/>
          <w:color w:val="1A1A1A"/>
          <w:sz w:val="20"/>
          <w:szCs w:val="20"/>
        </w:rPr>
        <w:br/>
      </w:r>
      <w:r w:rsidRPr="00A115EC">
        <w:rPr>
          <w:rFonts w:ascii="Arial" w:hAnsi="Arial" w:cs="Arial"/>
          <w:b/>
          <w:color w:val="1A1A1A"/>
          <w:sz w:val="18"/>
          <w:szCs w:val="18"/>
        </w:rPr>
        <w:t xml:space="preserve">Miasta biorące udział w konkursie ECO-MIASTO 2016: </w:t>
      </w:r>
      <w:r w:rsidRPr="00A115EC">
        <w:rPr>
          <w:rFonts w:ascii="Arial" w:hAnsi="Arial" w:cs="Arial"/>
          <w:color w:val="1A1A1A"/>
          <w:sz w:val="18"/>
          <w:szCs w:val="18"/>
          <w:lang w:eastAsia="ar-SA"/>
        </w:rPr>
        <w:t>Bielsko-Biała, Braniewo, Częstochowa, Gdańsk, Gdynia, Gliwice, Hajnówka, Kalety, Kobyłka, Kościerzyna, Kraków, Kraśnik, Legnica, Lublin, Maków Mazowiecki, Niepołomice, Nowy Dwór Mazowiecki, Olsztyn, Ostrów Wielkopolski, Poznań, Puławy, Rzeszów, Słupsk, Sopot, Tomaszów Mazowiecki, Toruń, Wrocław, Zabrze, Żory</w:t>
      </w:r>
    </w:p>
    <w:p w:rsidR="00FF4301" w:rsidRPr="00D527B1" w:rsidRDefault="00FF4301" w:rsidP="00A115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</w:pPr>
    </w:p>
    <w:sectPr w:rsidR="00FF4301" w:rsidRPr="00D527B1" w:rsidSect="007A3D68">
      <w:headerReference w:type="default" r:id="rId7"/>
      <w:footerReference w:type="default" r:id="rId8"/>
      <w:pgSz w:w="11900" w:h="16840"/>
      <w:pgMar w:top="2461" w:right="1417" w:bottom="2552" w:left="1417" w:header="539" w:footer="50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01" w:rsidRDefault="00FF4301" w:rsidP="0026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separator/>
      </w:r>
    </w:p>
  </w:endnote>
  <w:endnote w:type="continuationSeparator" w:id="0">
    <w:p w:rsidR="00FF4301" w:rsidRDefault="00FF4301" w:rsidP="0026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01" w:rsidRPr="001F5FD8" w:rsidRDefault="00FF4301" w:rsidP="00FB213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ind w:left="-141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63pt;margin-top:-68.45pt;width:587.25pt;height:77.25pt;z-index:-251654144" wrapcoords="-28 0 -28 21390 21600 21390 21600 0 -28 0">
          <v:imagedata r:id="rId1" o:title=""/>
          <w10:wrap type="tight"/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01" w:rsidRDefault="00FF4301" w:rsidP="0026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separator/>
      </w:r>
    </w:p>
  </w:footnote>
  <w:footnote w:type="continuationSeparator" w:id="0">
    <w:p w:rsidR="00FF4301" w:rsidRDefault="00FF4301" w:rsidP="0026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01" w:rsidRPr="008B2B1B" w:rsidRDefault="00FF4301" w:rsidP="00242214">
    <w:pPr>
      <w:pStyle w:val="Nagwek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  <w:rPr>
        <w:sz w:val="22"/>
        <w:szCs w:val="22"/>
      </w:rPr>
    </w:pPr>
    <w:r>
      <w:rPr>
        <w:noProof/>
      </w:rPr>
      <w:pict>
        <v:group id="Group 1" o:spid="_x0000_s2049" style="position:absolute;left:0;text-align:left;margin-left:326pt;margin-top:74.6pt;width:269.2pt;height:512.2pt;z-index:-251656192;mso-wrap-distance-left:12pt;mso-wrap-distance-top:12pt;mso-wrap-distance-right:12pt;mso-wrap-distance-bottom:12pt;mso-position-horizontal-relative:page;mso-position-vertical-relative:page" coordsize="34188,65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AABEIAyEB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">
          <v:rect id="Rectangle 2" o:spid="_x0000_s2050" style="position:absolute;width:34188;height:65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style="position:absolute;width:34188;height:65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EOfBAAAA2gAAAA8AAABkcnMvZG93bnJldi54bWxEj0FrAjEUhO8F/0N4BS9FkwqWshpFFix6&#10;1Oqht8fmuVmavCybqKu/3giFHoeZ+YaZL3vvxIW62ATW8D5WIIirYBquNRy+16NPEDEhG3SBScON&#10;IiwXg5c5FiZceUeXfapFhnAsUINNqS2kjJUlj3EcWuLsnULnMWXZ1dJ0eM1w7+REqQ/pseG8YLGl&#10;0lL1uz97DWTKmzp+vZ2wvK+2Kpzdj504rYev/WoGIlGf/sN/7Y3RMIXnlXw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iEOfBAAAA2gAAAA8AAAAAAAAAAAAAAAAAnwIA&#10;AGRycy9kb3ducmV2LnhtbFBLBQYAAAAABAAEAPcAAACNAwAAAAA=&#10;">
            <v:imagedata r:id="rId1" o:title=""/>
          </v:shape>
          <w10:wrap anchorx="page" anchory="page"/>
        </v:group>
      </w:pict>
    </w:r>
    <w:r w:rsidRPr="0080619E">
      <w:rPr>
        <w:noProof/>
        <w:sz w:val="22"/>
        <w:szCs w:val="22"/>
      </w:rPr>
      <w:pict>
        <v:shape id="Image 1" o:spid="_x0000_i1026" type="#_x0000_t75" style="width:135pt;height:77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68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40193E91"/>
    <w:multiLevelType w:val="hybridMultilevel"/>
    <w:tmpl w:val="FE5818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91FD2"/>
    <w:multiLevelType w:val="hybridMultilevel"/>
    <w:tmpl w:val="5F9077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24867"/>
    <w:multiLevelType w:val="hybridMultilevel"/>
    <w:tmpl w:val="6BF86160"/>
    <w:lvl w:ilvl="0" w:tplc="927C10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</w:rPr>
    </w:lvl>
    <w:lvl w:ilvl="1" w:tplc="C0FAC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4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E5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0E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EA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24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2F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40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138"/>
    <w:rsid w:val="00000489"/>
    <w:rsid w:val="000200E4"/>
    <w:rsid w:val="0002029E"/>
    <w:rsid w:val="00035BB2"/>
    <w:rsid w:val="00053F85"/>
    <w:rsid w:val="00076F0A"/>
    <w:rsid w:val="00090A4F"/>
    <w:rsid w:val="000B42FC"/>
    <w:rsid w:val="000C208C"/>
    <w:rsid w:val="000C6868"/>
    <w:rsid w:val="000D3D26"/>
    <w:rsid w:val="000D4046"/>
    <w:rsid w:val="000E24D8"/>
    <w:rsid w:val="000E383B"/>
    <w:rsid w:val="000E67FB"/>
    <w:rsid w:val="00100917"/>
    <w:rsid w:val="0010226B"/>
    <w:rsid w:val="001149F4"/>
    <w:rsid w:val="0012615D"/>
    <w:rsid w:val="00150B8A"/>
    <w:rsid w:val="00160D99"/>
    <w:rsid w:val="00167E35"/>
    <w:rsid w:val="00173ABF"/>
    <w:rsid w:val="00173C53"/>
    <w:rsid w:val="001777A9"/>
    <w:rsid w:val="00182888"/>
    <w:rsid w:val="00186565"/>
    <w:rsid w:val="001A5C90"/>
    <w:rsid w:val="001C31E1"/>
    <w:rsid w:val="001D019E"/>
    <w:rsid w:val="001D57B5"/>
    <w:rsid w:val="001E1EBB"/>
    <w:rsid w:val="001E1FA8"/>
    <w:rsid w:val="001E3656"/>
    <w:rsid w:val="001F3923"/>
    <w:rsid w:val="001F3C02"/>
    <w:rsid w:val="001F488E"/>
    <w:rsid w:val="001F5FD8"/>
    <w:rsid w:val="0020320A"/>
    <w:rsid w:val="00210BE8"/>
    <w:rsid w:val="00216299"/>
    <w:rsid w:val="00220485"/>
    <w:rsid w:val="00227B36"/>
    <w:rsid w:val="00231494"/>
    <w:rsid w:val="00240436"/>
    <w:rsid w:val="00240A4E"/>
    <w:rsid w:val="00242214"/>
    <w:rsid w:val="00245471"/>
    <w:rsid w:val="00266138"/>
    <w:rsid w:val="0027500A"/>
    <w:rsid w:val="0027683E"/>
    <w:rsid w:val="00280504"/>
    <w:rsid w:val="00284D55"/>
    <w:rsid w:val="00296A87"/>
    <w:rsid w:val="002A448F"/>
    <w:rsid w:val="002B7DE2"/>
    <w:rsid w:val="002C63DE"/>
    <w:rsid w:val="002D38A8"/>
    <w:rsid w:val="002D79FC"/>
    <w:rsid w:val="002E3ABD"/>
    <w:rsid w:val="002F52F1"/>
    <w:rsid w:val="002F7546"/>
    <w:rsid w:val="003122F6"/>
    <w:rsid w:val="003154A6"/>
    <w:rsid w:val="003228EA"/>
    <w:rsid w:val="00331F40"/>
    <w:rsid w:val="003329B0"/>
    <w:rsid w:val="003341F0"/>
    <w:rsid w:val="00335053"/>
    <w:rsid w:val="00341C3E"/>
    <w:rsid w:val="0034459C"/>
    <w:rsid w:val="00344F6B"/>
    <w:rsid w:val="003526C5"/>
    <w:rsid w:val="00353CE8"/>
    <w:rsid w:val="003930FE"/>
    <w:rsid w:val="00397D90"/>
    <w:rsid w:val="003B0277"/>
    <w:rsid w:val="003B13D1"/>
    <w:rsid w:val="003C448C"/>
    <w:rsid w:val="003D0529"/>
    <w:rsid w:val="003E6394"/>
    <w:rsid w:val="003E78FC"/>
    <w:rsid w:val="00414A03"/>
    <w:rsid w:val="004163BF"/>
    <w:rsid w:val="0043127F"/>
    <w:rsid w:val="0043225D"/>
    <w:rsid w:val="00437C57"/>
    <w:rsid w:val="00455921"/>
    <w:rsid w:val="00456B29"/>
    <w:rsid w:val="004572B6"/>
    <w:rsid w:val="004630B2"/>
    <w:rsid w:val="004736F1"/>
    <w:rsid w:val="00476700"/>
    <w:rsid w:val="00480A89"/>
    <w:rsid w:val="00486A6B"/>
    <w:rsid w:val="0049187D"/>
    <w:rsid w:val="004B4F79"/>
    <w:rsid w:val="004C1295"/>
    <w:rsid w:val="004C1A37"/>
    <w:rsid w:val="004D3AF0"/>
    <w:rsid w:val="004F76F5"/>
    <w:rsid w:val="00517B1F"/>
    <w:rsid w:val="00522397"/>
    <w:rsid w:val="00534119"/>
    <w:rsid w:val="00534792"/>
    <w:rsid w:val="005426DB"/>
    <w:rsid w:val="00546273"/>
    <w:rsid w:val="00562B7D"/>
    <w:rsid w:val="00564C0D"/>
    <w:rsid w:val="0056741D"/>
    <w:rsid w:val="005766DD"/>
    <w:rsid w:val="005829F0"/>
    <w:rsid w:val="00583F65"/>
    <w:rsid w:val="00587348"/>
    <w:rsid w:val="00592B61"/>
    <w:rsid w:val="005948FC"/>
    <w:rsid w:val="005A07AC"/>
    <w:rsid w:val="005A5010"/>
    <w:rsid w:val="005B4E3A"/>
    <w:rsid w:val="005C08EC"/>
    <w:rsid w:val="005C46E2"/>
    <w:rsid w:val="005C510E"/>
    <w:rsid w:val="005C66BE"/>
    <w:rsid w:val="005D7881"/>
    <w:rsid w:val="005E49B4"/>
    <w:rsid w:val="005E7594"/>
    <w:rsid w:val="00601026"/>
    <w:rsid w:val="006239FE"/>
    <w:rsid w:val="0062437F"/>
    <w:rsid w:val="00625C39"/>
    <w:rsid w:val="006309D5"/>
    <w:rsid w:val="0063347C"/>
    <w:rsid w:val="00637B1B"/>
    <w:rsid w:val="00650C71"/>
    <w:rsid w:val="00676101"/>
    <w:rsid w:val="00677DDB"/>
    <w:rsid w:val="00681A93"/>
    <w:rsid w:val="00683768"/>
    <w:rsid w:val="00686F9D"/>
    <w:rsid w:val="006A0D90"/>
    <w:rsid w:val="006D1EB8"/>
    <w:rsid w:val="006D5D58"/>
    <w:rsid w:val="006E0C43"/>
    <w:rsid w:val="006E1998"/>
    <w:rsid w:val="006F170C"/>
    <w:rsid w:val="006F1D93"/>
    <w:rsid w:val="006F506E"/>
    <w:rsid w:val="00700224"/>
    <w:rsid w:val="00714708"/>
    <w:rsid w:val="007260B3"/>
    <w:rsid w:val="00736D71"/>
    <w:rsid w:val="00740E64"/>
    <w:rsid w:val="00741C8D"/>
    <w:rsid w:val="00742D18"/>
    <w:rsid w:val="00750CBC"/>
    <w:rsid w:val="00750F6C"/>
    <w:rsid w:val="0075754F"/>
    <w:rsid w:val="00762DF7"/>
    <w:rsid w:val="00782A83"/>
    <w:rsid w:val="00786F30"/>
    <w:rsid w:val="00796588"/>
    <w:rsid w:val="007972F4"/>
    <w:rsid w:val="007A3D68"/>
    <w:rsid w:val="007B63F8"/>
    <w:rsid w:val="007E58CB"/>
    <w:rsid w:val="007E612E"/>
    <w:rsid w:val="007F1675"/>
    <w:rsid w:val="007F319C"/>
    <w:rsid w:val="007F38C1"/>
    <w:rsid w:val="0080326B"/>
    <w:rsid w:val="0080619E"/>
    <w:rsid w:val="00806632"/>
    <w:rsid w:val="00822211"/>
    <w:rsid w:val="00823E37"/>
    <w:rsid w:val="00832DB8"/>
    <w:rsid w:val="00832F86"/>
    <w:rsid w:val="0087241A"/>
    <w:rsid w:val="00894361"/>
    <w:rsid w:val="008B2377"/>
    <w:rsid w:val="008B2B1B"/>
    <w:rsid w:val="008B5A4D"/>
    <w:rsid w:val="008C042E"/>
    <w:rsid w:val="008D36C5"/>
    <w:rsid w:val="008E10CF"/>
    <w:rsid w:val="008E749F"/>
    <w:rsid w:val="008F581F"/>
    <w:rsid w:val="00905807"/>
    <w:rsid w:val="00915988"/>
    <w:rsid w:val="00924F56"/>
    <w:rsid w:val="00926E3F"/>
    <w:rsid w:val="00927ACD"/>
    <w:rsid w:val="009309CC"/>
    <w:rsid w:val="00944362"/>
    <w:rsid w:val="00946D4D"/>
    <w:rsid w:val="009508F8"/>
    <w:rsid w:val="009640FE"/>
    <w:rsid w:val="0096518D"/>
    <w:rsid w:val="00967212"/>
    <w:rsid w:val="009722F1"/>
    <w:rsid w:val="00974EE4"/>
    <w:rsid w:val="0097581E"/>
    <w:rsid w:val="0099615F"/>
    <w:rsid w:val="009A2604"/>
    <w:rsid w:val="009C1032"/>
    <w:rsid w:val="009D5539"/>
    <w:rsid w:val="00A05338"/>
    <w:rsid w:val="00A115EC"/>
    <w:rsid w:val="00A117D2"/>
    <w:rsid w:val="00A129F9"/>
    <w:rsid w:val="00A411A2"/>
    <w:rsid w:val="00A450A2"/>
    <w:rsid w:val="00A464B9"/>
    <w:rsid w:val="00A51831"/>
    <w:rsid w:val="00A6626B"/>
    <w:rsid w:val="00A70F08"/>
    <w:rsid w:val="00A71FB6"/>
    <w:rsid w:val="00A94A5E"/>
    <w:rsid w:val="00A97755"/>
    <w:rsid w:val="00AB5D07"/>
    <w:rsid w:val="00AC4696"/>
    <w:rsid w:val="00AD2D95"/>
    <w:rsid w:val="00AE1457"/>
    <w:rsid w:val="00AF0C47"/>
    <w:rsid w:val="00AF0CD8"/>
    <w:rsid w:val="00AF17D7"/>
    <w:rsid w:val="00AF26BA"/>
    <w:rsid w:val="00B05AA2"/>
    <w:rsid w:val="00B12775"/>
    <w:rsid w:val="00B2280A"/>
    <w:rsid w:val="00B35F5E"/>
    <w:rsid w:val="00B36B6A"/>
    <w:rsid w:val="00B36F25"/>
    <w:rsid w:val="00B5093C"/>
    <w:rsid w:val="00B62F88"/>
    <w:rsid w:val="00B754FB"/>
    <w:rsid w:val="00B81710"/>
    <w:rsid w:val="00B87482"/>
    <w:rsid w:val="00B8749E"/>
    <w:rsid w:val="00B95CCD"/>
    <w:rsid w:val="00B969A1"/>
    <w:rsid w:val="00BA015D"/>
    <w:rsid w:val="00BA228B"/>
    <w:rsid w:val="00BA4428"/>
    <w:rsid w:val="00BA7F18"/>
    <w:rsid w:val="00BC2DAA"/>
    <w:rsid w:val="00BD3DFE"/>
    <w:rsid w:val="00BD6798"/>
    <w:rsid w:val="00BE6820"/>
    <w:rsid w:val="00BF0E7B"/>
    <w:rsid w:val="00BF761B"/>
    <w:rsid w:val="00C05AE5"/>
    <w:rsid w:val="00C07720"/>
    <w:rsid w:val="00C11708"/>
    <w:rsid w:val="00C23913"/>
    <w:rsid w:val="00C24F05"/>
    <w:rsid w:val="00C2546D"/>
    <w:rsid w:val="00C40ABF"/>
    <w:rsid w:val="00C50091"/>
    <w:rsid w:val="00C500A6"/>
    <w:rsid w:val="00C518BA"/>
    <w:rsid w:val="00C520C2"/>
    <w:rsid w:val="00C52F4E"/>
    <w:rsid w:val="00C53230"/>
    <w:rsid w:val="00C7243C"/>
    <w:rsid w:val="00CB08F4"/>
    <w:rsid w:val="00CB11B1"/>
    <w:rsid w:val="00CB16BE"/>
    <w:rsid w:val="00CC0B38"/>
    <w:rsid w:val="00CC4471"/>
    <w:rsid w:val="00CC5652"/>
    <w:rsid w:val="00CE22A5"/>
    <w:rsid w:val="00CE2F87"/>
    <w:rsid w:val="00CE74DD"/>
    <w:rsid w:val="00CF18B7"/>
    <w:rsid w:val="00D044CF"/>
    <w:rsid w:val="00D04AB8"/>
    <w:rsid w:val="00D25B3F"/>
    <w:rsid w:val="00D3687C"/>
    <w:rsid w:val="00D51B34"/>
    <w:rsid w:val="00D527B1"/>
    <w:rsid w:val="00D53B0C"/>
    <w:rsid w:val="00D62199"/>
    <w:rsid w:val="00D66FE6"/>
    <w:rsid w:val="00D725FE"/>
    <w:rsid w:val="00D735DA"/>
    <w:rsid w:val="00D81303"/>
    <w:rsid w:val="00D86F10"/>
    <w:rsid w:val="00DA58BA"/>
    <w:rsid w:val="00DB0BC4"/>
    <w:rsid w:val="00DB2275"/>
    <w:rsid w:val="00DF4DF0"/>
    <w:rsid w:val="00DF7118"/>
    <w:rsid w:val="00E122D4"/>
    <w:rsid w:val="00E2143C"/>
    <w:rsid w:val="00E26E86"/>
    <w:rsid w:val="00E4282D"/>
    <w:rsid w:val="00E44313"/>
    <w:rsid w:val="00E62FEB"/>
    <w:rsid w:val="00E76EEA"/>
    <w:rsid w:val="00E77CDE"/>
    <w:rsid w:val="00E84F3F"/>
    <w:rsid w:val="00E9699C"/>
    <w:rsid w:val="00EA2404"/>
    <w:rsid w:val="00EC4965"/>
    <w:rsid w:val="00EE24DA"/>
    <w:rsid w:val="00EE59A2"/>
    <w:rsid w:val="00EF3E28"/>
    <w:rsid w:val="00F0483A"/>
    <w:rsid w:val="00F064B6"/>
    <w:rsid w:val="00F10831"/>
    <w:rsid w:val="00F17155"/>
    <w:rsid w:val="00F521DF"/>
    <w:rsid w:val="00F52F0C"/>
    <w:rsid w:val="00F569CD"/>
    <w:rsid w:val="00F74DE3"/>
    <w:rsid w:val="00F77D3A"/>
    <w:rsid w:val="00F81D1E"/>
    <w:rsid w:val="00F848C5"/>
    <w:rsid w:val="00F864F3"/>
    <w:rsid w:val="00F948D1"/>
    <w:rsid w:val="00FA4D2E"/>
    <w:rsid w:val="00FB213A"/>
    <w:rsid w:val="00FC1E0D"/>
    <w:rsid w:val="00FC1EC0"/>
    <w:rsid w:val="00FC2274"/>
    <w:rsid w:val="00FD2168"/>
    <w:rsid w:val="00FE4141"/>
    <w:rsid w:val="00FE67D6"/>
    <w:rsid w:val="00FE7905"/>
    <w:rsid w:val="00FE7C3E"/>
    <w:rsid w:val="00FF4301"/>
    <w:rsid w:val="00FF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hAnsi="Calibri" w:cs="Calibri"/>
      <w:color w:val="000000"/>
      <w:kern w:val="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6138"/>
    <w:rPr>
      <w:rFonts w:cs="Times New Roman"/>
      <w:u w:val="single"/>
    </w:rPr>
  </w:style>
  <w:style w:type="paragraph" w:customStyle="1" w:styleId="Nagwek1">
    <w:name w:val="Nagłówek1"/>
    <w:next w:val="BodyText"/>
    <w:uiPriority w:val="99"/>
    <w:rsid w:val="00266138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hAnsi="Arial Unicode MS" w:cs="Arial Unicode MS"/>
      <w:color w:val="000000"/>
      <w:kern w:val="1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rsid w:val="00266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48C5"/>
    <w:rPr>
      <w:rFonts w:ascii="Calibri" w:hAnsi="Calibri" w:cs="Calibri"/>
      <w:color w:val="000000"/>
      <w:kern w:val="1"/>
      <w:u w:color="000000"/>
    </w:rPr>
  </w:style>
  <w:style w:type="paragraph" w:styleId="Footer">
    <w:name w:val="footer"/>
    <w:basedOn w:val="Normal"/>
    <w:link w:val="FooterChar"/>
    <w:uiPriority w:val="99"/>
    <w:rsid w:val="00266138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48C5"/>
    <w:rPr>
      <w:rFonts w:ascii="Calibri" w:hAnsi="Calibri" w:cs="Calibri"/>
      <w:color w:val="000000"/>
      <w:kern w:val="1"/>
      <w:u w:color="000000"/>
    </w:rPr>
  </w:style>
  <w:style w:type="paragraph" w:styleId="Header">
    <w:name w:val="header"/>
    <w:basedOn w:val="Normal"/>
    <w:link w:val="HeaderChar"/>
    <w:uiPriority w:val="99"/>
    <w:rsid w:val="00750C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48C5"/>
    <w:rPr>
      <w:rFonts w:ascii="Calibri" w:hAnsi="Calibri" w:cs="Calibri"/>
      <w:color w:val="000000"/>
      <w:kern w:val="1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75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8C5"/>
    <w:rPr>
      <w:rFonts w:cs="Calibri"/>
      <w:color w:val="000000"/>
      <w:kern w:val="1"/>
      <w:sz w:val="2"/>
      <w:u w:color="000000"/>
    </w:rPr>
  </w:style>
  <w:style w:type="paragraph" w:customStyle="1" w:styleId="Default">
    <w:name w:val="Default"/>
    <w:uiPriority w:val="99"/>
    <w:rsid w:val="00C53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BA01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6273"/>
    <w:rPr>
      <w:rFonts w:ascii="Calibri" w:hAnsi="Calibri" w:cs="Calibri"/>
      <w:color w:val="000000"/>
      <w:kern w:val="1"/>
      <w:sz w:val="20"/>
      <w:szCs w:val="20"/>
      <w:u w:color="000000"/>
    </w:rPr>
  </w:style>
  <w:style w:type="character" w:styleId="EndnoteReference">
    <w:name w:val="endnote reference"/>
    <w:basedOn w:val="DefaultParagraphFont"/>
    <w:uiPriority w:val="99"/>
    <w:semiHidden/>
    <w:rsid w:val="00BA015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51B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1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6273"/>
    <w:rPr>
      <w:rFonts w:ascii="Calibri" w:hAnsi="Calibri" w:cs="Calibri"/>
      <w:color w:val="000000"/>
      <w:kern w:val="1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6273"/>
    <w:rPr>
      <w:b/>
      <w:bCs/>
    </w:rPr>
  </w:style>
  <w:style w:type="paragraph" w:customStyle="1" w:styleId="TreA">
    <w:name w:val="Treść A"/>
    <w:uiPriority w:val="99"/>
    <w:rsid w:val="007A3D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99"/>
    <w:qFormat/>
    <w:rsid w:val="007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ind w:left="720"/>
      <w:contextualSpacing/>
    </w:pPr>
    <w:rPr>
      <w:rFonts w:cs="Arial"/>
      <w:color w:val="auto"/>
      <w:kern w:val="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497</Words>
  <Characters>2984</Characters>
  <Application>Microsoft Office Outlook</Application>
  <DocSecurity>0</DocSecurity>
  <Lines>0</Lines>
  <Paragraphs>0</Paragraphs>
  <ScaleCrop>false</ScaleCrop>
  <Company>M.A.E.E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wskibska</dc:creator>
  <cp:keywords/>
  <dc:description/>
  <cp:lastModifiedBy>wskibska</cp:lastModifiedBy>
  <cp:revision>7</cp:revision>
  <cp:lastPrinted>2016-06-20T09:03:00Z</cp:lastPrinted>
  <dcterms:created xsi:type="dcterms:W3CDTF">2016-11-03T09:28:00Z</dcterms:created>
  <dcterms:modified xsi:type="dcterms:W3CDTF">2016-11-07T08:26:00Z</dcterms:modified>
</cp:coreProperties>
</file>