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3D0C" w14:textId="4A7F94B1" w:rsidR="000B3533" w:rsidRDefault="000B3533" w:rsidP="008149B0">
      <w:pPr>
        <w:spacing w:after="0"/>
        <w:jc w:val="center"/>
        <w:rPr>
          <w:noProof/>
        </w:rPr>
      </w:pPr>
    </w:p>
    <w:p w14:paraId="6526BAC9" w14:textId="1B7822F2" w:rsidR="000B3533" w:rsidRDefault="000B3533" w:rsidP="008149B0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C1EF2" wp14:editId="1C25C6C6">
            <wp:simplePos x="0" y="0"/>
            <wp:positionH relativeFrom="margin">
              <wp:align>center</wp:align>
            </wp:positionH>
            <wp:positionV relativeFrom="margin">
              <wp:posOffset>304800</wp:posOffset>
            </wp:positionV>
            <wp:extent cx="1636395" cy="612140"/>
            <wp:effectExtent l="0" t="0" r="1905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36FE0" w14:textId="295E91DD" w:rsidR="008B7394" w:rsidRDefault="008B7394" w:rsidP="008149B0">
      <w:pPr>
        <w:spacing w:after="0"/>
        <w:jc w:val="center"/>
        <w:rPr>
          <w:color w:val="595959" w:themeColor="text1" w:themeTint="A6"/>
          <w:sz w:val="28"/>
          <w:szCs w:val="32"/>
        </w:rPr>
      </w:pPr>
    </w:p>
    <w:p w14:paraId="79ED4953" w14:textId="2698029A" w:rsidR="004C6167" w:rsidRDefault="004C6167" w:rsidP="008149B0">
      <w:pPr>
        <w:spacing w:after="0"/>
        <w:jc w:val="center"/>
        <w:rPr>
          <w:color w:val="595959" w:themeColor="text1" w:themeTint="A6"/>
          <w:sz w:val="28"/>
          <w:szCs w:val="32"/>
        </w:rPr>
      </w:pPr>
    </w:p>
    <w:p w14:paraId="12C78980" w14:textId="77777777" w:rsidR="004C6167" w:rsidRDefault="004C6167" w:rsidP="008149B0">
      <w:pPr>
        <w:spacing w:after="0"/>
        <w:jc w:val="center"/>
        <w:rPr>
          <w:color w:val="595959" w:themeColor="text1" w:themeTint="A6"/>
          <w:sz w:val="28"/>
          <w:szCs w:val="32"/>
        </w:rPr>
      </w:pPr>
    </w:p>
    <w:p w14:paraId="0539C307" w14:textId="32D7826C" w:rsidR="004C6167" w:rsidRDefault="003B7F88" w:rsidP="008149B0">
      <w:pPr>
        <w:spacing w:after="0"/>
        <w:jc w:val="center"/>
        <w:rPr>
          <w:color w:val="595959" w:themeColor="text1" w:themeTint="A6"/>
          <w:sz w:val="28"/>
          <w:szCs w:val="32"/>
        </w:rPr>
      </w:pPr>
      <w:r w:rsidRPr="008B7394">
        <w:rPr>
          <w:color w:val="595959" w:themeColor="text1" w:themeTint="A6"/>
          <w:sz w:val="28"/>
          <w:szCs w:val="32"/>
        </w:rPr>
        <w:t xml:space="preserve">SPOTKANIE </w:t>
      </w:r>
      <w:r w:rsidR="003537EA">
        <w:rPr>
          <w:color w:val="595959" w:themeColor="text1" w:themeTint="A6"/>
          <w:sz w:val="28"/>
          <w:szCs w:val="32"/>
        </w:rPr>
        <w:t>#</w:t>
      </w:r>
      <w:r w:rsidR="00D22FCA">
        <w:rPr>
          <w:color w:val="595959" w:themeColor="text1" w:themeTint="A6"/>
          <w:sz w:val="28"/>
          <w:szCs w:val="32"/>
        </w:rPr>
        <w:t>3</w:t>
      </w:r>
    </w:p>
    <w:p w14:paraId="4C8607AD" w14:textId="689D609E" w:rsidR="003B7F88" w:rsidRPr="008B7394" w:rsidRDefault="00D22FCA" w:rsidP="008149B0">
      <w:pPr>
        <w:spacing w:after="0"/>
        <w:jc w:val="center"/>
        <w:rPr>
          <w:color w:val="595959" w:themeColor="text1" w:themeTint="A6"/>
          <w:sz w:val="28"/>
          <w:szCs w:val="32"/>
        </w:rPr>
      </w:pPr>
      <w:r>
        <w:rPr>
          <w:color w:val="595959" w:themeColor="text1" w:themeTint="A6"/>
          <w:sz w:val="28"/>
          <w:szCs w:val="32"/>
        </w:rPr>
        <w:t>Zielone Miasta</w:t>
      </w:r>
    </w:p>
    <w:p w14:paraId="5D7BB0BF" w14:textId="77777777" w:rsidR="003924A8" w:rsidRPr="008B7394" w:rsidRDefault="003924A8" w:rsidP="008149B0">
      <w:pPr>
        <w:jc w:val="center"/>
        <w:rPr>
          <w:color w:val="595959" w:themeColor="text1" w:themeTint="A6"/>
        </w:rPr>
      </w:pPr>
    </w:p>
    <w:p w14:paraId="61846741" w14:textId="30E7F9D1" w:rsidR="003B7F88" w:rsidRPr="008B7394" w:rsidRDefault="003B7F88" w:rsidP="00CC23B8">
      <w:pPr>
        <w:spacing w:after="0"/>
        <w:jc w:val="left"/>
        <w:rPr>
          <w:color w:val="595959" w:themeColor="text1" w:themeTint="A6"/>
          <w:sz w:val="22"/>
        </w:rPr>
      </w:pPr>
      <w:r w:rsidRPr="008B7394">
        <w:rPr>
          <w:color w:val="595959" w:themeColor="text1" w:themeTint="A6"/>
          <w:sz w:val="22"/>
        </w:rPr>
        <w:t>DATA:</w:t>
      </w:r>
      <w:r w:rsidR="008B7394">
        <w:rPr>
          <w:color w:val="595959" w:themeColor="text1" w:themeTint="A6"/>
          <w:sz w:val="22"/>
        </w:rPr>
        <w:tab/>
      </w:r>
      <w:r w:rsidR="008B7394">
        <w:rPr>
          <w:color w:val="595959" w:themeColor="text1" w:themeTint="A6"/>
          <w:sz w:val="22"/>
        </w:rPr>
        <w:tab/>
      </w:r>
      <w:r w:rsidRPr="008B7394">
        <w:rPr>
          <w:color w:val="595959" w:themeColor="text1" w:themeTint="A6"/>
          <w:sz w:val="22"/>
        </w:rPr>
        <w:t>2</w:t>
      </w:r>
      <w:r w:rsidR="002F7D45">
        <w:rPr>
          <w:color w:val="595959" w:themeColor="text1" w:themeTint="A6"/>
          <w:sz w:val="22"/>
        </w:rPr>
        <w:t>4</w:t>
      </w:r>
      <w:r w:rsidRPr="008B7394">
        <w:rPr>
          <w:color w:val="595959" w:themeColor="text1" w:themeTint="A6"/>
          <w:sz w:val="22"/>
        </w:rPr>
        <w:t xml:space="preserve"> </w:t>
      </w:r>
      <w:r w:rsidR="002F7D45">
        <w:rPr>
          <w:color w:val="595959" w:themeColor="text1" w:themeTint="A6"/>
          <w:sz w:val="22"/>
        </w:rPr>
        <w:t>maja</w:t>
      </w:r>
      <w:r w:rsidRPr="008B7394">
        <w:rPr>
          <w:color w:val="595959" w:themeColor="text1" w:themeTint="A6"/>
          <w:sz w:val="22"/>
        </w:rPr>
        <w:t xml:space="preserve"> 2023</w:t>
      </w:r>
      <w:r w:rsidR="008713D0">
        <w:rPr>
          <w:color w:val="595959" w:themeColor="text1" w:themeTint="A6"/>
          <w:sz w:val="22"/>
        </w:rPr>
        <w:t xml:space="preserve"> r.</w:t>
      </w:r>
    </w:p>
    <w:p w14:paraId="3D5E3F68" w14:textId="207C4C75" w:rsidR="004272F2" w:rsidRPr="008B7394" w:rsidRDefault="004272F2" w:rsidP="00CC23B8">
      <w:pPr>
        <w:spacing w:after="0"/>
        <w:jc w:val="left"/>
        <w:rPr>
          <w:color w:val="595959" w:themeColor="text1" w:themeTint="A6"/>
          <w:sz w:val="22"/>
        </w:rPr>
      </w:pPr>
      <w:r w:rsidRPr="008B7394">
        <w:rPr>
          <w:color w:val="595959" w:themeColor="text1" w:themeTint="A6"/>
          <w:sz w:val="22"/>
        </w:rPr>
        <w:t>GODZINA:</w:t>
      </w:r>
      <w:r w:rsidR="008B7394">
        <w:rPr>
          <w:color w:val="595959" w:themeColor="text1" w:themeTint="A6"/>
          <w:sz w:val="22"/>
        </w:rPr>
        <w:tab/>
      </w:r>
      <w:r w:rsidRPr="008B7394">
        <w:rPr>
          <w:color w:val="595959" w:themeColor="text1" w:themeTint="A6"/>
          <w:sz w:val="22"/>
        </w:rPr>
        <w:t>14:00 – 15:30</w:t>
      </w:r>
    </w:p>
    <w:p w14:paraId="4B73BF4E" w14:textId="6E3E6BD9" w:rsidR="00CC23B8" w:rsidRPr="008B7394" w:rsidRDefault="004272F2" w:rsidP="00CC23B8">
      <w:pPr>
        <w:spacing w:after="0"/>
        <w:jc w:val="left"/>
        <w:rPr>
          <w:color w:val="595959" w:themeColor="text1" w:themeTint="A6"/>
          <w:sz w:val="22"/>
        </w:rPr>
      </w:pPr>
      <w:r w:rsidRPr="008B7394">
        <w:rPr>
          <w:color w:val="595959" w:themeColor="text1" w:themeTint="A6"/>
          <w:sz w:val="22"/>
        </w:rPr>
        <w:t xml:space="preserve">LINK: </w:t>
      </w:r>
      <w:r w:rsidR="008B7394">
        <w:rPr>
          <w:color w:val="595959" w:themeColor="text1" w:themeTint="A6"/>
          <w:sz w:val="22"/>
        </w:rPr>
        <w:tab/>
      </w:r>
      <w:r w:rsidR="008B7394">
        <w:rPr>
          <w:color w:val="595959" w:themeColor="text1" w:themeTint="A6"/>
          <w:sz w:val="22"/>
        </w:rPr>
        <w:tab/>
      </w:r>
      <w:r w:rsidRPr="008B7394">
        <w:rPr>
          <w:color w:val="595959" w:themeColor="text1" w:themeTint="A6"/>
          <w:sz w:val="22"/>
        </w:rPr>
        <w:t>clickmeeting – po uprzedniej rejestracji</w:t>
      </w:r>
    </w:p>
    <w:p w14:paraId="7C7C8769" w14:textId="77777777" w:rsidR="00CC23B8" w:rsidRPr="008B7394" w:rsidRDefault="00CC23B8" w:rsidP="00CC23B8">
      <w:pPr>
        <w:spacing w:after="0"/>
        <w:jc w:val="left"/>
        <w:rPr>
          <w:color w:val="595959" w:themeColor="text1" w:themeTint="A6"/>
          <w:sz w:val="22"/>
        </w:rPr>
      </w:pPr>
    </w:p>
    <w:p w14:paraId="0FB43DC1" w14:textId="2BBAD736" w:rsidR="000C04C3" w:rsidRDefault="000C04C3" w:rsidP="00CC23B8">
      <w:pPr>
        <w:spacing w:after="0"/>
        <w:jc w:val="left"/>
        <w:rPr>
          <w:color w:val="595959" w:themeColor="text1" w:themeTint="A6"/>
          <w:sz w:val="22"/>
        </w:rPr>
      </w:pPr>
      <w:r w:rsidRPr="00415D0C">
        <w:rPr>
          <w:b/>
          <w:bCs/>
          <w:color w:val="595959" w:themeColor="text1" w:themeTint="A6"/>
          <w:sz w:val="22"/>
        </w:rPr>
        <w:t>PROGRAM</w:t>
      </w:r>
      <w:r w:rsidRPr="008B7394">
        <w:rPr>
          <w:color w:val="595959" w:themeColor="text1" w:themeTint="A6"/>
          <w:sz w:val="22"/>
        </w:rPr>
        <w:t xml:space="preserve"> (wersja </w:t>
      </w:r>
      <w:r w:rsidR="002F7D45">
        <w:rPr>
          <w:color w:val="595959" w:themeColor="text1" w:themeTint="A6"/>
          <w:sz w:val="22"/>
        </w:rPr>
        <w:t>20</w:t>
      </w:r>
      <w:r w:rsidRPr="008B7394">
        <w:rPr>
          <w:color w:val="595959" w:themeColor="text1" w:themeTint="A6"/>
          <w:sz w:val="22"/>
        </w:rPr>
        <w:t xml:space="preserve"> </w:t>
      </w:r>
      <w:r w:rsidR="002F7D45">
        <w:rPr>
          <w:color w:val="595959" w:themeColor="text1" w:themeTint="A6"/>
          <w:sz w:val="22"/>
        </w:rPr>
        <w:t>kwietnia</w:t>
      </w:r>
      <w:r w:rsidRPr="008B7394">
        <w:rPr>
          <w:color w:val="595959" w:themeColor="text1" w:themeTint="A6"/>
          <w:sz w:val="22"/>
        </w:rPr>
        <w:t xml:space="preserve"> 2023)</w:t>
      </w:r>
    </w:p>
    <w:p w14:paraId="2FF70AA1" w14:textId="77777777" w:rsidR="006C010C" w:rsidRPr="008B7394" w:rsidRDefault="006C010C" w:rsidP="00CC23B8">
      <w:pPr>
        <w:spacing w:after="0"/>
        <w:jc w:val="left"/>
        <w:rPr>
          <w:color w:val="595959" w:themeColor="text1" w:themeTint="A6"/>
          <w:sz w:val="22"/>
        </w:rPr>
      </w:pPr>
    </w:p>
    <w:tbl>
      <w:tblPr>
        <w:tblStyle w:val="Tabela-Siatka"/>
        <w:tblW w:w="11199" w:type="dxa"/>
        <w:tblInd w:w="-714" w:type="dxa"/>
        <w:tblLook w:val="04A0" w:firstRow="1" w:lastRow="0" w:firstColumn="1" w:lastColumn="0" w:noHBand="0" w:noVBand="1"/>
      </w:tblPr>
      <w:tblGrid>
        <w:gridCol w:w="1276"/>
        <w:gridCol w:w="5529"/>
        <w:gridCol w:w="4394"/>
      </w:tblGrid>
      <w:tr w:rsidR="008B7394" w:rsidRPr="008B7394" w14:paraId="7E6B88E2" w14:textId="77777777" w:rsidTr="00937CC5">
        <w:tc>
          <w:tcPr>
            <w:tcW w:w="1276" w:type="dxa"/>
            <w:shd w:val="clear" w:color="auto" w:fill="00B050"/>
          </w:tcPr>
          <w:p w14:paraId="0F84F96C" w14:textId="2AB2B3F0" w:rsidR="000C04C3" w:rsidRPr="008B7394" w:rsidRDefault="002726FE" w:rsidP="008149B0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8B7394">
              <w:rPr>
                <w:b/>
                <w:bCs/>
                <w:i/>
                <w:iCs/>
                <w:color w:val="FFFFFF" w:themeColor="background1"/>
              </w:rPr>
              <w:t>godzina</w:t>
            </w:r>
          </w:p>
        </w:tc>
        <w:tc>
          <w:tcPr>
            <w:tcW w:w="5529" w:type="dxa"/>
            <w:shd w:val="clear" w:color="auto" w:fill="00B050"/>
          </w:tcPr>
          <w:p w14:paraId="7B614B58" w14:textId="70B4E5C6" w:rsidR="000C04C3" w:rsidRPr="008B7394" w:rsidRDefault="00334512" w:rsidP="008149B0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tyt</w:t>
            </w:r>
            <w:r w:rsidR="00C80B1E">
              <w:rPr>
                <w:b/>
                <w:bCs/>
                <w:i/>
                <w:iCs/>
                <w:color w:val="FFFFFF" w:themeColor="background1"/>
              </w:rPr>
              <w:t>uł</w:t>
            </w:r>
            <w:r>
              <w:rPr>
                <w:b/>
                <w:bCs/>
                <w:i/>
                <w:iCs/>
                <w:color w:val="FFFFFF" w:themeColor="background1"/>
              </w:rPr>
              <w:t xml:space="preserve"> prezentacji</w:t>
            </w:r>
          </w:p>
        </w:tc>
        <w:tc>
          <w:tcPr>
            <w:tcW w:w="4394" w:type="dxa"/>
            <w:shd w:val="clear" w:color="auto" w:fill="00B050"/>
          </w:tcPr>
          <w:p w14:paraId="5E946820" w14:textId="0F972D5D" w:rsidR="000C04C3" w:rsidRPr="008B7394" w:rsidRDefault="00BC1C7F" w:rsidP="00BC1C7F">
            <w:pPr>
              <w:spacing w:after="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="002726FE" w:rsidRPr="008B7394">
              <w:rPr>
                <w:b/>
                <w:bCs/>
                <w:i/>
                <w:iCs/>
                <w:color w:val="FFFFFF" w:themeColor="background1"/>
              </w:rPr>
              <w:t>rezenter</w:t>
            </w:r>
            <w:r>
              <w:rPr>
                <w:b/>
                <w:bCs/>
                <w:i/>
                <w:iCs/>
                <w:color w:val="FFFFFF" w:themeColor="background1"/>
              </w:rPr>
              <w:t>/ka</w:t>
            </w:r>
          </w:p>
        </w:tc>
      </w:tr>
      <w:tr w:rsidR="008B7394" w:rsidRPr="008B7394" w14:paraId="1B6A56C7" w14:textId="77777777" w:rsidTr="00937CC5">
        <w:tc>
          <w:tcPr>
            <w:tcW w:w="1276" w:type="dxa"/>
            <w:vAlign w:val="center"/>
          </w:tcPr>
          <w:p w14:paraId="7E6F5091" w14:textId="6FE02376" w:rsidR="000C04C3" w:rsidRPr="008B7394" w:rsidRDefault="002726FE" w:rsidP="00AF0035">
            <w:pPr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14:00-14:</w:t>
            </w:r>
            <w:r w:rsidR="00E92CDB">
              <w:rPr>
                <w:color w:val="595959" w:themeColor="text1" w:themeTint="A6"/>
              </w:rPr>
              <w:t>05</w:t>
            </w:r>
          </w:p>
        </w:tc>
        <w:tc>
          <w:tcPr>
            <w:tcW w:w="5529" w:type="dxa"/>
            <w:vAlign w:val="center"/>
          </w:tcPr>
          <w:p w14:paraId="0F72BE4B" w14:textId="0153FAA8" w:rsidR="000C04C3" w:rsidRPr="00D322A9" w:rsidRDefault="00C127B8" w:rsidP="00AF0035">
            <w:pPr>
              <w:jc w:val="left"/>
              <w:rPr>
                <w:color w:val="595959" w:themeColor="text1" w:themeTint="A6"/>
                <w:sz w:val="24"/>
                <w:szCs w:val="28"/>
              </w:rPr>
            </w:pPr>
            <w:r w:rsidRPr="00D322A9">
              <w:rPr>
                <w:color w:val="595959" w:themeColor="text1" w:themeTint="A6"/>
                <w:sz w:val="24"/>
                <w:szCs w:val="28"/>
              </w:rPr>
              <w:t>P</w:t>
            </w:r>
            <w:r w:rsidR="002726FE" w:rsidRPr="00D322A9">
              <w:rPr>
                <w:color w:val="595959" w:themeColor="text1" w:themeTint="A6"/>
                <w:sz w:val="24"/>
                <w:szCs w:val="28"/>
              </w:rPr>
              <w:t>owitanie</w:t>
            </w:r>
          </w:p>
        </w:tc>
        <w:tc>
          <w:tcPr>
            <w:tcW w:w="4394" w:type="dxa"/>
            <w:vAlign w:val="center"/>
          </w:tcPr>
          <w:p w14:paraId="3FFB0136" w14:textId="6F6776AD" w:rsidR="000C04C3" w:rsidRPr="008B7394" w:rsidRDefault="002F7D45" w:rsidP="00AF0035">
            <w:pPr>
              <w:jc w:val="left"/>
              <w:rPr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Dr Maria Śmietanka</w:t>
            </w:r>
            <w:r w:rsidR="00097773">
              <w:rPr>
                <w:b/>
                <w:bCs/>
                <w:color w:val="595959" w:themeColor="text1" w:themeTint="A6"/>
              </w:rPr>
              <w:t xml:space="preserve"> (tbc)</w:t>
            </w:r>
            <w:r w:rsidR="002726FE" w:rsidRPr="008B7394">
              <w:rPr>
                <w:color w:val="595959" w:themeColor="text1" w:themeTint="A6"/>
              </w:rPr>
              <w:br/>
            </w:r>
            <w:r>
              <w:rPr>
                <w:color w:val="595959" w:themeColor="text1" w:themeTint="A6"/>
              </w:rPr>
              <w:t xml:space="preserve">Zastępca </w:t>
            </w:r>
            <w:r w:rsidR="002726FE" w:rsidRPr="008B7394">
              <w:rPr>
                <w:color w:val="595959" w:themeColor="text1" w:themeTint="A6"/>
              </w:rPr>
              <w:t>Dyrekto</w:t>
            </w:r>
            <w:r w:rsidR="002C25F1" w:rsidRPr="008B7394">
              <w:rPr>
                <w:color w:val="595959" w:themeColor="text1" w:themeTint="A6"/>
              </w:rPr>
              <w:t>r</w:t>
            </w:r>
            <w:r>
              <w:rPr>
                <w:color w:val="595959" w:themeColor="text1" w:themeTint="A6"/>
              </w:rPr>
              <w:t>a</w:t>
            </w:r>
            <w:r w:rsidR="002726FE" w:rsidRPr="008B7394">
              <w:rPr>
                <w:color w:val="595959" w:themeColor="text1" w:themeTint="A6"/>
              </w:rPr>
              <w:t xml:space="preserve"> Działu Krajowego Punktu Kontaktowego</w:t>
            </w:r>
            <w:r w:rsidR="002C25F1" w:rsidRPr="008B7394">
              <w:rPr>
                <w:color w:val="595959" w:themeColor="text1" w:themeTint="A6"/>
              </w:rPr>
              <w:t xml:space="preserve"> (DKPK)</w:t>
            </w:r>
            <w:r w:rsidR="002726FE" w:rsidRPr="008B7394">
              <w:rPr>
                <w:color w:val="595959" w:themeColor="text1" w:themeTint="A6"/>
              </w:rPr>
              <w:t>, NCBR</w:t>
            </w:r>
          </w:p>
        </w:tc>
      </w:tr>
      <w:tr w:rsidR="008B7394" w:rsidRPr="008B7394" w14:paraId="288CD141" w14:textId="77777777" w:rsidTr="00937CC5">
        <w:tc>
          <w:tcPr>
            <w:tcW w:w="1276" w:type="dxa"/>
            <w:vAlign w:val="center"/>
          </w:tcPr>
          <w:p w14:paraId="598FC1D2" w14:textId="66D80972" w:rsidR="000C04C3" w:rsidRPr="008B7394" w:rsidRDefault="002726FE" w:rsidP="00AF0035">
            <w:pPr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14:</w:t>
            </w:r>
            <w:r w:rsidR="002F7D45">
              <w:rPr>
                <w:color w:val="595959" w:themeColor="text1" w:themeTint="A6"/>
              </w:rPr>
              <w:t>0</w:t>
            </w:r>
            <w:r w:rsidR="00E92CDB">
              <w:rPr>
                <w:color w:val="595959" w:themeColor="text1" w:themeTint="A6"/>
              </w:rPr>
              <w:t>5</w:t>
            </w:r>
            <w:r w:rsidRPr="008B7394">
              <w:rPr>
                <w:color w:val="595959" w:themeColor="text1" w:themeTint="A6"/>
              </w:rPr>
              <w:t>-14:</w:t>
            </w:r>
            <w:r w:rsidR="00E92CDB">
              <w:rPr>
                <w:color w:val="595959" w:themeColor="text1" w:themeTint="A6"/>
              </w:rPr>
              <w:t>15</w:t>
            </w:r>
          </w:p>
        </w:tc>
        <w:tc>
          <w:tcPr>
            <w:tcW w:w="5529" w:type="dxa"/>
            <w:vAlign w:val="center"/>
          </w:tcPr>
          <w:p w14:paraId="7B0B7199" w14:textId="5CA70D9F" w:rsidR="000C04C3" w:rsidRPr="00D322A9" w:rsidRDefault="00C127B8" w:rsidP="00AF0035">
            <w:pPr>
              <w:jc w:val="left"/>
              <w:rPr>
                <w:color w:val="595959" w:themeColor="text1" w:themeTint="A6"/>
                <w:sz w:val="24"/>
                <w:szCs w:val="28"/>
              </w:rPr>
            </w:pPr>
            <w:r w:rsidRPr="00D322A9">
              <w:rPr>
                <w:color w:val="595959" w:themeColor="text1" w:themeTint="A6"/>
                <w:sz w:val="24"/>
                <w:szCs w:val="28"/>
              </w:rPr>
              <w:t>W</w:t>
            </w:r>
            <w:r w:rsidR="00A579AC" w:rsidRPr="00D322A9">
              <w:rPr>
                <w:color w:val="595959" w:themeColor="text1" w:themeTint="A6"/>
                <w:sz w:val="24"/>
                <w:szCs w:val="28"/>
              </w:rPr>
              <w:t>prowadzenie</w:t>
            </w:r>
            <w:r w:rsidR="002F7D45">
              <w:rPr>
                <w:color w:val="595959" w:themeColor="text1" w:themeTint="A6"/>
                <w:sz w:val="24"/>
                <w:szCs w:val="28"/>
              </w:rPr>
              <w:t>. Tematyka miejska w polityce UE</w:t>
            </w:r>
          </w:p>
        </w:tc>
        <w:tc>
          <w:tcPr>
            <w:tcW w:w="4394" w:type="dxa"/>
            <w:vAlign w:val="center"/>
          </w:tcPr>
          <w:p w14:paraId="0111F266" w14:textId="03AE331E" w:rsidR="000C04C3" w:rsidRPr="008B7394" w:rsidRDefault="002F7D45" w:rsidP="00AF0035">
            <w:pPr>
              <w:jc w:val="left"/>
              <w:rPr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Aleksandra Olejnik</w:t>
            </w:r>
            <w:r w:rsidR="00596B8A" w:rsidRPr="008B7394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>Komisja Europejska</w:t>
            </w:r>
          </w:p>
        </w:tc>
      </w:tr>
      <w:tr w:rsidR="008B7394" w:rsidRPr="002F7D45" w14:paraId="05E83D17" w14:textId="77777777" w:rsidTr="00937CC5">
        <w:tc>
          <w:tcPr>
            <w:tcW w:w="1276" w:type="dxa"/>
            <w:vAlign w:val="center"/>
          </w:tcPr>
          <w:p w14:paraId="3D4465CF" w14:textId="08024000" w:rsidR="00AD7538" w:rsidRPr="008B7394" w:rsidRDefault="00AD7538" w:rsidP="00AF0035">
            <w:pPr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14:</w:t>
            </w:r>
            <w:r w:rsidR="00E92CDB">
              <w:rPr>
                <w:color w:val="595959" w:themeColor="text1" w:themeTint="A6"/>
              </w:rPr>
              <w:t>15</w:t>
            </w:r>
            <w:r w:rsidRPr="008B7394">
              <w:rPr>
                <w:color w:val="595959" w:themeColor="text1" w:themeTint="A6"/>
              </w:rPr>
              <w:t>-14:</w:t>
            </w:r>
            <w:r w:rsidR="00E92CDB">
              <w:rPr>
                <w:color w:val="595959" w:themeColor="text1" w:themeTint="A6"/>
              </w:rPr>
              <w:t>30</w:t>
            </w:r>
          </w:p>
        </w:tc>
        <w:tc>
          <w:tcPr>
            <w:tcW w:w="5529" w:type="dxa"/>
            <w:vAlign w:val="center"/>
          </w:tcPr>
          <w:p w14:paraId="04028836" w14:textId="29BDFF25" w:rsidR="00AD7538" w:rsidRPr="002F7D45" w:rsidRDefault="002F7D45" w:rsidP="00AF0035">
            <w:pPr>
              <w:jc w:val="left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>Zielona Unia i zielone miasta</w:t>
            </w:r>
          </w:p>
        </w:tc>
        <w:tc>
          <w:tcPr>
            <w:tcW w:w="4394" w:type="dxa"/>
            <w:vAlign w:val="center"/>
          </w:tcPr>
          <w:p w14:paraId="37096474" w14:textId="2170AE34" w:rsidR="005D26F7" w:rsidRDefault="002F7D45" w:rsidP="003A3F9B">
            <w:pPr>
              <w:spacing w:after="0"/>
              <w:jc w:val="left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Elżbieta Wołoszyńska – Wiśniewska</w:t>
            </w:r>
          </w:p>
          <w:p w14:paraId="70303EDB" w14:textId="28D5D4E2" w:rsidR="002F7D45" w:rsidRPr="002F7D45" w:rsidRDefault="002F7D45" w:rsidP="003A3F9B">
            <w:pPr>
              <w:spacing w:after="0"/>
              <w:jc w:val="left"/>
              <w:rPr>
                <w:color w:val="595959" w:themeColor="text1" w:themeTint="A6"/>
              </w:rPr>
            </w:pPr>
            <w:r w:rsidRPr="002F7D45">
              <w:rPr>
                <w:color w:val="595959" w:themeColor="text1" w:themeTint="A6"/>
              </w:rPr>
              <w:t xml:space="preserve">Dyrektorka </w:t>
            </w:r>
            <w:r>
              <w:rPr>
                <w:color w:val="595959" w:themeColor="text1" w:themeTint="A6"/>
              </w:rPr>
              <w:t>ds. edukacji UNEP/GRID Warszawa</w:t>
            </w:r>
          </w:p>
        </w:tc>
      </w:tr>
      <w:tr w:rsidR="008B7394" w:rsidRPr="008B7394" w14:paraId="3F855232" w14:textId="77777777" w:rsidTr="00937CC5">
        <w:tc>
          <w:tcPr>
            <w:tcW w:w="1276" w:type="dxa"/>
            <w:vAlign w:val="center"/>
          </w:tcPr>
          <w:p w14:paraId="77E11513" w14:textId="700FD353" w:rsidR="00AD7538" w:rsidRPr="008B7394" w:rsidRDefault="00476234" w:rsidP="00AF0035">
            <w:pPr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14:</w:t>
            </w:r>
            <w:r w:rsidR="00E92CDB">
              <w:rPr>
                <w:color w:val="595959" w:themeColor="text1" w:themeTint="A6"/>
              </w:rPr>
              <w:t>3</w:t>
            </w:r>
            <w:r w:rsidRPr="008B7394">
              <w:rPr>
                <w:color w:val="595959" w:themeColor="text1" w:themeTint="A6"/>
              </w:rPr>
              <w:t>0-1</w:t>
            </w:r>
            <w:r w:rsidR="00E92CDB">
              <w:rPr>
                <w:color w:val="595959" w:themeColor="text1" w:themeTint="A6"/>
              </w:rPr>
              <w:t>4</w:t>
            </w:r>
            <w:r w:rsidRPr="008B7394">
              <w:rPr>
                <w:color w:val="595959" w:themeColor="text1" w:themeTint="A6"/>
              </w:rPr>
              <w:t>:</w:t>
            </w:r>
            <w:r w:rsidR="00D50DAA">
              <w:rPr>
                <w:color w:val="595959" w:themeColor="text1" w:themeTint="A6"/>
              </w:rPr>
              <w:t>45</w:t>
            </w:r>
          </w:p>
        </w:tc>
        <w:tc>
          <w:tcPr>
            <w:tcW w:w="5529" w:type="dxa"/>
            <w:vAlign w:val="center"/>
          </w:tcPr>
          <w:p w14:paraId="03DFB01B" w14:textId="44ADFC79" w:rsidR="00C127B8" w:rsidRPr="00D322A9" w:rsidRDefault="0080797A" w:rsidP="00237193">
            <w:pPr>
              <w:spacing w:after="0"/>
              <w:jc w:val="left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>Polityka miejska UE</w:t>
            </w:r>
          </w:p>
          <w:p w14:paraId="10F2801A" w14:textId="13C1542C" w:rsidR="00AD7538" w:rsidRPr="00D322A9" w:rsidRDefault="0080797A" w:rsidP="00237193">
            <w:pPr>
              <w:spacing w:after="0"/>
              <w:jc w:val="left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>Okiem praktyka</w:t>
            </w:r>
          </w:p>
        </w:tc>
        <w:tc>
          <w:tcPr>
            <w:tcW w:w="4394" w:type="dxa"/>
            <w:vAlign w:val="center"/>
          </w:tcPr>
          <w:p w14:paraId="04698F41" w14:textId="77777777" w:rsidR="0080797A" w:rsidRDefault="0080797A" w:rsidP="00937CC5">
            <w:pPr>
              <w:spacing w:after="0"/>
              <w:jc w:val="left"/>
              <w:rPr>
                <w:color w:val="595959" w:themeColor="text1" w:themeTint="A6"/>
              </w:rPr>
            </w:pPr>
            <w:r w:rsidRPr="0080797A">
              <w:rPr>
                <w:b/>
                <w:bCs/>
                <w:color w:val="595959" w:themeColor="text1" w:themeTint="A6"/>
              </w:rPr>
              <w:t>Aldo Vargas - Tetmajer</w:t>
            </w:r>
            <w:r w:rsidR="00D322A9" w:rsidRPr="0080797A">
              <w:rPr>
                <w:color w:val="595959" w:themeColor="text1" w:themeTint="A6"/>
              </w:rPr>
              <w:br/>
            </w:r>
            <w:r w:rsidRPr="0080797A">
              <w:rPr>
                <w:color w:val="595959" w:themeColor="text1" w:themeTint="A6"/>
              </w:rPr>
              <w:t xml:space="preserve">Koordynator </w:t>
            </w:r>
          </w:p>
          <w:p w14:paraId="42292536" w14:textId="679F05BA" w:rsidR="00AD7538" w:rsidRPr="00D20425" w:rsidRDefault="0080797A" w:rsidP="00937CC5">
            <w:pPr>
              <w:spacing w:after="0"/>
              <w:jc w:val="left"/>
              <w:rPr>
                <w:color w:val="595959" w:themeColor="text1" w:themeTint="A6"/>
              </w:rPr>
            </w:pPr>
            <w:r w:rsidRPr="0080797A">
              <w:rPr>
                <w:color w:val="595959" w:themeColor="text1" w:themeTint="A6"/>
              </w:rPr>
              <w:t>Punkt Ko</w:t>
            </w:r>
            <w:r>
              <w:rPr>
                <w:color w:val="595959" w:themeColor="text1" w:themeTint="A6"/>
              </w:rPr>
              <w:t>ntaktowy Urbact przy ZMP</w:t>
            </w:r>
          </w:p>
        </w:tc>
      </w:tr>
      <w:tr w:rsidR="00D20425" w:rsidRPr="008B7394" w14:paraId="5195D1DE" w14:textId="77777777" w:rsidTr="00937CC5">
        <w:tc>
          <w:tcPr>
            <w:tcW w:w="1276" w:type="dxa"/>
            <w:vAlign w:val="center"/>
          </w:tcPr>
          <w:p w14:paraId="328D044A" w14:textId="0423DB01" w:rsidR="00D20425" w:rsidRPr="008B7394" w:rsidRDefault="00D20425" w:rsidP="00D20425">
            <w:pPr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</w:t>
            </w:r>
            <w:r w:rsidR="00D50DAA">
              <w:rPr>
                <w:color w:val="595959" w:themeColor="text1" w:themeTint="A6"/>
              </w:rPr>
              <w:t>4</w:t>
            </w:r>
            <w:r w:rsidRPr="008B7394">
              <w:rPr>
                <w:color w:val="595959" w:themeColor="text1" w:themeTint="A6"/>
              </w:rPr>
              <w:t>:</w:t>
            </w:r>
            <w:r w:rsidR="00D50DAA">
              <w:rPr>
                <w:color w:val="595959" w:themeColor="text1" w:themeTint="A6"/>
              </w:rPr>
              <w:t>45</w:t>
            </w:r>
            <w:r w:rsidRPr="008B7394">
              <w:rPr>
                <w:color w:val="595959" w:themeColor="text1" w:themeTint="A6"/>
              </w:rPr>
              <w:t>-1</w:t>
            </w:r>
            <w:r w:rsidR="00476234">
              <w:rPr>
                <w:color w:val="595959" w:themeColor="text1" w:themeTint="A6"/>
              </w:rPr>
              <w:t>5</w:t>
            </w:r>
            <w:r w:rsidRPr="008B7394">
              <w:rPr>
                <w:color w:val="595959" w:themeColor="text1" w:themeTint="A6"/>
              </w:rPr>
              <w:t>:</w:t>
            </w:r>
            <w:r w:rsidR="00D50DAA">
              <w:rPr>
                <w:color w:val="595959" w:themeColor="text1" w:themeTint="A6"/>
              </w:rPr>
              <w:t>0</w:t>
            </w:r>
            <w:r w:rsidR="0089136F">
              <w:rPr>
                <w:color w:val="595959" w:themeColor="text1" w:themeTint="A6"/>
              </w:rPr>
              <w:t>0</w:t>
            </w:r>
          </w:p>
        </w:tc>
        <w:tc>
          <w:tcPr>
            <w:tcW w:w="5529" w:type="dxa"/>
            <w:vAlign w:val="center"/>
          </w:tcPr>
          <w:p w14:paraId="66EA6C70" w14:textId="664425AF" w:rsidR="005B6B47" w:rsidRPr="00D322A9" w:rsidRDefault="005B6B47" w:rsidP="00937CC5">
            <w:pPr>
              <w:spacing w:after="0"/>
              <w:jc w:val="left"/>
              <w:rPr>
                <w:color w:val="595959" w:themeColor="text1" w:themeTint="A6"/>
                <w:sz w:val="24"/>
                <w:szCs w:val="28"/>
              </w:rPr>
            </w:pPr>
            <w:r w:rsidRPr="00D322A9">
              <w:rPr>
                <w:color w:val="595959" w:themeColor="text1" w:themeTint="A6"/>
                <w:sz w:val="24"/>
                <w:szCs w:val="28"/>
              </w:rPr>
              <w:t>Jak uczestniczyć w międzynarodowych "</w:t>
            </w:r>
            <w:r w:rsidR="0089136F">
              <w:rPr>
                <w:color w:val="595959" w:themeColor="text1" w:themeTint="A6"/>
                <w:sz w:val="24"/>
                <w:szCs w:val="28"/>
              </w:rPr>
              <w:t>miejskich</w:t>
            </w:r>
            <w:r w:rsidRPr="00D322A9">
              <w:rPr>
                <w:color w:val="595959" w:themeColor="text1" w:themeTint="A6"/>
                <w:sz w:val="24"/>
                <w:szCs w:val="28"/>
              </w:rPr>
              <w:t>" projektach i odnieść sukces</w:t>
            </w:r>
            <w:r w:rsidR="00FE1BDE">
              <w:rPr>
                <w:color w:val="595959" w:themeColor="text1" w:themeTint="A6"/>
                <w:sz w:val="24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14:paraId="5B03FD76" w14:textId="77777777" w:rsidR="003D7D6B" w:rsidRPr="003D7D6B" w:rsidRDefault="003D7D6B" w:rsidP="00795677">
            <w:pPr>
              <w:spacing w:after="0"/>
              <w:jc w:val="left"/>
              <w:rPr>
                <w:rFonts w:eastAsia="Calibri" w:cs="Calibri"/>
                <w:b/>
                <w:bCs/>
                <w:color w:val="595959" w:themeColor="text1" w:themeTint="A6"/>
              </w:rPr>
            </w:pPr>
            <w:r w:rsidRPr="003D7D6B">
              <w:rPr>
                <w:rFonts w:eastAsia="Calibri" w:cs="Calibri"/>
                <w:b/>
                <w:bCs/>
                <w:color w:val="595959" w:themeColor="text1" w:themeTint="A6"/>
                <w:szCs w:val="20"/>
              </w:rPr>
              <w:t>Małgorzata Bartyna-Zielińska</w:t>
            </w:r>
            <w:r w:rsidRPr="003D7D6B">
              <w:rPr>
                <w:rFonts w:eastAsia="Calibri" w:cs="Calibri"/>
                <w:b/>
                <w:bCs/>
                <w:color w:val="595959" w:themeColor="text1" w:themeTint="A6"/>
              </w:rPr>
              <w:t xml:space="preserve"> </w:t>
            </w:r>
          </w:p>
          <w:p w14:paraId="036BA646" w14:textId="77777777" w:rsidR="00D20425" w:rsidRDefault="003D7D6B" w:rsidP="00795677">
            <w:pPr>
              <w:spacing w:after="0"/>
              <w:jc w:val="left"/>
              <w:rPr>
                <w:color w:val="595959" w:themeColor="text1" w:themeTint="A6"/>
              </w:rPr>
            </w:pPr>
            <w:r w:rsidRPr="003D7D6B">
              <w:rPr>
                <w:color w:val="595959" w:themeColor="text1" w:themeTint="A6"/>
              </w:rPr>
              <w:t xml:space="preserve">Projekt GrowGreen, </w:t>
            </w:r>
            <w:r w:rsidR="0089136F" w:rsidRPr="003D7D6B">
              <w:rPr>
                <w:color w:val="595959" w:themeColor="text1" w:themeTint="A6"/>
              </w:rPr>
              <w:t xml:space="preserve">Miasto </w:t>
            </w:r>
            <w:r w:rsidR="00E200AB" w:rsidRPr="003D7D6B">
              <w:rPr>
                <w:color w:val="595959" w:themeColor="text1" w:themeTint="A6"/>
              </w:rPr>
              <w:t xml:space="preserve">Wrocław </w:t>
            </w:r>
          </w:p>
          <w:p w14:paraId="4A4EF18F" w14:textId="2A1023E9" w:rsidR="0013026C" w:rsidRPr="003D7D6B" w:rsidRDefault="0013026C" w:rsidP="00795677">
            <w:pPr>
              <w:spacing w:after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Miasto Warszawa (tbc)</w:t>
            </w:r>
          </w:p>
        </w:tc>
      </w:tr>
      <w:tr w:rsidR="008B7394" w:rsidRPr="008B7394" w14:paraId="16A0862F" w14:textId="77777777" w:rsidTr="00937CC5">
        <w:tc>
          <w:tcPr>
            <w:tcW w:w="1276" w:type="dxa"/>
            <w:vAlign w:val="center"/>
          </w:tcPr>
          <w:p w14:paraId="19F02602" w14:textId="2B5FF0AD" w:rsidR="00464852" w:rsidRPr="008B7394" w:rsidRDefault="00913A05" w:rsidP="00FF64CC">
            <w:pPr>
              <w:spacing w:after="0"/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15:</w:t>
            </w:r>
            <w:r w:rsidR="00D50DAA">
              <w:rPr>
                <w:color w:val="595959" w:themeColor="text1" w:themeTint="A6"/>
              </w:rPr>
              <w:t>0</w:t>
            </w:r>
            <w:r w:rsidR="00E92CDB">
              <w:rPr>
                <w:color w:val="595959" w:themeColor="text1" w:themeTint="A6"/>
              </w:rPr>
              <w:t>0</w:t>
            </w:r>
            <w:r w:rsidRPr="008B7394">
              <w:rPr>
                <w:color w:val="595959" w:themeColor="text1" w:themeTint="A6"/>
              </w:rPr>
              <w:t>-15:</w:t>
            </w:r>
            <w:r w:rsidR="00D50DAA">
              <w:rPr>
                <w:color w:val="595959" w:themeColor="text1" w:themeTint="A6"/>
              </w:rPr>
              <w:t>15</w:t>
            </w:r>
          </w:p>
        </w:tc>
        <w:tc>
          <w:tcPr>
            <w:tcW w:w="5529" w:type="dxa"/>
            <w:vAlign w:val="center"/>
          </w:tcPr>
          <w:p w14:paraId="2CEEE26F" w14:textId="4EF1BCDB" w:rsidR="00464852" w:rsidRPr="00D322A9" w:rsidRDefault="0089136F" w:rsidP="00FF64CC">
            <w:pPr>
              <w:spacing w:after="0"/>
              <w:jc w:val="left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>Oferta Programu Horyzont Europa dla miast</w:t>
            </w:r>
          </w:p>
        </w:tc>
        <w:tc>
          <w:tcPr>
            <w:tcW w:w="4394" w:type="dxa"/>
            <w:vAlign w:val="center"/>
          </w:tcPr>
          <w:p w14:paraId="53E0EDAA" w14:textId="77777777" w:rsidR="00464852" w:rsidRDefault="0089136F" w:rsidP="00FF64CC">
            <w:pPr>
              <w:spacing w:after="0"/>
              <w:jc w:val="left"/>
              <w:rPr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Aneta Maszewska</w:t>
            </w:r>
            <w:r w:rsidR="00FF532A">
              <w:rPr>
                <w:b/>
                <w:bCs/>
                <w:color w:val="595959" w:themeColor="text1" w:themeTint="A6"/>
              </w:rPr>
              <w:t xml:space="preserve"> </w:t>
            </w:r>
            <w:r w:rsidR="00CC23B8" w:rsidRPr="008B7394">
              <w:rPr>
                <w:color w:val="595959" w:themeColor="text1" w:themeTint="A6"/>
              </w:rPr>
              <w:br/>
              <w:t>e</w:t>
            </w:r>
            <w:r w:rsidR="00913A05" w:rsidRPr="008B7394">
              <w:rPr>
                <w:color w:val="595959" w:themeColor="text1" w:themeTint="A6"/>
              </w:rPr>
              <w:t>kspertka</w:t>
            </w:r>
            <w:r>
              <w:rPr>
                <w:color w:val="595959" w:themeColor="text1" w:themeTint="A6"/>
              </w:rPr>
              <w:t xml:space="preserve"> </w:t>
            </w:r>
            <w:r w:rsidR="00464852" w:rsidRPr="008B7394">
              <w:rPr>
                <w:color w:val="595959" w:themeColor="text1" w:themeTint="A6"/>
              </w:rPr>
              <w:t>DKPK, NCBR</w:t>
            </w:r>
          </w:p>
          <w:p w14:paraId="63718FA5" w14:textId="65A6B3B4" w:rsidR="00013852" w:rsidRPr="0089136F" w:rsidRDefault="00013852" w:rsidP="00FF64CC">
            <w:pPr>
              <w:spacing w:after="0"/>
              <w:jc w:val="left"/>
              <w:rPr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 xml:space="preserve">Ewelina Wildner </w:t>
            </w:r>
            <w:r w:rsidRPr="008B7394">
              <w:rPr>
                <w:color w:val="595959" w:themeColor="text1" w:themeTint="A6"/>
              </w:rPr>
              <w:br/>
            </w:r>
            <w:r>
              <w:rPr>
                <w:color w:val="595959" w:themeColor="text1" w:themeTint="A6"/>
              </w:rPr>
              <w:t xml:space="preserve">koordynator projektu </w:t>
            </w:r>
            <w:r w:rsidRPr="008B7394">
              <w:rPr>
                <w:color w:val="595959" w:themeColor="text1" w:themeTint="A6"/>
              </w:rPr>
              <w:t>D</w:t>
            </w:r>
            <w:r>
              <w:rPr>
                <w:color w:val="595959" w:themeColor="text1" w:themeTint="A6"/>
              </w:rPr>
              <w:t>WM</w:t>
            </w:r>
            <w:r w:rsidRPr="008B7394">
              <w:rPr>
                <w:color w:val="595959" w:themeColor="text1" w:themeTint="A6"/>
              </w:rPr>
              <w:t>, NCBR</w:t>
            </w:r>
          </w:p>
        </w:tc>
      </w:tr>
      <w:tr w:rsidR="008B7394" w:rsidRPr="008B7394" w14:paraId="54E44277" w14:textId="77777777" w:rsidTr="00937CC5">
        <w:tc>
          <w:tcPr>
            <w:tcW w:w="1276" w:type="dxa"/>
            <w:vAlign w:val="center"/>
          </w:tcPr>
          <w:p w14:paraId="2BD9F807" w14:textId="6E193EC3" w:rsidR="008149B0" w:rsidRPr="008B7394" w:rsidRDefault="008149B0" w:rsidP="00FF64CC">
            <w:pPr>
              <w:spacing w:after="0"/>
              <w:jc w:val="center"/>
              <w:rPr>
                <w:color w:val="595959" w:themeColor="text1" w:themeTint="A6"/>
              </w:rPr>
            </w:pPr>
            <w:r w:rsidRPr="008B7394">
              <w:rPr>
                <w:color w:val="595959" w:themeColor="text1" w:themeTint="A6"/>
              </w:rPr>
              <w:t>15:15-15:30</w:t>
            </w:r>
          </w:p>
        </w:tc>
        <w:tc>
          <w:tcPr>
            <w:tcW w:w="5529" w:type="dxa"/>
            <w:vAlign w:val="center"/>
          </w:tcPr>
          <w:p w14:paraId="640CEAC0" w14:textId="6CF0F96D" w:rsidR="008149B0" w:rsidRPr="00D322A9" w:rsidRDefault="008149B0" w:rsidP="00FF64CC">
            <w:pPr>
              <w:spacing w:after="0"/>
              <w:jc w:val="left"/>
              <w:rPr>
                <w:color w:val="595959" w:themeColor="text1" w:themeTint="A6"/>
                <w:sz w:val="24"/>
                <w:szCs w:val="28"/>
              </w:rPr>
            </w:pPr>
            <w:r w:rsidRPr="00D322A9">
              <w:rPr>
                <w:color w:val="595959" w:themeColor="text1" w:themeTint="A6"/>
                <w:sz w:val="24"/>
                <w:szCs w:val="28"/>
              </w:rPr>
              <w:t>Q</w:t>
            </w:r>
            <w:r w:rsidR="00FB5497" w:rsidRPr="00D322A9">
              <w:rPr>
                <w:color w:val="595959" w:themeColor="text1" w:themeTint="A6"/>
                <w:sz w:val="24"/>
                <w:szCs w:val="28"/>
              </w:rPr>
              <w:t>&amp;</w:t>
            </w:r>
            <w:r w:rsidRPr="00D322A9">
              <w:rPr>
                <w:color w:val="595959" w:themeColor="text1" w:themeTint="A6"/>
                <w:sz w:val="24"/>
                <w:szCs w:val="28"/>
              </w:rPr>
              <w:t>A</w:t>
            </w:r>
          </w:p>
        </w:tc>
        <w:tc>
          <w:tcPr>
            <w:tcW w:w="4394" w:type="dxa"/>
            <w:vAlign w:val="center"/>
          </w:tcPr>
          <w:p w14:paraId="5E96A928" w14:textId="77777777" w:rsidR="008149B0" w:rsidRPr="008B7394" w:rsidRDefault="008149B0" w:rsidP="00FF64CC">
            <w:pPr>
              <w:spacing w:after="0"/>
              <w:jc w:val="left"/>
              <w:rPr>
                <w:color w:val="595959" w:themeColor="text1" w:themeTint="A6"/>
              </w:rPr>
            </w:pPr>
          </w:p>
        </w:tc>
      </w:tr>
    </w:tbl>
    <w:p w14:paraId="0DF64B37" w14:textId="77777777" w:rsidR="000C04C3" w:rsidRPr="008B7394" w:rsidRDefault="000C04C3" w:rsidP="00AD7538">
      <w:pPr>
        <w:jc w:val="left"/>
        <w:rPr>
          <w:color w:val="595959" w:themeColor="text1" w:themeTint="A6"/>
        </w:rPr>
      </w:pPr>
    </w:p>
    <w:sectPr w:rsidR="000C04C3" w:rsidRPr="008B7394" w:rsidSect="00BF12CB">
      <w:headerReference w:type="default" r:id="rId12"/>
      <w:footerReference w:type="default" r:id="rId13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DCCB" w14:textId="77777777" w:rsidR="00C16055" w:rsidRDefault="00C16055" w:rsidP="00C7677C">
      <w:pPr>
        <w:spacing w:after="0"/>
      </w:pPr>
      <w:r>
        <w:separator/>
      </w:r>
    </w:p>
  </w:endnote>
  <w:endnote w:type="continuationSeparator" w:id="0">
    <w:p w14:paraId="3B0B49D9" w14:textId="77777777" w:rsidR="00C16055" w:rsidRDefault="00C16055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753" w14:textId="7EDAF02B" w:rsidR="00D10E9A" w:rsidRDefault="00D10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779" w14:textId="77777777" w:rsidR="00C16055" w:rsidRDefault="00C16055" w:rsidP="00C7677C">
      <w:pPr>
        <w:spacing w:after="0"/>
      </w:pPr>
      <w:r>
        <w:separator/>
      </w:r>
    </w:p>
  </w:footnote>
  <w:footnote w:type="continuationSeparator" w:id="0">
    <w:p w14:paraId="0724C816" w14:textId="77777777" w:rsidR="00C16055" w:rsidRDefault="00C16055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B66A" w14:textId="599DA386" w:rsidR="0084049E" w:rsidRDefault="00634ACF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B1B95A" wp14:editId="0F973E2C">
          <wp:simplePos x="0" y="0"/>
          <wp:positionH relativeFrom="column">
            <wp:posOffset>-729615</wp:posOffset>
          </wp:positionH>
          <wp:positionV relativeFrom="paragraph">
            <wp:posOffset>-1180465</wp:posOffset>
          </wp:positionV>
          <wp:extent cx="7621786" cy="106920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78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5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1"/>
    <w:rsid w:val="00013852"/>
    <w:rsid w:val="00031875"/>
    <w:rsid w:val="00055F1B"/>
    <w:rsid w:val="00097773"/>
    <w:rsid w:val="000B3533"/>
    <w:rsid w:val="000C04C3"/>
    <w:rsid w:val="000F7DC5"/>
    <w:rsid w:val="00100B92"/>
    <w:rsid w:val="0013026C"/>
    <w:rsid w:val="0014227A"/>
    <w:rsid w:val="001B1951"/>
    <w:rsid w:val="001D13EF"/>
    <w:rsid w:val="001E08D8"/>
    <w:rsid w:val="001F4D0D"/>
    <w:rsid w:val="00222F21"/>
    <w:rsid w:val="00235D5D"/>
    <w:rsid w:val="00237193"/>
    <w:rsid w:val="002424D4"/>
    <w:rsid w:val="00267EB3"/>
    <w:rsid w:val="002726FE"/>
    <w:rsid w:val="002C25F1"/>
    <w:rsid w:val="002E4237"/>
    <w:rsid w:val="002F0D94"/>
    <w:rsid w:val="002F690B"/>
    <w:rsid w:val="002F7D45"/>
    <w:rsid w:val="00300C46"/>
    <w:rsid w:val="00313FF3"/>
    <w:rsid w:val="00331E89"/>
    <w:rsid w:val="00334512"/>
    <w:rsid w:val="003537EA"/>
    <w:rsid w:val="00371339"/>
    <w:rsid w:val="003924A8"/>
    <w:rsid w:val="00395291"/>
    <w:rsid w:val="003A3F9B"/>
    <w:rsid w:val="003B7D1D"/>
    <w:rsid w:val="003B7F88"/>
    <w:rsid w:val="003D7D6B"/>
    <w:rsid w:val="004016CB"/>
    <w:rsid w:val="0040243F"/>
    <w:rsid w:val="00410A7A"/>
    <w:rsid w:val="00414C3D"/>
    <w:rsid w:val="00415D0C"/>
    <w:rsid w:val="004272F2"/>
    <w:rsid w:val="00464852"/>
    <w:rsid w:val="00464B82"/>
    <w:rsid w:val="00465F29"/>
    <w:rsid w:val="00476234"/>
    <w:rsid w:val="004839E6"/>
    <w:rsid w:val="004B5C61"/>
    <w:rsid w:val="004C6167"/>
    <w:rsid w:val="004D4928"/>
    <w:rsid w:val="004E1709"/>
    <w:rsid w:val="004F7362"/>
    <w:rsid w:val="00505E0A"/>
    <w:rsid w:val="00515413"/>
    <w:rsid w:val="00560185"/>
    <w:rsid w:val="0059002F"/>
    <w:rsid w:val="00596B8A"/>
    <w:rsid w:val="005A1E67"/>
    <w:rsid w:val="005B6B47"/>
    <w:rsid w:val="005C73CC"/>
    <w:rsid w:val="005D26F7"/>
    <w:rsid w:val="005E0C41"/>
    <w:rsid w:val="005E6DDC"/>
    <w:rsid w:val="006302D4"/>
    <w:rsid w:val="00630437"/>
    <w:rsid w:val="00631967"/>
    <w:rsid w:val="00634ACF"/>
    <w:rsid w:val="0067102F"/>
    <w:rsid w:val="006761B2"/>
    <w:rsid w:val="006976F6"/>
    <w:rsid w:val="006C010C"/>
    <w:rsid w:val="006C2482"/>
    <w:rsid w:val="006F0FF4"/>
    <w:rsid w:val="00731A80"/>
    <w:rsid w:val="00735601"/>
    <w:rsid w:val="007416C9"/>
    <w:rsid w:val="00752AB0"/>
    <w:rsid w:val="00762004"/>
    <w:rsid w:val="0077184F"/>
    <w:rsid w:val="00772D79"/>
    <w:rsid w:val="0077452C"/>
    <w:rsid w:val="00795677"/>
    <w:rsid w:val="007B10C6"/>
    <w:rsid w:val="007C7A84"/>
    <w:rsid w:val="007E4383"/>
    <w:rsid w:val="0080797A"/>
    <w:rsid w:val="0081049C"/>
    <w:rsid w:val="008149B0"/>
    <w:rsid w:val="00826E42"/>
    <w:rsid w:val="00837FFB"/>
    <w:rsid w:val="0084049E"/>
    <w:rsid w:val="00844C1F"/>
    <w:rsid w:val="008713D0"/>
    <w:rsid w:val="008803A8"/>
    <w:rsid w:val="008838E3"/>
    <w:rsid w:val="0089136F"/>
    <w:rsid w:val="008974E0"/>
    <w:rsid w:val="008B37B8"/>
    <w:rsid w:val="008B7394"/>
    <w:rsid w:val="008C1BB6"/>
    <w:rsid w:val="008C3B9C"/>
    <w:rsid w:val="00913A05"/>
    <w:rsid w:val="00925658"/>
    <w:rsid w:val="00937CC5"/>
    <w:rsid w:val="00955541"/>
    <w:rsid w:val="009E0727"/>
    <w:rsid w:val="009F440A"/>
    <w:rsid w:val="00A05166"/>
    <w:rsid w:val="00A41F00"/>
    <w:rsid w:val="00A43DE4"/>
    <w:rsid w:val="00A579AC"/>
    <w:rsid w:val="00A75CE6"/>
    <w:rsid w:val="00A862B7"/>
    <w:rsid w:val="00A92A52"/>
    <w:rsid w:val="00A97FF6"/>
    <w:rsid w:val="00AB5C84"/>
    <w:rsid w:val="00AD16E7"/>
    <w:rsid w:val="00AD7538"/>
    <w:rsid w:val="00AE7C3C"/>
    <w:rsid w:val="00AF0035"/>
    <w:rsid w:val="00B123F9"/>
    <w:rsid w:val="00B223AE"/>
    <w:rsid w:val="00B40B1C"/>
    <w:rsid w:val="00B818DD"/>
    <w:rsid w:val="00BC1C7F"/>
    <w:rsid w:val="00BF12CB"/>
    <w:rsid w:val="00C048C6"/>
    <w:rsid w:val="00C1034E"/>
    <w:rsid w:val="00C127B8"/>
    <w:rsid w:val="00C16055"/>
    <w:rsid w:val="00C26BEB"/>
    <w:rsid w:val="00C33086"/>
    <w:rsid w:val="00C37C33"/>
    <w:rsid w:val="00C673CE"/>
    <w:rsid w:val="00C7677C"/>
    <w:rsid w:val="00C80B1E"/>
    <w:rsid w:val="00CC23B8"/>
    <w:rsid w:val="00CC2B3A"/>
    <w:rsid w:val="00CD2136"/>
    <w:rsid w:val="00CE0432"/>
    <w:rsid w:val="00D06796"/>
    <w:rsid w:val="00D10E9A"/>
    <w:rsid w:val="00D20425"/>
    <w:rsid w:val="00D21D46"/>
    <w:rsid w:val="00D22FCA"/>
    <w:rsid w:val="00D322A9"/>
    <w:rsid w:val="00D334F1"/>
    <w:rsid w:val="00D50DAA"/>
    <w:rsid w:val="00DA4595"/>
    <w:rsid w:val="00E0329B"/>
    <w:rsid w:val="00E1520F"/>
    <w:rsid w:val="00E200AB"/>
    <w:rsid w:val="00E31705"/>
    <w:rsid w:val="00E35C3B"/>
    <w:rsid w:val="00E6129C"/>
    <w:rsid w:val="00E750A6"/>
    <w:rsid w:val="00E92CDB"/>
    <w:rsid w:val="00EB5BA2"/>
    <w:rsid w:val="00ED7FAA"/>
    <w:rsid w:val="00EE23F3"/>
    <w:rsid w:val="00EE6F38"/>
    <w:rsid w:val="00EF25CD"/>
    <w:rsid w:val="00EF7C40"/>
    <w:rsid w:val="00F14B99"/>
    <w:rsid w:val="00FB0834"/>
    <w:rsid w:val="00FB2DA0"/>
    <w:rsid w:val="00FB5497"/>
    <w:rsid w:val="00FB68AF"/>
    <w:rsid w:val="00FC7E4B"/>
    <w:rsid w:val="00FD6050"/>
    <w:rsid w:val="00FE1BDE"/>
    <w:rsid w:val="00FF532A"/>
    <w:rsid w:val="00FF6067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1642F"/>
  <w15:chartTrackingRefBased/>
  <w15:docId w15:val="{875AEB53-4DE8-4871-A6C8-56428285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B92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B92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0B92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00B92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00B92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0B92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0B92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janiak\Downloads\papier_firmowy_kpk_pl%20(2)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BFE17485FA141A5A5CFACBAE4EB00" ma:contentTypeVersion="12" ma:contentTypeDescription="Utwórz nowy dokument." ma:contentTypeScope="" ma:versionID="84f0394a15c1868b9643f1ec43dba091">
  <xsd:schema xmlns:xsd="http://www.w3.org/2001/XMLSchema" xmlns:xs="http://www.w3.org/2001/XMLSchema" xmlns:p="http://schemas.microsoft.com/office/2006/metadata/properties" xmlns:ns2="9f4f7144-73ae-418b-b9da-3fa58869ef74" xmlns:ns3="828b8bc9-400d-4089-8af1-66ca4a97647d" targetNamespace="http://schemas.microsoft.com/office/2006/metadata/properties" ma:root="true" ma:fieldsID="827e2bafb3cee6cfaf0a97c9dd4d0220" ns2:_="" ns3:_="">
    <xsd:import namespace="9f4f7144-73ae-418b-b9da-3fa58869ef74"/>
    <xsd:import namespace="828b8bc9-400d-4089-8af1-66ca4a976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7144-73ae-418b-b9da-3fa58869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8bc9-400d-4089-8af1-66ca4a976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d3b6e3-f0bc-4e45-aa68-2fd9ca501323}" ma:internalName="TaxCatchAll" ma:showField="CatchAllData" ma:web="828b8bc9-400d-4089-8af1-66ca4a976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f7144-73ae-418b-b9da-3fa58869ef74">
      <Terms xmlns="http://schemas.microsoft.com/office/infopath/2007/PartnerControls"/>
    </lcf76f155ced4ddcb4097134ff3c332f>
    <TaxCatchAll xmlns="828b8bc9-400d-4089-8af1-66ca4a97647d" xsi:nil="true"/>
    <SharedWithUsers xmlns="828b8bc9-400d-4089-8af1-66ca4a97647d">
      <UserInfo>
        <DisplayName>Magdalena Głogowska</DisplayName>
        <AccountId>18</AccountId>
        <AccountType/>
      </UserInfo>
      <UserInfo>
        <DisplayName>Edyta Zduńczyk</DisplayName>
        <AccountId>129</AccountId>
        <AccountType/>
      </UserInfo>
      <UserInfo>
        <DisplayName>Agnieszka Ślifirska</DisplayName>
        <AccountId>157</AccountId>
        <AccountType/>
      </UserInfo>
      <UserInfo>
        <DisplayName>Karolina Janiak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498B-45BA-4976-9D4F-390045E8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f7144-73ae-418b-b9da-3fa58869ef74"/>
    <ds:schemaRef ds:uri="828b8bc9-400d-4089-8af1-66ca4a976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67D40-7F55-4CA8-90C9-D3A87BDD6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5216D-4844-4118-A986-FB136D196DF3}">
  <ds:schemaRefs>
    <ds:schemaRef ds:uri="http://schemas.microsoft.com/office/2006/metadata/properties"/>
    <ds:schemaRef ds:uri="http://schemas.microsoft.com/office/infopath/2007/PartnerControls"/>
    <ds:schemaRef ds:uri="9f4f7144-73ae-418b-b9da-3fa58869ef74"/>
    <ds:schemaRef ds:uri="828b8bc9-400d-4089-8af1-66ca4a97647d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papier_firmowy_kpk_pl (2)</Template>
  <TotalTime>31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Janiak</dc:creator>
  <cp:keywords/>
  <dc:description/>
  <cp:lastModifiedBy>Aneta Maszewska</cp:lastModifiedBy>
  <cp:revision>14</cp:revision>
  <cp:lastPrinted>2023-03-20T09:27:00Z</cp:lastPrinted>
  <dcterms:created xsi:type="dcterms:W3CDTF">2023-04-20T08:31:00Z</dcterms:created>
  <dcterms:modified xsi:type="dcterms:W3CDTF">2023-04-27T07:38:00Z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0x010100325BFE17485FA141A5A5CFACBAE4EB00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2023-03-06T10:31:34Z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75f1c3d7-d439-4400-be4e-da8b821b1e53</vt:lpwstr>
  </property>
  <property fmtid="{D5CDD505-2E9C-101B-9397-08002B2CF9AE}" pid="10" name="MSIP_Label_91e939cc-945f-447d-b5c0-f5a8e3aaa77b_ContentBits">
    <vt:lpwstr>0</vt:lpwstr>
  </property>
</Properties>
</file>