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5245532"/>
        <w:docPartObj>
          <w:docPartGallery w:val="Cover Pages"/>
          <w:docPartUnique/>
        </w:docPartObj>
      </w:sdtPr>
      <w:sdtContent>
        <w:p w:rsidR="00CC6FFA" w:rsidRDefault="00CC6FFA">
          <w:pPr>
            <w:rPr>
              <w:lang w:val="pl-PL"/>
            </w:rPr>
          </w:pPr>
        </w:p>
        <w:p w:rsidR="00CC6FFA" w:rsidRDefault="00CC6FFA">
          <w:pPr>
            <w:rPr>
              <w:lang w:val="pl-P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0"/>
          </w:tblGrid>
          <w:tr w:rsidR="00CC6FFA" w:rsidTr="003568B0">
            <w:tc>
              <w:tcPr>
                <w:tcW w:w="74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C6FFA" w:rsidRDefault="00CC6FFA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:rsidR="00CC6FFA" w:rsidRDefault="003568B0">
          <w:pPr>
            <w:rPr>
              <w:lang w:val="pl-PL"/>
            </w:rPr>
          </w:pPr>
          <w:r w:rsidRPr="003568B0">
            <w:rPr>
              <w:noProof/>
              <w:lang w:val="pl-PL" w:eastAsia="pl-PL"/>
            </w:rPr>
            <w:drawing>
              <wp:anchor distT="0" distB="0" distL="114300" distR="114300" simplePos="0" relativeHeight="251657215" behindDoc="1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212090</wp:posOffset>
                </wp:positionV>
                <wp:extent cx="6843395" cy="9660890"/>
                <wp:effectExtent l="19050" t="0" r="0" b="0"/>
                <wp:wrapNone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395" cy="966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22E5C" w:rsidRDefault="006572FB" w:rsidP="0005609A"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7806055</wp:posOffset>
                </wp:positionV>
                <wp:extent cx="599440" cy="424815"/>
                <wp:effectExtent l="19050" t="0" r="0" b="0"/>
                <wp:wrapTight wrapText="bothSides">
                  <wp:wrapPolygon edited="0">
                    <wp:start x="-686" y="0"/>
                    <wp:lineTo x="-686" y="20341"/>
                    <wp:lineTo x="21280" y="20341"/>
                    <wp:lineTo x="21280" y="0"/>
                    <wp:lineTo x="-686" y="0"/>
                  </wp:wrapPolygon>
                </wp:wrapTight>
                <wp:docPr id="6" name="Obraz 9" descr="horizontal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orizontal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706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1689A">
            <w:rPr>
              <w:noProof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.7pt;margin-top:615.95pt;width:426.65pt;height:51.85pt;z-index:251661312;mso-height-percent:200;mso-position-horizontal-relative:text;mso-position-vertical-relative:text;mso-height-percent:200;mso-width-relative:margin;mso-height-relative:margin" stroked="f">
                <v:textbox style="mso-fit-shape-to-text:t">
                  <w:txbxContent>
                    <w:p w:rsidR="003A169C" w:rsidRPr="00B30AE3" w:rsidRDefault="003A169C" w:rsidP="003A169C">
                      <w:pPr>
                        <w:jc w:val="right"/>
                        <w:rPr>
                          <w:lang w:val="en-US"/>
                        </w:rPr>
                      </w:pP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Projekt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MULTIPLY jest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finansowany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z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programu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HORYZONT 2020,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największego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programu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finansowania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badań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naukowych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i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innowacji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Unii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Europejskiej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, w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ramach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umowy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grantu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nr  785088.</w:t>
                      </w:r>
                    </w:p>
                    <w:p w:rsidR="003568B0" w:rsidRPr="00B30AE3" w:rsidRDefault="003568B0" w:rsidP="003568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  <w:r w:rsidR="00C1689A" w:rsidRPr="00C1689A">
            <w:rPr>
              <w:noProof/>
              <w:lang w:eastAsia="pl-PL"/>
            </w:rPr>
            <w:pict>
              <v:shape id="_x0000_s1027" type="#_x0000_t202" style="position:absolute;margin-left:59.9pt;margin-top:126.3pt;width:335.75pt;height:106.65pt;z-index:251658240;mso-height-percent:200;mso-position-horizontal-relative:text;mso-position-vertical-relative:text;mso-height-percent:200;mso-width-relative:margin;mso-height-relative:margin" filled="f" stroked="f">
                <v:textbox style="mso-fit-shape-to-text:t">
                  <w:txbxContent>
                    <w:p w:rsidR="001A6F6D" w:rsidRPr="009D2B72" w:rsidRDefault="00823F68" w:rsidP="00B047CF">
                      <w:pPr>
                        <w:pStyle w:val="Tytu"/>
                      </w:pPr>
                      <w:proofErr w:type="spellStart"/>
                      <w:r>
                        <w:t>Kwestionariusz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konkursowy</w:t>
                      </w:r>
                      <w:proofErr w:type="spellEnd"/>
                      <w:r w:rsidR="00B047CF">
                        <w:t xml:space="preserve"> </w:t>
                      </w:r>
                      <w:proofErr w:type="spellStart"/>
                      <w:r w:rsidR="00B047CF" w:rsidRPr="00B047CF">
                        <w:t>dla</w:t>
                      </w:r>
                      <w:proofErr w:type="spellEnd"/>
                      <w:r w:rsidR="00B047CF" w:rsidRPr="00B047CF">
                        <w:t xml:space="preserve"> </w:t>
                      </w:r>
                      <w:proofErr w:type="spellStart"/>
                      <w:r w:rsidR="00B047CF" w:rsidRPr="00B047CF">
                        <w:t>kandydatów</w:t>
                      </w:r>
                      <w:proofErr w:type="spellEnd"/>
                      <w:r w:rsidR="00B047CF" w:rsidRPr="00B047CF">
                        <w:t xml:space="preserve"> </w:t>
                      </w:r>
                      <w:proofErr w:type="spellStart"/>
                      <w:r w:rsidR="00B047CF" w:rsidRPr="00B047CF">
                        <w:t>na</w:t>
                      </w:r>
                      <w:proofErr w:type="spellEnd"/>
                      <w:r w:rsidR="00B047CF" w:rsidRPr="00B047CF">
                        <w:t xml:space="preserve"> </w:t>
                      </w:r>
                      <w:r w:rsidR="00B047CF">
                        <w:br/>
                      </w:r>
                      <w:proofErr w:type="spellStart"/>
                      <w:r w:rsidR="00B047CF" w:rsidRPr="00B047CF">
                        <w:rPr>
                          <w:i/>
                        </w:rPr>
                        <w:t>miasta</w:t>
                      </w:r>
                      <w:proofErr w:type="spellEnd"/>
                      <w:r w:rsidR="00B047CF" w:rsidRPr="00B047CF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B047CF" w:rsidRPr="00B047CF">
                        <w:rPr>
                          <w:i/>
                        </w:rPr>
                        <w:t>prekursorów</w:t>
                      </w:r>
                      <w:proofErr w:type="spellEnd"/>
                      <w:r w:rsidR="00B047CF" w:rsidRPr="00B047CF">
                        <w:br/>
                      </w:r>
                      <w:proofErr w:type="spellStart"/>
                      <w:r w:rsidR="00B047CF" w:rsidRPr="00B047CF">
                        <w:t>projektu</w:t>
                      </w:r>
                      <w:proofErr w:type="spellEnd"/>
                      <w:r w:rsidR="00B047CF" w:rsidRPr="00B047CF">
                        <w:t xml:space="preserve"> MULTIPLY</w:t>
                      </w:r>
                    </w:p>
                  </w:txbxContent>
                </v:textbox>
              </v:shape>
            </w:pict>
          </w:r>
          <w:r w:rsidR="00CC6FFA">
            <w:br w:type="page"/>
          </w:r>
        </w:p>
      </w:sdtContent>
    </w:sdt>
    <w:p w:rsidR="00B047CF" w:rsidRPr="003C20B4" w:rsidRDefault="00B047CF" w:rsidP="003C20B4">
      <w:pPr>
        <w:jc w:val="center"/>
      </w:pP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lastRenderedPageBreak/>
        <w:t>Kwestionariusz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t>konkursowy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r w:rsidRPr="00B047CF">
        <w:rPr>
          <w:b/>
          <w:color w:val="1F3864" w:themeColor="accent1" w:themeShade="80"/>
          <w:sz w:val="36"/>
          <w:szCs w:val="36"/>
          <w:lang w:val="en-US"/>
        </w:rPr>
        <w:br/>
      </w: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t>dla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t>kandydatów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t>na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t>miasta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t>prekursorów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br/>
      </w:r>
      <w:proofErr w:type="spellStart"/>
      <w:r w:rsidRPr="00B047CF">
        <w:rPr>
          <w:b/>
          <w:color w:val="1F3864" w:themeColor="accent1" w:themeShade="80"/>
          <w:sz w:val="36"/>
          <w:szCs w:val="36"/>
          <w:lang w:val="en-US"/>
        </w:rPr>
        <w:t>projektu</w:t>
      </w:r>
      <w:proofErr w:type="spellEnd"/>
      <w:r w:rsidRPr="00B047CF">
        <w:rPr>
          <w:b/>
          <w:color w:val="1F3864" w:themeColor="accent1" w:themeShade="80"/>
          <w:sz w:val="36"/>
          <w:szCs w:val="36"/>
          <w:lang w:val="en-US"/>
        </w:rPr>
        <w:t xml:space="preserve"> MULTIPLY</w:t>
      </w:r>
    </w:p>
    <w:p w:rsidR="00B047CF" w:rsidRDefault="00B047CF" w:rsidP="00B047CF">
      <w:pPr>
        <w:jc w:val="both"/>
        <w:rPr>
          <w:rFonts w:cs="Arial"/>
          <w:i/>
        </w:rPr>
      </w:pPr>
      <w:r w:rsidRPr="00A71F69">
        <w:rPr>
          <w:rFonts w:cs="Arial"/>
          <w:i/>
          <w:lang w:val="pl-PL"/>
        </w:rPr>
        <w:t>Dziękujemy za zainteresowanie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udziałem</w:t>
      </w:r>
      <w:proofErr w:type="spellEnd"/>
      <w:r>
        <w:rPr>
          <w:rFonts w:cs="Arial"/>
          <w:i/>
        </w:rPr>
        <w:t xml:space="preserve"> w </w:t>
      </w:r>
      <w:proofErr w:type="spellStart"/>
      <w:r>
        <w:rPr>
          <w:rFonts w:cs="Arial"/>
          <w:i/>
        </w:rPr>
        <w:t>programie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współpracy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i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wymiany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doświadczeń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projektu</w:t>
      </w:r>
      <w:proofErr w:type="spellEnd"/>
      <w:r>
        <w:rPr>
          <w:rFonts w:cs="Arial"/>
          <w:i/>
        </w:rPr>
        <w:t xml:space="preserve"> MULTIPLY!  </w:t>
      </w:r>
      <w:proofErr w:type="spellStart"/>
      <w:r>
        <w:rPr>
          <w:rFonts w:cs="Arial"/>
          <w:i/>
        </w:rPr>
        <w:t>Aby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aplikować</w:t>
      </w:r>
      <w:proofErr w:type="spellEnd"/>
      <w:r>
        <w:rPr>
          <w:rFonts w:cs="Arial"/>
          <w:i/>
        </w:rPr>
        <w:t xml:space="preserve"> do </w:t>
      </w:r>
      <w:proofErr w:type="spellStart"/>
      <w:r>
        <w:rPr>
          <w:rFonts w:cs="Arial"/>
          <w:i/>
        </w:rPr>
        <w:t>udziału</w:t>
      </w:r>
      <w:proofErr w:type="spellEnd"/>
      <w:r>
        <w:rPr>
          <w:rFonts w:cs="Arial"/>
          <w:i/>
        </w:rPr>
        <w:t xml:space="preserve"> w </w:t>
      </w:r>
      <w:proofErr w:type="spellStart"/>
      <w:r>
        <w:rPr>
          <w:rFonts w:cs="Arial"/>
          <w:i/>
        </w:rPr>
        <w:t>programie</w:t>
      </w:r>
      <w:proofErr w:type="spellEnd"/>
      <w:r>
        <w:rPr>
          <w:rFonts w:cs="Arial"/>
          <w:i/>
        </w:rPr>
        <w:t xml:space="preserve"> w </w:t>
      </w:r>
      <w:proofErr w:type="spellStart"/>
      <w:r>
        <w:rPr>
          <w:rFonts w:cs="Arial"/>
          <w:i/>
        </w:rPr>
        <w:t>charakterze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miasta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prekursora</w:t>
      </w:r>
      <w:proofErr w:type="spellEnd"/>
      <w:r>
        <w:rPr>
          <w:rFonts w:cs="Arial"/>
          <w:i/>
        </w:rPr>
        <w:t xml:space="preserve">, </w:t>
      </w:r>
      <w:proofErr w:type="spellStart"/>
      <w:r>
        <w:rPr>
          <w:rFonts w:cs="Arial"/>
          <w:i/>
        </w:rPr>
        <w:t>wypełnij</w:t>
      </w:r>
      <w:proofErr w:type="spellEnd"/>
      <w:r>
        <w:rPr>
          <w:rFonts w:cs="Arial"/>
          <w:i/>
        </w:rPr>
        <w:t xml:space="preserve"> ten </w:t>
      </w:r>
      <w:proofErr w:type="spellStart"/>
      <w:r>
        <w:rPr>
          <w:rFonts w:cs="Arial"/>
          <w:i/>
        </w:rPr>
        <w:t>kwestionariusz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i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odeślij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jego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podpisaną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i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zeskanowaną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wersję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na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adres</w:t>
      </w:r>
      <w:proofErr w:type="spellEnd"/>
      <w:r>
        <w:rPr>
          <w:rFonts w:cs="Arial"/>
          <w:i/>
        </w:rPr>
        <w:t xml:space="preserve"> </w:t>
      </w:r>
      <w:hyperlink r:id="rId10" w:history="1">
        <w:r w:rsidRPr="001B6EE2">
          <w:rPr>
            <w:rStyle w:val="Hipercze"/>
            <w:rFonts w:cs="Arial"/>
            <w:i/>
          </w:rPr>
          <w:t>biuro@pnec.org.pl</w:t>
        </w:r>
      </w:hyperlink>
      <w:r>
        <w:rPr>
          <w:rFonts w:cs="Arial"/>
          <w:i/>
        </w:rPr>
        <w:t xml:space="preserve"> do </w:t>
      </w:r>
      <w:proofErr w:type="spellStart"/>
      <w:r>
        <w:rPr>
          <w:rFonts w:cs="Arial"/>
          <w:i/>
        </w:rPr>
        <w:t>dnia</w:t>
      </w:r>
      <w:proofErr w:type="spellEnd"/>
      <w:r w:rsidR="004830B8">
        <w:rPr>
          <w:rFonts w:cs="Arial"/>
          <w:b/>
          <w:i/>
        </w:rPr>
        <w:t xml:space="preserve"> 8</w:t>
      </w:r>
      <w:r w:rsidRPr="006238B5">
        <w:rPr>
          <w:rFonts w:cs="Arial"/>
          <w:b/>
          <w:i/>
        </w:rPr>
        <w:t xml:space="preserve"> </w:t>
      </w:r>
      <w:proofErr w:type="spellStart"/>
      <w:r w:rsidRPr="006238B5">
        <w:rPr>
          <w:rFonts w:cs="Arial"/>
          <w:b/>
          <w:i/>
        </w:rPr>
        <w:t>października</w:t>
      </w:r>
      <w:proofErr w:type="spellEnd"/>
      <w:r w:rsidRPr="006238B5">
        <w:rPr>
          <w:rFonts w:cs="Arial"/>
          <w:b/>
          <w:i/>
        </w:rPr>
        <w:t xml:space="preserve"> 2019 r</w:t>
      </w:r>
      <w:r>
        <w:rPr>
          <w:rFonts w:cs="Arial"/>
          <w:i/>
        </w:rPr>
        <w:t xml:space="preserve">. </w:t>
      </w:r>
      <w:proofErr w:type="spellStart"/>
      <w:r>
        <w:rPr>
          <w:rFonts w:cs="Arial"/>
          <w:i/>
        </w:rPr>
        <w:t>Wyniki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naboru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opublikowane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zostaną</w:t>
      </w:r>
      <w:proofErr w:type="spellEnd"/>
      <w:r>
        <w:rPr>
          <w:rFonts w:cs="Arial"/>
          <w:i/>
        </w:rPr>
        <w:t xml:space="preserve"> do 15 </w:t>
      </w:r>
      <w:proofErr w:type="spellStart"/>
      <w:r>
        <w:rPr>
          <w:rFonts w:cs="Arial"/>
          <w:i/>
        </w:rPr>
        <w:t>października</w:t>
      </w:r>
      <w:proofErr w:type="spellEnd"/>
      <w:r>
        <w:rPr>
          <w:rFonts w:cs="Arial"/>
          <w:i/>
        </w:rPr>
        <w:t xml:space="preserve"> 2019 r. </w:t>
      </w:r>
    </w:p>
    <w:p w:rsidR="00B047CF" w:rsidRDefault="00B047CF" w:rsidP="00B047CF">
      <w:pPr>
        <w:jc w:val="both"/>
        <w:rPr>
          <w:rFonts w:cs="Arial"/>
          <w:b/>
          <w:color w:val="0070C0"/>
        </w:rPr>
      </w:pPr>
    </w:p>
    <w:p w:rsidR="00B047CF" w:rsidRPr="00B047CF" w:rsidRDefault="00B047CF" w:rsidP="00B047CF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>
        <w:rPr>
          <w:b/>
          <w:color w:val="1F3864" w:themeColor="accent1" w:themeShade="80"/>
          <w:lang w:val="en-US"/>
        </w:rPr>
        <w:t>DANE KONTAKTOWE</w:t>
      </w:r>
    </w:p>
    <w:tbl>
      <w:tblPr>
        <w:tblStyle w:val="Tabela-Siatka"/>
        <w:tblW w:w="0" w:type="auto"/>
        <w:tblInd w:w="0" w:type="dxa"/>
        <w:tblLook w:val="04A0"/>
      </w:tblPr>
      <w:tblGrid>
        <w:gridCol w:w="2155"/>
        <w:gridCol w:w="6971"/>
      </w:tblGrid>
      <w:tr w:rsidR="00B047CF" w:rsidTr="00B047CF">
        <w:tc>
          <w:tcPr>
            <w:tcW w:w="2155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  <w:proofErr w:type="spellStart"/>
            <w:r w:rsidRPr="006238B5">
              <w:rPr>
                <w:rFonts w:cs="Arial"/>
              </w:rPr>
              <w:t>Osoba</w:t>
            </w:r>
            <w:proofErr w:type="spellEnd"/>
            <w:r w:rsidRPr="006238B5">
              <w:rPr>
                <w:rFonts w:cs="Arial"/>
              </w:rPr>
              <w:t xml:space="preserve"> do </w:t>
            </w:r>
            <w:proofErr w:type="spellStart"/>
            <w:r w:rsidRPr="006238B5">
              <w:rPr>
                <w:rFonts w:cs="Arial"/>
              </w:rPr>
              <w:t>kontaktu</w:t>
            </w:r>
            <w:proofErr w:type="spellEnd"/>
            <w:r w:rsidRPr="006238B5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</w:p>
        </w:tc>
      </w:tr>
      <w:tr w:rsidR="00B047CF" w:rsidTr="00B047CF">
        <w:tc>
          <w:tcPr>
            <w:tcW w:w="2155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Stanowisko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</w:p>
        </w:tc>
      </w:tr>
      <w:tr w:rsidR="00B047CF" w:rsidTr="00B047CF">
        <w:tc>
          <w:tcPr>
            <w:tcW w:w="2155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Adres</w:t>
            </w:r>
            <w:proofErr w:type="spellEnd"/>
            <w:r>
              <w:rPr>
                <w:rFonts w:cs="Arial"/>
              </w:rPr>
              <w:t xml:space="preserve"> e-mail:</w:t>
            </w:r>
          </w:p>
        </w:tc>
        <w:tc>
          <w:tcPr>
            <w:tcW w:w="6971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</w:p>
        </w:tc>
      </w:tr>
      <w:tr w:rsidR="00B047CF" w:rsidTr="00B047CF">
        <w:tc>
          <w:tcPr>
            <w:tcW w:w="2155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Numer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telefonu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Default="00B047CF" w:rsidP="00B047CF">
            <w:pPr>
              <w:jc w:val="both"/>
              <w:rPr>
                <w:rFonts w:cs="Arial"/>
              </w:rPr>
            </w:pPr>
          </w:p>
        </w:tc>
      </w:tr>
    </w:tbl>
    <w:p w:rsidR="00D44B8D" w:rsidRDefault="00D44B8D"/>
    <w:p w:rsidR="00B047CF" w:rsidRPr="00B047CF" w:rsidRDefault="00B047CF" w:rsidP="00B047CF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>
        <w:rPr>
          <w:b/>
          <w:color w:val="1F3864" w:themeColor="accent1" w:themeShade="80"/>
          <w:lang w:val="en-US"/>
        </w:rPr>
        <w:t>INFORMACJE OGÓLNE</w:t>
      </w:r>
    </w:p>
    <w:tbl>
      <w:tblPr>
        <w:tblStyle w:val="Tabela-Siatka"/>
        <w:tblW w:w="0" w:type="auto"/>
        <w:tblInd w:w="0" w:type="dxa"/>
        <w:tblLook w:val="04A0"/>
      </w:tblPr>
      <w:tblGrid>
        <w:gridCol w:w="2155"/>
        <w:gridCol w:w="6971"/>
      </w:tblGrid>
      <w:tr w:rsidR="00B047CF" w:rsidTr="007E077C">
        <w:tc>
          <w:tcPr>
            <w:tcW w:w="2155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gminy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Tr="007E077C">
        <w:tc>
          <w:tcPr>
            <w:tcW w:w="2155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Województwo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Tr="007E077C">
        <w:tc>
          <w:tcPr>
            <w:tcW w:w="2155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Liczba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mieszkańców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Tr="007E077C">
        <w:tc>
          <w:tcPr>
            <w:tcW w:w="2155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Powierzchnia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Tr="007E077C">
        <w:tc>
          <w:tcPr>
            <w:tcW w:w="2155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Modelowy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obszar</w:t>
            </w:r>
            <w:proofErr w:type="spellEnd"/>
            <w:r>
              <w:rPr>
                <w:rFonts w:cs="Arial"/>
              </w:rPr>
              <w:t>*:</w:t>
            </w:r>
          </w:p>
        </w:tc>
        <w:tc>
          <w:tcPr>
            <w:tcW w:w="6971" w:type="dxa"/>
          </w:tcPr>
          <w:p w:rsidR="00B047CF" w:rsidRDefault="00B047CF" w:rsidP="007E077C">
            <w:pPr>
              <w:jc w:val="both"/>
              <w:rPr>
                <w:rFonts w:cs="Arial"/>
              </w:rPr>
            </w:pPr>
          </w:p>
        </w:tc>
      </w:tr>
    </w:tbl>
    <w:p w:rsidR="00B047CF" w:rsidRDefault="00C1689A" w:rsidP="00B047CF">
      <w:pPr>
        <w:jc w:val="both"/>
        <w:rPr>
          <w:rFonts w:cs="Arial"/>
        </w:rPr>
      </w:pPr>
      <w:r w:rsidRPr="00C1689A">
        <w:rPr>
          <w:rFonts w:cs="Arial"/>
          <w:noProof/>
        </w:rPr>
        <w:pict>
          <v:shape id="_x0000_s1042" type="#_x0000_t202" style="position:absolute;left:0;text-align:left;margin-left:4pt;margin-top:14.85pt;width:438.6pt;height:53.8pt;z-index:251669504;mso-position-horizontal-relative:text;mso-position-vertical-relative:text;mso-width-relative:margin;mso-height-relative:margin" strokecolor="#2f5496 [2404]" strokeweight="4.5pt">
            <v:stroke linestyle="thickThin"/>
            <v:textbox>
              <w:txbxContent>
                <w:p w:rsidR="00B047CF" w:rsidRPr="00B047CF" w:rsidRDefault="00B047CF" w:rsidP="00B047CF">
                  <w:pPr>
                    <w:spacing w:line="240" w:lineRule="auto"/>
                    <w:jc w:val="both"/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</w:pPr>
                  <w:r w:rsidRPr="00B047CF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>* Pod pojęciem modelowego obszaru rozumiemy obszar, na którym wdrożono/wdrażane są elementy zintegrowanego planowania miejskiego (obejmującego rozwiązania z zakresu zrównoważonego transportu, zarządzania energią i planowania przestrzennego). Może to być całe miasto, jego wybrana część (np. centrum), dzielnica, osiedle itp.</w:t>
                  </w:r>
                </w:p>
              </w:txbxContent>
            </v:textbox>
          </v:shape>
        </w:pict>
      </w:r>
    </w:p>
    <w:p w:rsidR="00B047CF" w:rsidRDefault="00B047CF" w:rsidP="00B047CF">
      <w:pPr>
        <w:jc w:val="both"/>
        <w:rPr>
          <w:rFonts w:cs="Arial"/>
        </w:rPr>
      </w:pPr>
    </w:p>
    <w:p w:rsidR="00B047CF" w:rsidRDefault="00B047CF" w:rsidP="00B047CF">
      <w:pPr>
        <w:jc w:val="both"/>
        <w:rPr>
          <w:rFonts w:cs="Arial"/>
        </w:rPr>
      </w:pPr>
    </w:p>
    <w:p w:rsidR="00B047CF" w:rsidRDefault="00B047CF"/>
    <w:p w:rsidR="00B047CF" w:rsidRDefault="00B047CF"/>
    <w:p w:rsidR="00B047CF" w:rsidRDefault="00B047CF"/>
    <w:p w:rsidR="00B047CF" w:rsidRDefault="00B047CF"/>
    <w:p w:rsidR="00B047CF" w:rsidRDefault="00B047CF"/>
    <w:p w:rsidR="00B047CF" w:rsidRDefault="00B047CF"/>
    <w:p w:rsidR="00B047CF" w:rsidRDefault="00B047CF"/>
    <w:p w:rsidR="00B047CF" w:rsidRDefault="00B047CF"/>
    <w:p w:rsidR="00B047CF" w:rsidRDefault="00B047CF"/>
    <w:p w:rsidR="00B047CF" w:rsidRDefault="00B047CF"/>
    <w:p w:rsidR="00B047CF" w:rsidRDefault="00B047CF" w:rsidP="00B047CF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>
        <w:rPr>
          <w:b/>
          <w:color w:val="1F3864" w:themeColor="accent1" w:themeShade="80"/>
          <w:lang w:val="en-US"/>
        </w:rPr>
        <w:lastRenderedPageBreak/>
        <w:t>MOTYWACJA</w:t>
      </w:r>
      <w:r w:rsidR="009A1EC8">
        <w:rPr>
          <w:b/>
          <w:color w:val="1F3864" w:themeColor="accent1" w:themeShade="80"/>
          <w:lang w:val="en-US"/>
        </w:rPr>
        <w:t>, OGÓLNA WIZJA</w:t>
      </w:r>
      <w:r>
        <w:rPr>
          <w:b/>
          <w:color w:val="1F3864" w:themeColor="accent1" w:themeShade="80"/>
          <w:lang w:val="en-US"/>
        </w:rPr>
        <w:t xml:space="preserve"> I CELE</w:t>
      </w:r>
    </w:p>
    <w:p w:rsidR="00B047CF" w:rsidRDefault="00B047CF" w:rsidP="00B047CF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B047CF">
        <w:rPr>
          <w:lang w:val="en-US"/>
        </w:rPr>
        <w:t>Dlaczego</w:t>
      </w:r>
      <w:proofErr w:type="spellEnd"/>
      <w:r w:rsidRPr="00B047CF">
        <w:rPr>
          <w:lang w:val="en-US"/>
        </w:rPr>
        <w:t xml:space="preserve"> </w:t>
      </w:r>
      <w:proofErr w:type="spellStart"/>
      <w:r w:rsidR="009A1EC8">
        <w:rPr>
          <w:lang w:val="en-US"/>
        </w:rPr>
        <w:t>miasto</w:t>
      </w:r>
      <w:proofErr w:type="spellEnd"/>
      <w:r w:rsidRPr="00B047CF">
        <w:rPr>
          <w:lang w:val="en-US"/>
        </w:rPr>
        <w:t xml:space="preserve"> </w:t>
      </w:r>
      <w:proofErr w:type="spellStart"/>
      <w:r w:rsidRPr="00B047CF">
        <w:rPr>
          <w:lang w:val="en-US"/>
        </w:rPr>
        <w:t>chce</w:t>
      </w:r>
      <w:proofErr w:type="spellEnd"/>
      <w:r w:rsidRPr="00B047CF">
        <w:rPr>
          <w:lang w:val="en-US"/>
        </w:rPr>
        <w:t xml:space="preserve"> </w:t>
      </w:r>
      <w:proofErr w:type="spellStart"/>
      <w:r w:rsidRPr="00B047CF">
        <w:rPr>
          <w:lang w:val="en-US"/>
        </w:rPr>
        <w:t>dołączyć</w:t>
      </w:r>
      <w:proofErr w:type="spellEnd"/>
      <w:r w:rsidRPr="00B047CF">
        <w:rPr>
          <w:lang w:val="en-US"/>
        </w:rPr>
        <w:t xml:space="preserve"> do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wymiany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doświadczeń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MULTIPLY? </w:t>
      </w:r>
      <w:proofErr w:type="spellStart"/>
      <w:r>
        <w:rPr>
          <w:lang w:val="en-US"/>
        </w:rPr>
        <w:t>Jakie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chce</w:t>
      </w:r>
      <w:proofErr w:type="spellEnd"/>
      <w:r>
        <w:rPr>
          <w:lang w:val="en-US"/>
        </w:rPr>
        <w:t xml:space="preserve"> w ten </w:t>
      </w:r>
      <w:proofErr w:type="spellStart"/>
      <w:r>
        <w:rPr>
          <w:lang w:val="en-US"/>
        </w:rPr>
        <w:t>sposób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realizować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osiągnąć</w:t>
      </w:r>
      <w:proofErr w:type="spellEnd"/>
      <w:r>
        <w:rPr>
          <w:lang w:val="en-US"/>
        </w:rPr>
        <w:t>?</w:t>
      </w:r>
    </w:p>
    <w:p w:rsidR="00B047CF" w:rsidRDefault="00C1689A" w:rsidP="00B047CF">
      <w:pPr>
        <w:tabs>
          <w:tab w:val="left" w:pos="1005"/>
        </w:tabs>
        <w:spacing w:after="200"/>
        <w:jc w:val="both"/>
        <w:rPr>
          <w:lang w:val="en-US"/>
        </w:rPr>
      </w:pPr>
      <w:r w:rsidRPr="00C1689A">
        <w:rPr>
          <w:noProof/>
          <w:lang w:val="en-US"/>
        </w:rPr>
        <w:pict>
          <v:shape id="_x0000_s1043" type="#_x0000_t202" style="position:absolute;left:0;text-align:left;margin-left:-.95pt;margin-top:1.2pt;width:447.25pt;height:135.4pt;z-index:251671552;mso-height-percent:200;mso-height-percent:200;mso-width-relative:margin;mso-height-relative:margin">
            <v:textbox style="mso-fit-shape-to-text:t">
              <w:txbxContent>
                <w:p w:rsidR="00B047CF" w:rsidRDefault="00B047CF" w:rsidP="00B047CF"/>
                <w:p w:rsidR="00B047CF" w:rsidRDefault="00B047CF" w:rsidP="00B047CF"/>
                <w:p w:rsidR="00B047CF" w:rsidRDefault="00B047CF" w:rsidP="00B047CF"/>
                <w:p w:rsidR="00B047CF" w:rsidRDefault="00B047CF" w:rsidP="00B047CF"/>
                <w:p w:rsidR="00B047CF" w:rsidRDefault="00B047CF" w:rsidP="00B047CF"/>
                <w:p w:rsidR="00B047CF" w:rsidRPr="00B047CF" w:rsidRDefault="00B047CF" w:rsidP="00B047CF"/>
              </w:txbxContent>
            </v:textbox>
          </v:shape>
        </w:pict>
      </w:r>
    </w:p>
    <w:p w:rsidR="00B047CF" w:rsidRDefault="00B047CF" w:rsidP="00B047CF">
      <w:pPr>
        <w:tabs>
          <w:tab w:val="left" w:pos="1005"/>
        </w:tabs>
        <w:spacing w:after="200"/>
        <w:jc w:val="both"/>
        <w:rPr>
          <w:lang w:val="en-US"/>
        </w:rPr>
      </w:pPr>
    </w:p>
    <w:p w:rsidR="00B047CF" w:rsidRDefault="00B047CF" w:rsidP="00B047CF">
      <w:pPr>
        <w:tabs>
          <w:tab w:val="left" w:pos="1005"/>
        </w:tabs>
        <w:spacing w:after="200"/>
        <w:jc w:val="both"/>
        <w:rPr>
          <w:lang w:val="en-US"/>
        </w:rPr>
      </w:pPr>
    </w:p>
    <w:p w:rsidR="00B047CF" w:rsidRDefault="00B047CF" w:rsidP="00B047CF">
      <w:pPr>
        <w:tabs>
          <w:tab w:val="left" w:pos="1005"/>
        </w:tabs>
        <w:spacing w:after="200"/>
        <w:jc w:val="both"/>
        <w:rPr>
          <w:lang w:val="en-US"/>
        </w:rPr>
      </w:pPr>
    </w:p>
    <w:p w:rsidR="00B047CF" w:rsidRDefault="00B047CF" w:rsidP="00B047CF">
      <w:pPr>
        <w:tabs>
          <w:tab w:val="left" w:pos="1005"/>
        </w:tabs>
        <w:spacing w:after="200"/>
        <w:jc w:val="both"/>
        <w:rPr>
          <w:lang w:val="en-US"/>
        </w:rPr>
      </w:pPr>
    </w:p>
    <w:p w:rsidR="00B047CF" w:rsidRDefault="00B047CF" w:rsidP="00B047CF">
      <w:pPr>
        <w:tabs>
          <w:tab w:val="left" w:pos="1005"/>
        </w:tabs>
        <w:spacing w:after="200"/>
        <w:jc w:val="both"/>
        <w:rPr>
          <w:lang w:val="en-US"/>
        </w:rPr>
      </w:pPr>
    </w:p>
    <w:p w:rsidR="00B047CF" w:rsidRPr="00B047CF" w:rsidRDefault="00B047CF" w:rsidP="00B047CF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>
        <w:rPr>
          <w:i/>
          <w:color w:val="C00000"/>
          <w:sz w:val="18"/>
          <w:szCs w:val="18"/>
          <w:lang w:val="en-US"/>
        </w:rPr>
        <w:t>punkty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Jaka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wygląda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wizja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priorytety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zrównoważonego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zintegrowanego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rozwoju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miasta</w:t>
      </w:r>
      <w:proofErr w:type="spellEnd"/>
      <w:r>
        <w:rPr>
          <w:lang w:val="en-US"/>
        </w:rPr>
        <w:t xml:space="preserve">? W </w:t>
      </w:r>
      <w:proofErr w:type="spellStart"/>
      <w:r>
        <w:rPr>
          <w:lang w:val="en-US"/>
        </w:rPr>
        <w:t>jaki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realizowane</w:t>
      </w:r>
      <w:proofErr w:type="spellEnd"/>
      <w:r>
        <w:rPr>
          <w:lang w:val="en-US"/>
        </w:rPr>
        <w:t>?</w:t>
      </w:r>
    </w:p>
    <w:p w:rsidR="009A1EC8" w:rsidRDefault="00C1689A" w:rsidP="009A1EC8">
      <w:pPr>
        <w:tabs>
          <w:tab w:val="left" w:pos="1005"/>
        </w:tabs>
        <w:spacing w:after="200"/>
        <w:jc w:val="both"/>
        <w:rPr>
          <w:lang w:val="en-US"/>
        </w:rPr>
      </w:pPr>
      <w:r>
        <w:rPr>
          <w:noProof/>
          <w:lang w:val="pl-PL" w:eastAsia="pl-PL"/>
        </w:rPr>
        <w:pict>
          <v:shape id="_x0000_s1044" type="#_x0000_t202" style="position:absolute;left:0;text-align:left;margin-left:-.5pt;margin-top:4.7pt;width:447.25pt;height:135.05pt;z-index:251672576;mso-height-percent:200;mso-height-percent:200;mso-width-relative:margin;mso-height-relative:margin">
            <v:textbox style="mso-fit-shape-to-text:t">
              <w:txbxContent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Pr="00B047CF" w:rsidRDefault="009A1EC8" w:rsidP="009A1EC8"/>
              </w:txbxContent>
            </v:textbox>
          </v:shape>
        </w:pict>
      </w: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Pr="00B047CF" w:rsidRDefault="009A1EC8" w:rsidP="009A1EC8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>
        <w:rPr>
          <w:i/>
          <w:color w:val="C00000"/>
          <w:sz w:val="18"/>
          <w:szCs w:val="18"/>
          <w:lang w:val="en-US"/>
        </w:rPr>
        <w:t>punkty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B047CF" w:rsidRDefault="009A1EC8" w:rsidP="00B047CF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posiada</w:t>
      </w:r>
      <w:proofErr w:type="spellEnd"/>
      <w:r>
        <w:rPr>
          <w:lang w:val="en-US"/>
        </w:rPr>
        <w:t>:</w:t>
      </w:r>
    </w:p>
    <w:p w:rsidR="009A1EC8" w:rsidRDefault="009A1EC8" w:rsidP="009A1EC8">
      <w:pPr>
        <w:tabs>
          <w:tab w:val="left" w:pos="1005"/>
        </w:tabs>
        <w:spacing w:after="200"/>
        <w:ind w:left="360"/>
        <w:jc w:val="both"/>
        <w:rPr>
          <w:rFonts w:cs="Arial"/>
          <w:lang w:val="pl-PL"/>
        </w:rPr>
      </w:pPr>
      <w:r>
        <w:rPr>
          <w:lang w:val="en-US"/>
        </w:rPr>
        <w:t xml:space="preserve">Plan </w:t>
      </w:r>
      <w:proofErr w:type="spellStart"/>
      <w:r>
        <w:rPr>
          <w:lang w:val="en-US"/>
        </w:rPr>
        <w:t>gospodarki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niskoemisyjnej</w:t>
      </w:r>
      <w:proofErr w:type="spellEnd"/>
      <w:r>
        <w:rPr>
          <w:lang w:val="en-US"/>
        </w:rPr>
        <w:t xml:space="preserve">          </w:t>
      </w:r>
      <w:r w:rsidRPr="00B047CF">
        <w:rPr>
          <w:rFonts w:cs="Arial"/>
          <w:lang w:val="pl-PL"/>
        </w:rPr>
        <w:t xml:space="preserve">TAK </w:t>
      </w:r>
      <w:sdt>
        <w:sdtPr>
          <w:id w:val="-557242480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   NIE </w:t>
      </w:r>
      <w:sdt>
        <w:sdtPr>
          <w:id w:val="1630743468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</w:t>
      </w:r>
      <w:r>
        <w:rPr>
          <w:rFonts w:cs="Arial"/>
          <w:lang w:val="pl-PL"/>
        </w:rPr>
        <w:t>W PRZYGOTOWANIU</w:t>
      </w:r>
      <w:r w:rsidRPr="00B047CF">
        <w:rPr>
          <w:rFonts w:cs="Arial"/>
          <w:lang w:val="pl-PL"/>
        </w:rPr>
        <w:t xml:space="preserve"> </w:t>
      </w:r>
      <w:sdt>
        <w:sdtPr>
          <w:id w:val="1303063134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</w:t>
      </w:r>
    </w:p>
    <w:p w:rsidR="009A1EC8" w:rsidRDefault="009A1EC8" w:rsidP="009A1EC8">
      <w:pPr>
        <w:tabs>
          <w:tab w:val="left" w:pos="1005"/>
        </w:tabs>
        <w:spacing w:after="200"/>
        <w:ind w:left="360"/>
        <w:rPr>
          <w:rFonts w:cs="Arial"/>
          <w:lang w:val="pl-PL"/>
        </w:rPr>
      </w:pPr>
      <w:r>
        <w:rPr>
          <w:rFonts w:cs="Arial"/>
          <w:lang w:val="pl-PL"/>
        </w:rPr>
        <w:t xml:space="preserve">Plan działań na rzecz                           </w:t>
      </w:r>
      <w:r w:rsidRPr="00B047CF">
        <w:rPr>
          <w:rFonts w:cs="Arial"/>
          <w:lang w:val="pl-PL"/>
        </w:rPr>
        <w:t xml:space="preserve">TAK </w:t>
      </w:r>
      <w:sdt>
        <w:sdtPr>
          <w:id w:val="1303063131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   NIE </w:t>
      </w:r>
      <w:sdt>
        <w:sdtPr>
          <w:id w:val="1303063132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</w:t>
      </w:r>
      <w:r>
        <w:rPr>
          <w:rFonts w:cs="Arial"/>
          <w:lang w:val="pl-PL"/>
        </w:rPr>
        <w:t>W PRZYGOTOWANIU</w:t>
      </w:r>
      <w:r w:rsidRPr="00B047CF">
        <w:rPr>
          <w:rFonts w:cs="Arial"/>
          <w:lang w:val="pl-PL"/>
        </w:rPr>
        <w:t xml:space="preserve"> </w:t>
      </w:r>
      <w:sdt>
        <w:sdtPr>
          <w:id w:val="1303063135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</w:t>
      </w:r>
      <w:r>
        <w:rPr>
          <w:rFonts w:cs="Arial"/>
          <w:lang w:val="pl-PL"/>
        </w:rPr>
        <w:br/>
        <w:t xml:space="preserve">zrównoważonej energii                        </w:t>
      </w:r>
    </w:p>
    <w:p w:rsidR="009A1EC8" w:rsidRDefault="009A1EC8" w:rsidP="009A1EC8">
      <w:pPr>
        <w:tabs>
          <w:tab w:val="left" w:pos="1005"/>
        </w:tabs>
        <w:spacing w:after="200"/>
        <w:ind w:left="360"/>
        <w:rPr>
          <w:rFonts w:cs="Arial"/>
          <w:lang w:val="pl-PL"/>
        </w:rPr>
      </w:pPr>
      <w:r>
        <w:rPr>
          <w:rFonts w:cs="Arial"/>
          <w:lang w:val="pl-PL"/>
        </w:rPr>
        <w:t xml:space="preserve">Plan działań na rzecz                            </w:t>
      </w:r>
      <w:r w:rsidRPr="00B047CF">
        <w:rPr>
          <w:rFonts w:cs="Arial"/>
          <w:lang w:val="pl-PL"/>
        </w:rPr>
        <w:t xml:space="preserve">TAK </w:t>
      </w:r>
      <w:sdt>
        <w:sdtPr>
          <w:id w:val="1303063136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   NIE </w:t>
      </w:r>
      <w:sdt>
        <w:sdtPr>
          <w:id w:val="1303063137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</w:t>
      </w:r>
      <w:r>
        <w:rPr>
          <w:rFonts w:cs="Arial"/>
          <w:lang w:val="pl-PL"/>
        </w:rPr>
        <w:t>W PRZYGOTOWANIU</w:t>
      </w:r>
      <w:r w:rsidRPr="00B047CF">
        <w:rPr>
          <w:rFonts w:cs="Arial"/>
          <w:lang w:val="pl-PL"/>
        </w:rPr>
        <w:t xml:space="preserve"> </w:t>
      </w:r>
      <w:sdt>
        <w:sdtPr>
          <w:id w:val="1303063138"/>
        </w:sdtPr>
        <w:sdtContent>
          <w:r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B047CF">
        <w:rPr>
          <w:rFonts w:cs="Arial"/>
          <w:lang w:val="pl-PL"/>
        </w:rPr>
        <w:t xml:space="preserve">     </w:t>
      </w:r>
      <w:r>
        <w:rPr>
          <w:rFonts w:cs="Arial"/>
          <w:lang w:val="pl-PL"/>
        </w:rPr>
        <w:br/>
        <w:t>zrównoważonej energii i klimatu</w:t>
      </w:r>
    </w:p>
    <w:p w:rsidR="009A1EC8" w:rsidRDefault="00C1689A" w:rsidP="009A1EC8">
      <w:pPr>
        <w:tabs>
          <w:tab w:val="left" w:pos="1005"/>
        </w:tabs>
        <w:spacing w:after="200"/>
        <w:ind w:left="360"/>
        <w:rPr>
          <w:lang w:val="en-US"/>
        </w:rPr>
      </w:pPr>
      <w:r w:rsidRPr="00C1689A">
        <w:rPr>
          <w:rFonts w:cs="Arial"/>
          <w:noProof/>
          <w:lang w:val="pl-PL"/>
        </w:rPr>
        <w:pict>
          <v:shape id="_x0000_s1045" type="#_x0000_t202" style="position:absolute;left:0;text-align:left;margin-left:203.5pt;margin-top:21.65pt;width:254.25pt;height:29.15pt;z-index:251674624;mso-height-percent:200;mso-height-percent:200;mso-width-relative:margin;mso-height-relative:margin">
            <v:textbox style="mso-fit-shape-to-text:t">
              <w:txbxContent>
                <w:p w:rsidR="009A1EC8" w:rsidRDefault="009A1EC8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dokumentu:</w:t>
                  </w:r>
                </w:p>
              </w:txbxContent>
            </v:textbox>
          </v:shape>
        </w:pict>
      </w:r>
      <w:r w:rsidR="009A1EC8">
        <w:rPr>
          <w:rFonts w:cs="Arial"/>
          <w:lang w:val="pl-PL"/>
        </w:rPr>
        <w:t xml:space="preserve">Inny dokument strategiczny                  </w:t>
      </w:r>
      <w:r w:rsidR="009A1EC8" w:rsidRPr="00B047CF">
        <w:rPr>
          <w:rFonts w:cs="Arial"/>
          <w:lang w:val="pl-PL"/>
        </w:rPr>
        <w:t xml:space="preserve">TAK </w:t>
      </w:r>
      <w:sdt>
        <w:sdtPr>
          <w:id w:val="1303063145"/>
        </w:sdtPr>
        <w:sdtContent>
          <w:r w:rsidR="009A1EC8"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="009A1EC8" w:rsidRPr="00B047CF">
        <w:rPr>
          <w:rFonts w:cs="Arial"/>
          <w:lang w:val="pl-PL"/>
        </w:rPr>
        <w:t xml:space="preserve">        NIE </w:t>
      </w:r>
      <w:sdt>
        <w:sdtPr>
          <w:id w:val="1303063146"/>
        </w:sdtPr>
        <w:sdtContent>
          <w:r w:rsidR="009A1EC8"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="009A1EC8" w:rsidRPr="00B047CF">
        <w:rPr>
          <w:rFonts w:cs="Arial"/>
          <w:lang w:val="pl-PL"/>
        </w:rPr>
        <w:t xml:space="preserve">     </w:t>
      </w:r>
      <w:r w:rsidR="009A1EC8">
        <w:rPr>
          <w:rFonts w:cs="Arial"/>
          <w:lang w:val="pl-PL"/>
        </w:rPr>
        <w:t>W PRZYGOTOWANIU</w:t>
      </w:r>
      <w:r w:rsidR="009A1EC8" w:rsidRPr="00B047CF">
        <w:rPr>
          <w:rFonts w:cs="Arial"/>
          <w:lang w:val="pl-PL"/>
        </w:rPr>
        <w:t xml:space="preserve"> </w:t>
      </w:r>
      <w:sdt>
        <w:sdtPr>
          <w:id w:val="1303063147"/>
        </w:sdtPr>
        <w:sdtContent>
          <w:r w:rsidR="009A1EC8" w:rsidRPr="00B047CF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="009A1EC8">
        <w:rPr>
          <w:rFonts w:cs="Arial"/>
          <w:lang w:val="pl-PL"/>
        </w:rPr>
        <w:br/>
        <w:t>wspierający zintegrowane</w:t>
      </w:r>
      <w:r w:rsidR="009A1EC8">
        <w:rPr>
          <w:rFonts w:cs="Arial"/>
          <w:lang w:val="pl-PL"/>
        </w:rPr>
        <w:br/>
        <w:t xml:space="preserve">planowanie miejskie </w:t>
      </w:r>
    </w:p>
    <w:p w:rsidR="009A1EC8" w:rsidRPr="00B047CF" w:rsidRDefault="009A1EC8" w:rsidP="009A1EC8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>
        <w:rPr>
          <w:i/>
          <w:color w:val="C00000"/>
          <w:sz w:val="18"/>
          <w:szCs w:val="18"/>
          <w:lang w:val="en-US"/>
        </w:rPr>
        <w:t>pkt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za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każdą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odpowiedź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TAK, 0,5 </w:t>
      </w:r>
      <w:proofErr w:type="spellStart"/>
      <w:r>
        <w:rPr>
          <w:i/>
          <w:color w:val="C00000"/>
          <w:sz w:val="18"/>
          <w:szCs w:val="18"/>
          <w:lang w:val="en-US"/>
        </w:rPr>
        <w:t>pkt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za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każdą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odpowiedź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W PRZYGOTOWANIU)</w:t>
      </w:r>
    </w:p>
    <w:p w:rsidR="00B047CF" w:rsidRPr="009A1EC8" w:rsidRDefault="009A1EC8" w:rsidP="009A1EC8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>
        <w:rPr>
          <w:b/>
          <w:color w:val="1F3864" w:themeColor="accent1" w:themeShade="80"/>
          <w:lang w:val="en-US"/>
        </w:rPr>
        <w:lastRenderedPageBreak/>
        <w:t>ZINTEGROWANE PLANOWANIE W MIEŚCIE</w:t>
      </w: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realizowana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koncepcja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zintegrowanego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planowania</w:t>
      </w:r>
      <w:proofErr w:type="spellEnd"/>
      <w:r>
        <w:rPr>
          <w:lang w:val="en-US"/>
        </w:rPr>
        <w:t xml:space="preserve">* w </w:t>
      </w:r>
      <w:proofErr w:type="spellStart"/>
      <w:r>
        <w:rPr>
          <w:lang w:val="en-US"/>
        </w:rPr>
        <w:t>mieście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wybranym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wskazanym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modelowy</w:t>
      </w:r>
      <w:proofErr w:type="spellEnd"/>
      <w:r>
        <w:rPr>
          <w:lang w:val="en-US"/>
        </w:rPr>
        <w:t>)?</w:t>
      </w:r>
    </w:p>
    <w:p w:rsidR="00B047CF" w:rsidRPr="009A1EC8" w:rsidRDefault="00C1689A" w:rsidP="009A1EC8">
      <w:pPr>
        <w:ind w:left="1287" w:hanging="360"/>
        <w:jc w:val="both"/>
        <w:rPr>
          <w:rFonts w:cs="Arial"/>
        </w:rPr>
      </w:pPr>
      <w:r w:rsidRPr="00C1689A">
        <w:rPr>
          <w:noProof/>
          <w:lang w:val="pl-PL" w:eastAsia="pl-PL"/>
        </w:rPr>
        <w:pict>
          <v:shape id="_x0000_s1046" type="#_x0000_t202" style="position:absolute;left:0;text-align:left;margin-left:-1.9pt;margin-top:.2pt;width:447.25pt;height:135.05pt;z-index:251675648;mso-height-percent:200;mso-height-percent:200;mso-width-relative:margin;mso-height-relative:margin">
            <v:textbox style="mso-fit-shape-to-text:t">
              <w:txbxContent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Pr="00B047CF" w:rsidRDefault="009A1EC8" w:rsidP="009A1EC8"/>
              </w:txbxContent>
            </v:textbox>
          </v:shape>
        </w:pict>
      </w:r>
    </w:p>
    <w:p w:rsidR="00B047CF" w:rsidRDefault="00B047CF" w:rsidP="00B047CF"/>
    <w:p w:rsidR="00B047CF" w:rsidRDefault="00B047CF" w:rsidP="00B047CF"/>
    <w:p w:rsidR="009A1EC8" w:rsidRDefault="009A1EC8" w:rsidP="00B047CF"/>
    <w:p w:rsidR="009A1EC8" w:rsidRPr="009A1EC8" w:rsidRDefault="009A1EC8" w:rsidP="009A1EC8"/>
    <w:p w:rsidR="009A1EC8" w:rsidRPr="009A1EC8" w:rsidRDefault="009A1EC8" w:rsidP="009A1EC8"/>
    <w:p w:rsidR="009A1EC8" w:rsidRPr="009A1EC8" w:rsidRDefault="009A1EC8" w:rsidP="009A1EC8"/>
    <w:p w:rsidR="009A1EC8" w:rsidRPr="00B047CF" w:rsidRDefault="009A1EC8" w:rsidP="009A1EC8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>
        <w:tab/>
      </w:r>
      <w:r>
        <w:rPr>
          <w:i/>
          <w:color w:val="C00000"/>
          <w:sz w:val="18"/>
          <w:szCs w:val="18"/>
          <w:lang w:val="en-US"/>
        </w:rPr>
        <w:t xml:space="preserve">(max. 5 </w:t>
      </w:r>
      <w:proofErr w:type="spellStart"/>
      <w:r>
        <w:rPr>
          <w:i/>
          <w:color w:val="C00000"/>
          <w:sz w:val="18"/>
          <w:szCs w:val="18"/>
          <w:lang w:val="en-US"/>
        </w:rPr>
        <w:t>punktów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9A1EC8" w:rsidRDefault="00C1689A" w:rsidP="009A1EC8">
      <w:pPr>
        <w:tabs>
          <w:tab w:val="left" w:pos="7032"/>
        </w:tabs>
      </w:pPr>
      <w:r>
        <w:rPr>
          <w:noProof/>
          <w:lang w:val="pl-PL" w:eastAsia="pl-PL"/>
        </w:rPr>
        <w:pict>
          <v:shape id="_x0000_s1047" type="#_x0000_t202" style="position:absolute;margin-left:-1.5pt;margin-top:8.3pt;width:438.6pt;height:61.6pt;z-index:251676672;mso-width-relative:margin;mso-height-relative:margin" strokecolor="#2f5496 [2404]" strokeweight="4.5pt">
            <v:stroke linestyle="thickThin"/>
            <v:textbox>
              <w:txbxContent>
                <w:p w:rsidR="009A1EC8" w:rsidRPr="00B047CF" w:rsidRDefault="009A1EC8" w:rsidP="009A1EC8">
                  <w:pPr>
                    <w:spacing w:line="240" w:lineRule="auto"/>
                    <w:jc w:val="both"/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</w:pPr>
                  <w:r w:rsidRPr="00B047CF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* Pod pojęciem modelowego </w:t>
                  </w:r>
                  <w:r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zintegrowanego planowania miejskiego rozumiemy takie planowanie rozwoju miasta lub jego poszczególnych obszarów, które łączy w sobie elementy </w:t>
                  </w:r>
                  <w:r w:rsidRPr="009A1EC8">
                    <w:rPr>
                      <w:b/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>zrównoważonego transportu</w:t>
                  </w:r>
                  <w:r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, </w:t>
                  </w:r>
                  <w:r w:rsidRPr="009A1EC8">
                    <w:rPr>
                      <w:b/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>zarządzania energią</w:t>
                  </w:r>
                  <w:r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 i </w:t>
                  </w:r>
                  <w:r w:rsidRPr="009A1EC8">
                    <w:rPr>
                      <w:b/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>planowania przestrzennego</w:t>
                  </w:r>
                  <w:r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>, stwarzając podstawę do pełnego wykorzystania potencjału efektywności energetycznej danego terytorium.</w:t>
                  </w:r>
                </w:p>
              </w:txbxContent>
            </v:textbox>
          </v:shape>
        </w:pict>
      </w:r>
    </w:p>
    <w:p w:rsidR="009A1EC8" w:rsidRDefault="009A1EC8" w:rsidP="009A1EC8"/>
    <w:p w:rsidR="009A1EC8" w:rsidRDefault="009A1EC8" w:rsidP="009A1EC8"/>
    <w:p w:rsidR="009A1EC8" w:rsidRPr="009A1EC8" w:rsidRDefault="009A1EC8" w:rsidP="009A1EC8"/>
    <w:p w:rsidR="009A1EC8" w:rsidRDefault="009A1EC8" w:rsidP="009A1EC8">
      <w:pPr>
        <w:tabs>
          <w:tab w:val="left" w:pos="-284"/>
        </w:tabs>
        <w:spacing w:after="200"/>
        <w:jc w:val="both"/>
        <w:rPr>
          <w:b/>
          <w:lang w:val="en-US"/>
        </w:rPr>
      </w:pPr>
      <w:proofErr w:type="spellStart"/>
      <w:r w:rsidRPr="009A1EC8">
        <w:rPr>
          <w:b/>
          <w:lang w:val="en-US"/>
        </w:rPr>
        <w:t>Zrównoważony</w:t>
      </w:r>
      <w:proofErr w:type="spellEnd"/>
      <w:r w:rsidRPr="009A1EC8">
        <w:rPr>
          <w:b/>
          <w:lang w:val="en-US"/>
        </w:rPr>
        <w:t xml:space="preserve"> transport</w:t>
      </w:r>
    </w:p>
    <w:p w:rsidR="009A1EC8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Wskaż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najważniejsze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rozwiązania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zakresu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zrównoważonego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wdrożone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planowane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wdrożenia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mieście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wybranym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wskazanym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modelowy</w:t>
      </w:r>
      <w:proofErr w:type="spellEnd"/>
      <w:r>
        <w:rPr>
          <w:lang w:val="en-US"/>
        </w:rPr>
        <w:t xml:space="preserve">)? </w:t>
      </w:r>
    </w:p>
    <w:p w:rsidR="009A1EC8" w:rsidRPr="009A1EC8" w:rsidRDefault="00C1689A" w:rsidP="009A1EC8">
      <w:pPr>
        <w:tabs>
          <w:tab w:val="left" w:pos="-284"/>
        </w:tabs>
        <w:spacing w:after="200"/>
        <w:jc w:val="both"/>
        <w:rPr>
          <w:b/>
        </w:rPr>
      </w:pPr>
      <w:r>
        <w:rPr>
          <w:b/>
          <w:noProof/>
          <w:lang w:val="pl-PL" w:eastAsia="pl-PL"/>
        </w:rPr>
        <w:pict>
          <v:shape id="_x0000_s1048" type="#_x0000_t202" style="position:absolute;left:0;text-align:left;margin-left:2.1pt;margin-top:.25pt;width:447.25pt;height:135.05pt;z-index:251677696;mso-height-percent:200;mso-height-percent:200;mso-width-relative:margin;mso-height-relative:margin">
            <v:textbox style="mso-fit-shape-to-text:t">
              <w:txbxContent>
                <w:p w:rsidR="009A1EC8" w:rsidRPr="009A1EC8" w:rsidRDefault="009A1EC8" w:rsidP="009A1EC8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wdrożone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9A1EC8" w:rsidRDefault="009A1EC8" w:rsidP="009A1EC8"/>
                <w:p w:rsidR="009A1EC8" w:rsidRDefault="009A1EC8" w:rsidP="009A1EC8"/>
                <w:p w:rsidR="009A1EC8" w:rsidRPr="009A1EC8" w:rsidRDefault="009A1EC8" w:rsidP="009A1EC8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planowane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9A1EC8" w:rsidRDefault="009A1EC8" w:rsidP="009A1EC8"/>
                <w:p w:rsidR="009A1EC8" w:rsidRPr="00B047CF" w:rsidRDefault="009A1EC8" w:rsidP="009A1EC8"/>
              </w:txbxContent>
            </v:textbox>
          </v:shape>
        </w:pict>
      </w:r>
    </w:p>
    <w:p w:rsidR="009A1EC8" w:rsidRDefault="009A1EC8" w:rsidP="009A1EC8"/>
    <w:p w:rsidR="009A1EC8" w:rsidRDefault="009A1EC8" w:rsidP="009A1EC8"/>
    <w:p w:rsidR="009A1EC8" w:rsidRPr="009A1EC8" w:rsidRDefault="009A1EC8" w:rsidP="009A1EC8"/>
    <w:p w:rsidR="009A1EC8" w:rsidRPr="009A1EC8" w:rsidRDefault="009A1EC8" w:rsidP="009A1EC8"/>
    <w:p w:rsidR="009A1EC8" w:rsidRPr="009A1EC8" w:rsidRDefault="009A1EC8" w:rsidP="009A1EC8"/>
    <w:p w:rsidR="009A1EC8" w:rsidRPr="009A1EC8" w:rsidRDefault="009A1EC8" w:rsidP="009A1EC8"/>
    <w:p w:rsidR="009A1EC8" w:rsidRDefault="009A1EC8" w:rsidP="009A1EC8">
      <w:pPr>
        <w:tabs>
          <w:tab w:val="left" w:pos="7968"/>
        </w:tabs>
        <w:jc w:val="right"/>
      </w:pPr>
      <w:r>
        <w:rPr>
          <w:i/>
          <w:color w:val="C00000"/>
          <w:sz w:val="18"/>
          <w:szCs w:val="18"/>
          <w:lang w:val="en-US"/>
        </w:rPr>
        <w:t xml:space="preserve">(max. 5 </w:t>
      </w:r>
      <w:proofErr w:type="spellStart"/>
      <w:r>
        <w:rPr>
          <w:i/>
          <w:color w:val="C00000"/>
          <w:sz w:val="18"/>
          <w:szCs w:val="18"/>
          <w:lang w:val="en-US"/>
        </w:rPr>
        <w:t>punktów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9A1EC8" w:rsidRDefault="009A1EC8" w:rsidP="009A1EC8"/>
    <w:p w:rsidR="00B047CF" w:rsidRDefault="00B047CF" w:rsidP="009A1EC8"/>
    <w:p w:rsidR="003C20B4" w:rsidRDefault="003C20B4" w:rsidP="009A1EC8"/>
    <w:p w:rsidR="003C20B4" w:rsidRDefault="003C20B4" w:rsidP="009A1EC8"/>
    <w:p w:rsidR="003C20B4" w:rsidRDefault="003C20B4" w:rsidP="009A1EC8"/>
    <w:p w:rsidR="009A1EC8" w:rsidRDefault="009A1EC8" w:rsidP="009A1EC8">
      <w:proofErr w:type="spellStart"/>
      <w:r>
        <w:lastRenderedPageBreak/>
        <w:t>Czy</w:t>
      </w:r>
      <w:proofErr w:type="spellEnd"/>
      <w:r>
        <w:t xml:space="preserve"> </w:t>
      </w:r>
      <w:proofErr w:type="spellStart"/>
      <w:r>
        <w:t>miasto</w:t>
      </w:r>
      <w:proofErr w:type="spellEnd"/>
      <w:r>
        <w:t>...</w:t>
      </w:r>
    </w:p>
    <w:tbl>
      <w:tblPr>
        <w:tblStyle w:val="Tabela-Siatka"/>
        <w:tblW w:w="9384" w:type="dxa"/>
        <w:tblInd w:w="0" w:type="dxa"/>
        <w:tblLook w:val="04A0"/>
      </w:tblPr>
      <w:tblGrid>
        <w:gridCol w:w="7399"/>
        <w:gridCol w:w="993"/>
        <w:gridCol w:w="992"/>
      </w:tblGrid>
      <w:tr w:rsidR="009A1EC8" w:rsidTr="009A1EC8">
        <w:tc>
          <w:tcPr>
            <w:tcW w:w="7399" w:type="dxa"/>
          </w:tcPr>
          <w:p w:rsidR="009A1EC8" w:rsidRDefault="009A1EC8" w:rsidP="009A1EC8"/>
        </w:tc>
        <w:tc>
          <w:tcPr>
            <w:tcW w:w="993" w:type="dxa"/>
          </w:tcPr>
          <w:p w:rsidR="009A1EC8" w:rsidRPr="009A1EC8" w:rsidRDefault="009A1EC8" w:rsidP="009A1EC8">
            <w:pPr>
              <w:jc w:val="center"/>
              <w:rPr>
                <w:b/>
              </w:rPr>
            </w:pPr>
            <w:proofErr w:type="spellStart"/>
            <w:r w:rsidRPr="009A1EC8">
              <w:rPr>
                <w:b/>
              </w:rPr>
              <w:t>Tak</w:t>
            </w:r>
            <w:proofErr w:type="spellEnd"/>
          </w:p>
        </w:tc>
        <w:tc>
          <w:tcPr>
            <w:tcW w:w="992" w:type="dxa"/>
          </w:tcPr>
          <w:p w:rsidR="009A1EC8" w:rsidRPr="009A1EC8" w:rsidRDefault="009A1EC8" w:rsidP="009A1EC8">
            <w:pPr>
              <w:jc w:val="center"/>
              <w:rPr>
                <w:b/>
              </w:rPr>
            </w:pPr>
            <w:proofErr w:type="spellStart"/>
            <w:r w:rsidRPr="009A1EC8">
              <w:rPr>
                <w:b/>
              </w:rPr>
              <w:t>Nie</w:t>
            </w:r>
            <w:proofErr w:type="spellEnd"/>
          </w:p>
        </w:tc>
      </w:tr>
      <w:tr w:rsidR="009A1EC8" w:rsidTr="009A1EC8">
        <w:tc>
          <w:tcPr>
            <w:tcW w:w="7399" w:type="dxa"/>
          </w:tcPr>
          <w:p w:rsidR="009A1EC8" w:rsidRDefault="009A1EC8" w:rsidP="003C20B4">
            <w:pPr>
              <w:jc w:val="both"/>
            </w:pPr>
            <w:r>
              <w:t>...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nt. </w:t>
            </w:r>
            <w:proofErr w:type="spellStart"/>
            <w:r>
              <w:t>udziału</w:t>
            </w:r>
            <w:proofErr w:type="spellEnd"/>
            <w:r>
              <w:t xml:space="preserve"> </w:t>
            </w:r>
            <w:proofErr w:type="spellStart"/>
            <w:r>
              <w:t>poszczególnych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  <w:r>
              <w:t xml:space="preserve"> </w:t>
            </w:r>
            <w:proofErr w:type="spellStart"/>
            <w:r>
              <w:t>transportu</w:t>
            </w:r>
            <w:proofErr w:type="spellEnd"/>
            <w:r>
              <w:t xml:space="preserve"> w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podróży</w:t>
            </w:r>
            <w:proofErr w:type="spellEnd"/>
            <w:r>
              <w:t xml:space="preserve"> w </w:t>
            </w:r>
            <w:proofErr w:type="spellStart"/>
            <w:r>
              <w:t>mieście</w:t>
            </w:r>
            <w:proofErr w:type="spellEnd"/>
            <w:r>
              <w:t xml:space="preserve"> ?</w:t>
            </w:r>
          </w:p>
        </w:tc>
        <w:tc>
          <w:tcPr>
            <w:tcW w:w="993" w:type="dxa"/>
          </w:tcPr>
          <w:p w:rsidR="009A1EC8" w:rsidRDefault="009A1EC8" w:rsidP="009A1EC8"/>
        </w:tc>
        <w:tc>
          <w:tcPr>
            <w:tcW w:w="992" w:type="dxa"/>
          </w:tcPr>
          <w:p w:rsidR="009A1EC8" w:rsidRDefault="009A1EC8" w:rsidP="009A1EC8"/>
        </w:tc>
      </w:tr>
      <w:tr w:rsidR="009A1EC8" w:rsidTr="009A1EC8">
        <w:tc>
          <w:tcPr>
            <w:tcW w:w="7399" w:type="dxa"/>
          </w:tcPr>
          <w:p w:rsidR="009A1EC8" w:rsidRDefault="009A1EC8" w:rsidP="003C20B4">
            <w:pPr>
              <w:jc w:val="both"/>
            </w:pPr>
            <w:r>
              <w:t xml:space="preserve">...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mające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ograniczenie</w:t>
            </w:r>
            <w:proofErr w:type="spellEnd"/>
            <w:r>
              <w:t xml:space="preserve"> </w:t>
            </w:r>
            <w:proofErr w:type="spellStart"/>
            <w:r>
              <w:t>indywidualnego</w:t>
            </w:r>
            <w:proofErr w:type="spellEnd"/>
            <w:r>
              <w:t xml:space="preserve"> </w:t>
            </w:r>
            <w:proofErr w:type="spellStart"/>
            <w:r>
              <w:t>ruchu</w:t>
            </w:r>
            <w:proofErr w:type="spellEnd"/>
            <w:r>
              <w:t xml:space="preserve"> </w:t>
            </w:r>
            <w:proofErr w:type="spellStart"/>
            <w:r>
              <w:t>zmotoryzowanego</w:t>
            </w:r>
            <w:proofErr w:type="spellEnd"/>
            <w:r w:rsidR="003C20B4">
              <w:t xml:space="preserve"> (</w:t>
            </w:r>
            <w:proofErr w:type="spellStart"/>
            <w:r w:rsidR="003C20B4">
              <w:t>np</w:t>
            </w:r>
            <w:proofErr w:type="spellEnd"/>
            <w:r w:rsidR="003C20B4">
              <w:t xml:space="preserve">. </w:t>
            </w:r>
            <w:proofErr w:type="spellStart"/>
            <w:r w:rsidR="003C20B4">
              <w:t>wprowadzanie</w:t>
            </w:r>
            <w:proofErr w:type="spellEnd"/>
            <w:r w:rsidR="003C20B4">
              <w:t xml:space="preserve"> </w:t>
            </w:r>
            <w:proofErr w:type="spellStart"/>
            <w:r w:rsidR="003C20B4">
              <w:t>stref</w:t>
            </w:r>
            <w:proofErr w:type="spellEnd"/>
            <w:r w:rsidR="003C20B4">
              <w:t xml:space="preserve"> </w:t>
            </w:r>
            <w:proofErr w:type="spellStart"/>
            <w:r w:rsidR="003C20B4">
              <w:t>uspokojengo</w:t>
            </w:r>
            <w:proofErr w:type="spellEnd"/>
            <w:r w:rsidR="003C20B4">
              <w:t xml:space="preserve"> </w:t>
            </w:r>
            <w:proofErr w:type="spellStart"/>
            <w:r w:rsidR="003C20B4">
              <w:t>ruchu</w:t>
            </w:r>
            <w:proofErr w:type="spellEnd"/>
            <w:r w:rsidR="003C20B4">
              <w:t xml:space="preserve">, </w:t>
            </w:r>
            <w:proofErr w:type="spellStart"/>
            <w:r w:rsidR="003C20B4">
              <w:t>wprowadzanie</w:t>
            </w:r>
            <w:proofErr w:type="spellEnd"/>
            <w:r w:rsidR="003C20B4">
              <w:t xml:space="preserve"> </w:t>
            </w:r>
            <w:proofErr w:type="spellStart"/>
            <w:r w:rsidR="003C20B4">
              <w:t>stref</w:t>
            </w:r>
            <w:proofErr w:type="spellEnd"/>
            <w:r w:rsidR="003C20B4">
              <w:t xml:space="preserve"> </w:t>
            </w:r>
            <w:proofErr w:type="spellStart"/>
            <w:r w:rsidR="003C20B4">
              <w:t>płatnego</w:t>
            </w:r>
            <w:proofErr w:type="spellEnd"/>
            <w:r w:rsidR="003C20B4">
              <w:t xml:space="preserve"> </w:t>
            </w:r>
            <w:proofErr w:type="spellStart"/>
            <w:r w:rsidR="003C20B4">
              <w:t>parkowania</w:t>
            </w:r>
            <w:proofErr w:type="spellEnd"/>
            <w:r w:rsidR="003C20B4">
              <w:t>)</w:t>
            </w:r>
            <w:r>
              <w:t xml:space="preserve">?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wskaź</w:t>
            </w:r>
            <w:proofErr w:type="spellEnd"/>
            <w:r>
              <w:t xml:space="preserve"> do 3 </w:t>
            </w:r>
            <w:proofErr w:type="spellStart"/>
            <w:r>
              <w:t>działań</w:t>
            </w:r>
            <w:proofErr w:type="spellEnd"/>
            <w:r>
              <w:t>: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Pr="009A1EC8" w:rsidRDefault="009A1EC8" w:rsidP="009A1EC8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9A1EC8" w:rsidRDefault="009A1EC8" w:rsidP="009A1EC8"/>
        </w:tc>
        <w:tc>
          <w:tcPr>
            <w:tcW w:w="992" w:type="dxa"/>
          </w:tcPr>
          <w:p w:rsidR="009A1EC8" w:rsidRDefault="009A1EC8" w:rsidP="009A1EC8"/>
        </w:tc>
      </w:tr>
      <w:tr w:rsidR="009A1EC8" w:rsidTr="009A1EC8">
        <w:tc>
          <w:tcPr>
            <w:tcW w:w="7399" w:type="dxa"/>
          </w:tcPr>
          <w:p w:rsidR="009A1EC8" w:rsidRDefault="009A1EC8" w:rsidP="003C20B4">
            <w:pPr>
              <w:jc w:val="both"/>
            </w:pPr>
            <w:r>
              <w:t xml:space="preserve">...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wspierające</w:t>
            </w:r>
            <w:proofErr w:type="spellEnd"/>
            <w:r>
              <w:t xml:space="preserve"> </w:t>
            </w:r>
            <w:proofErr w:type="spellStart"/>
            <w:r>
              <w:t>ruch</w:t>
            </w:r>
            <w:proofErr w:type="spellEnd"/>
            <w:r>
              <w:t xml:space="preserve"> </w:t>
            </w:r>
            <w:proofErr w:type="spellStart"/>
            <w:r>
              <w:t>pieszy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rowerowy</w:t>
            </w:r>
            <w:proofErr w:type="spellEnd"/>
            <w:r w:rsidR="003C20B4">
              <w:t xml:space="preserve"> (</w:t>
            </w:r>
            <w:proofErr w:type="spellStart"/>
            <w:r w:rsidR="003C20B4">
              <w:t>np</w:t>
            </w:r>
            <w:proofErr w:type="spellEnd"/>
            <w:r w:rsidR="003C20B4">
              <w:t xml:space="preserve">. </w:t>
            </w:r>
            <w:proofErr w:type="spellStart"/>
            <w:r w:rsidR="003C20B4">
              <w:t>rozwój</w:t>
            </w:r>
            <w:proofErr w:type="spellEnd"/>
            <w:r w:rsidR="003C20B4">
              <w:t xml:space="preserve"> </w:t>
            </w:r>
            <w:proofErr w:type="spellStart"/>
            <w:r w:rsidR="003C20B4">
              <w:t>infrastruktury</w:t>
            </w:r>
            <w:proofErr w:type="spellEnd"/>
            <w:r w:rsidR="003C20B4">
              <w:t xml:space="preserve"> </w:t>
            </w:r>
            <w:proofErr w:type="spellStart"/>
            <w:r w:rsidR="003C20B4">
              <w:t>rowerowej</w:t>
            </w:r>
            <w:proofErr w:type="spellEnd"/>
            <w:r w:rsidR="003C20B4">
              <w:t xml:space="preserve">, rower </w:t>
            </w:r>
            <w:proofErr w:type="spellStart"/>
            <w:r w:rsidR="003C20B4">
              <w:t>miejski</w:t>
            </w:r>
            <w:proofErr w:type="spellEnd"/>
            <w:r w:rsidR="003C20B4">
              <w:t>)</w:t>
            </w:r>
            <w:r>
              <w:t xml:space="preserve">?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wskaż</w:t>
            </w:r>
            <w:proofErr w:type="spellEnd"/>
            <w:r>
              <w:t xml:space="preserve"> do 3 </w:t>
            </w:r>
            <w:proofErr w:type="spellStart"/>
            <w:r>
              <w:t>działań</w:t>
            </w:r>
            <w:proofErr w:type="spellEnd"/>
            <w:r>
              <w:t>: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Pr="009A1EC8" w:rsidRDefault="009A1EC8" w:rsidP="009A1EC8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9A1EC8" w:rsidRDefault="009A1EC8" w:rsidP="009A1EC8"/>
        </w:tc>
        <w:tc>
          <w:tcPr>
            <w:tcW w:w="992" w:type="dxa"/>
          </w:tcPr>
          <w:p w:rsidR="009A1EC8" w:rsidRDefault="009A1EC8" w:rsidP="009A1EC8"/>
        </w:tc>
      </w:tr>
      <w:tr w:rsidR="009A1EC8" w:rsidTr="009A1EC8">
        <w:tc>
          <w:tcPr>
            <w:tcW w:w="7399" w:type="dxa"/>
          </w:tcPr>
          <w:p w:rsidR="009A1EC8" w:rsidRDefault="009A1EC8" w:rsidP="009A1EC8">
            <w:r>
              <w:t xml:space="preserve">...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wspierające</w:t>
            </w:r>
            <w:proofErr w:type="spellEnd"/>
            <w:r>
              <w:t xml:space="preserve">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ekologiczne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transportu</w:t>
            </w:r>
            <w:proofErr w:type="spellEnd"/>
            <w:r>
              <w:t xml:space="preserve"> (</w:t>
            </w:r>
            <w:proofErr w:type="spellStart"/>
            <w:r>
              <w:t>np</w:t>
            </w:r>
            <w:proofErr w:type="spellEnd"/>
            <w:r>
              <w:t xml:space="preserve">. car sharing, car pooling)?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wskaż</w:t>
            </w:r>
            <w:proofErr w:type="spellEnd"/>
            <w:r>
              <w:t xml:space="preserve"> do 3 </w:t>
            </w:r>
            <w:proofErr w:type="spellStart"/>
            <w:r>
              <w:t>działań</w:t>
            </w:r>
            <w:proofErr w:type="spellEnd"/>
            <w:r>
              <w:t>: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P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</w:tc>
        <w:tc>
          <w:tcPr>
            <w:tcW w:w="993" w:type="dxa"/>
          </w:tcPr>
          <w:p w:rsidR="009A1EC8" w:rsidRDefault="009A1EC8" w:rsidP="009A1EC8"/>
        </w:tc>
        <w:tc>
          <w:tcPr>
            <w:tcW w:w="992" w:type="dxa"/>
          </w:tcPr>
          <w:p w:rsidR="009A1EC8" w:rsidRDefault="009A1EC8" w:rsidP="009A1EC8"/>
        </w:tc>
      </w:tr>
      <w:tr w:rsidR="009A1EC8" w:rsidTr="009A1EC8">
        <w:tc>
          <w:tcPr>
            <w:tcW w:w="7399" w:type="dxa"/>
          </w:tcPr>
          <w:p w:rsidR="009A1EC8" w:rsidRDefault="009A1EC8" w:rsidP="009A1EC8">
            <w:r>
              <w:t>...</w:t>
            </w:r>
            <w:proofErr w:type="spellStart"/>
            <w:r>
              <w:t>inwestuje</w:t>
            </w:r>
            <w:proofErr w:type="spellEnd"/>
            <w:r>
              <w:t xml:space="preserve"> w </w:t>
            </w: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>
              <w:t>transportu</w:t>
            </w:r>
            <w:proofErr w:type="spellEnd"/>
            <w:r>
              <w:t xml:space="preserve"> </w:t>
            </w:r>
            <w:proofErr w:type="spellStart"/>
            <w:r>
              <w:t>publicznego</w:t>
            </w:r>
            <w:proofErr w:type="spellEnd"/>
            <w:r>
              <w:t xml:space="preserve">?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wskaż</w:t>
            </w:r>
            <w:proofErr w:type="spellEnd"/>
            <w:r>
              <w:t xml:space="preserve"> do 3 </w:t>
            </w:r>
            <w:proofErr w:type="spellStart"/>
            <w:r>
              <w:t>zrealizowanych</w:t>
            </w:r>
            <w:proofErr w:type="spellEnd"/>
            <w:r>
              <w:t xml:space="preserve"> </w:t>
            </w:r>
            <w:proofErr w:type="spellStart"/>
            <w:r>
              <w:t>inwestycji</w:t>
            </w:r>
            <w:proofErr w:type="spellEnd"/>
            <w:r>
              <w:t>: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Default="009A1EC8" w:rsidP="009A1EC8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9A1EC8" w:rsidRPr="009A1EC8" w:rsidRDefault="009A1EC8" w:rsidP="009A1EC8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9A1EC8" w:rsidRDefault="009A1EC8" w:rsidP="009A1EC8"/>
        </w:tc>
        <w:tc>
          <w:tcPr>
            <w:tcW w:w="992" w:type="dxa"/>
          </w:tcPr>
          <w:p w:rsidR="009A1EC8" w:rsidRDefault="009A1EC8" w:rsidP="009A1EC8"/>
        </w:tc>
      </w:tr>
      <w:tr w:rsidR="009A1EC8" w:rsidTr="009A1EC8">
        <w:tc>
          <w:tcPr>
            <w:tcW w:w="7399" w:type="dxa"/>
          </w:tcPr>
          <w:p w:rsidR="009A1EC8" w:rsidRDefault="009A1EC8" w:rsidP="009A1EC8">
            <w:r>
              <w:t xml:space="preserve">... 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infrastrukturę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e-</w:t>
            </w:r>
            <w:proofErr w:type="spellStart"/>
            <w:r>
              <w:t>mobilności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9A1EC8" w:rsidRDefault="009A1EC8" w:rsidP="009A1EC8"/>
        </w:tc>
        <w:tc>
          <w:tcPr>
            <w:tcW w:w="992" w:type="dxa"/>
          </w:tcPr>
          <w:p w:rsidR="009A1EC8" w:rsidRDefault="009A1EC8" w:rsidP="009A1EC8"/>
        </w:tc>
      </w:tr>
    </w:tbl>
    <w:p w:rsidR="009A1EC8" w:rsidRDefault="009A1EC8" w:rsidP="009A1EC8"/>
    <w:p w:rsidR="003C20B4" w:rsidRDefault="004830B8" w:rsidP="003C20B4">
      <w:pPr>
        <w:tabs>
          <w:tab w:val="left" w:pos="7968"/>
        </w:tabs>
        <w:jc w:val="right"/>
      </w:pPr>
      <w:r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>
        <w:rPr>
          <w:i/>
          <w:color w:val="C00000"/>
          <w:sz w:val="18"/>
          <w:szCs w:val="18"/>
          <w:lang w:val="en-US"/>
        </w:rPr>
        <w:t>punkt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za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każdą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odpowiedź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tak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+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dodatkowo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1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punkt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za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każde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wskazane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rozwiązanie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9A1EC8"/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  <w:proofErr w:type="spellStart"/>
      <w:r w:rsidRPr="009A1EC8">
        <w:rPr>
          <w:b/>
          <w:lang w:val="en-US"/>
        </w:rPr>
        <w:t>Zrównoważon</w:t>
      </w:r>
      <w:r>
        <w:rPr>
          <w:b/>
          <w:lang w:val="en-US"/>
        </w:rPr>
        <w:t>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zarządzanie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energią</w:t>
      </w:r>
      <w:proofErr w:type="spellEnd"/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Wskaż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najważniejsze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rozwiązania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zakresu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zrównoważonego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zarządzania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wdrożone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planowane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wdrożenia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mieście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wybranym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wskazanym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modelowy</w:t>
      </w:r>
      <w:proofErr w:type="spellEnd"/>
      <w:r>
        <w:rPr>
          <w:lang w:val="en-US"/>
        </w:rPr>
        <w:t xml:space="preserve">)? </w:t>
      </w:r>
    </w:p>
    <w:p w:rsidR="003C20B4" w:rsidRPr="009A1EC8" w:rsidRDefault="00C1689A" w:rsidP="003C20B4">
      <w:pPr>
        <w:tabs>
          <w:tab w:val="left" w:pos="-284"/>
        </w:tabs>
        <w:spacing w:after="200"/>
        <w:jc w:val="both"/>
        <w:rPr>
          <w:b/>
        </w:rPr>
      </w:pPr>
      <w:r>
        <w:rPr>
          <w:b/>
          <w:noProof/>
          <w:lang w:val="pl-PL" w:eastAsia="pl-PL"/>
        </w:rPr>
        <w:pict>
          <v:shape id="_x0000_s1049" type="#_x0000_t202" style="position:absolute;left:0;text-align:left;margin-left:2.1pt;margin-top:.25pt;width:447.25pt;height:135.05pt;z-index:251679744;mso-height-percent:200;mso-height-percent:200;mso-width-relative:margin;mso-height-relative:margin">
            <v:textbox style="mso-fit-shape-to-text:t">
              <w:txbxContent>
                <w:p w:rsidR="003C20B4" w:rsidRPr="009A1EC8" w:rsidRDefault="003C20B4" w:rsidP="003C20B4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wdrożone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3C20B4" w:rsidRDefault="003C20B4" w:rsidP="003C20B4"/>
                <w:p w:rsidR="003C20B4" w:rsidRDefault="003C20B4" w:rsidP="003C20B4"/>
                <w:p w:rsidR="003C20B4" w:rsidRPr="009A1EC8" w:rsidRDefault="003C20B4" w:rsidP="003C20B4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planowane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3C20B4" w:rsidRDefault="003C20B4" w:rsidP="003C20B4"/>
                <w:p w:rsidR="003C20B4" w:rsidRPr="00B047CF" w:rsidRDefault="003C20B4" w:rsidP="003C20B4"/>
              </w:txbxContent>
            </v:textbox>
          </v:shape>
        </w:pict>
      </w:r>
    </w:p>
    <w:p w:rsidR="003C20B4" w:rsidRDefault="003C20B4" w:rsidP="003C20B4"/>
    <w:p w:rsidR="003C20B4" w:rsidRDefault="003C20B4" w:rsidP="003C20B4"/>
    <w:p w:rsidR="003C20B4" w:rsidRPr="009A1EC8" w:rsidRDefault="003C20B4" w:rsidP="003C20B4"/>
    <w:p w:rsidR="003C20B4" w:rsidRPr="009A1EC8" w:rsidRDefault="003C20B4" w:rsidP="003C20B4"/>
    <w:p w:rsidR="003C20B4" w:rsidRPr="009A1EC8" w:rsidRDefault="003C20B4" w:rsidP="003C20B4"/>
    <w:p w:rsidR="003C20B4" w:rsidRPr="009A1EC8" w:rsidRDefault="003C20B4" w:rsidP="003C20B4"/>
    <w:p w:rsidR="003C20B4" w:rsidRDefault="003C20B4" w:rsidP="003C20B4">
      <w:pPr>
        <w:tabs>
          <w:tab w:val="left" w:pos="7968"/>
        </w:tabs>
        <w:jc w:val="right"/>
      </w:pPr>
      <w:r>
        <w:rPr>
          <w:i/>
          <w:color w:val="C00000"/>
          <w:sz w:val="18"/>
          <w:szCs w:val="18"/>
          <w:lang w:val="en-US"/>
        </w:rPr>
        <w:t xml:space="preserve">(max. 5 </w:t>
      </w:r>
      <w:proofErr w:type="spellStart"/>
      <w:r>
        <w:rPr>
          <w:i/>
          <w:color w:val="C00000"/>
          <w:sz w:val="18"/>
          <w:szCs w:val="18"/>
          <w:lang w:val="en-US"/>
        </w:rPr>
        <w:t>punktów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3C20B4"/>
    <w:p w:rsidR="003C20B4" w:rsidRDefault="003C20B4" w:rsidP="003C20B4"/>
    <w:p w:rsidR="003C20B4" w:rsidRDefault="003C20B4" w:rsidP="003C20B4">
      <w:proofErr w:type="spellStart"/>
      <w:r>
        <w:t>Czy</w:t>
      </w:r>
      <w:proofErr w:type="spellEnd"/>
      <w:r>
        <w:t xml:space="preserve"> </w:t>
      </w:r>
      <w:proofErr w:type="spellStart"/>
      <w:r>
        <w:t>miasto</w:t>
      </w:r>
      <w:proofErr w:type="spellEnd"/>
      <w:r>
        <w:t>...</w:t>
      </w:r>
    </w:p>
    <w:tbl>
      <w:tblPr>
        <w:tblStyle w:val="Tabela-Siatka"/>
        <w:tblW w:w="9384" w:type="dxa"/>
        <w:tblInd w:w="0" w:type="dxa"/>
        <w:tblLook w:val="04A0"/>
      </w:tblPr>
      <w:tblGrid>
        <w:gridCol w:w="7399"/>
        <w:gridCol w:w="993"/>
        <w:gridCol w:w="992"/>
      </w:tblGrid>
      <w:tr w:rsidR="003C20B4" w:rsidTr="007E077C">
        <w:tc>
          <w:tcPr>
            <w:tcW w:w="7399" w:type="dxa"/>
          </w:tcPr>
          <w:p w:rsidR="003C20B4" w:rsidRDefault="003C20B4" w:rsidP="007E077C"/>
        </w:tc>
        <w:tc>
          <w:tcPr>
            <w:tcW w:w="993" w:type="dxa"/>
          </w:tcPr>
          <w:p w:rsidR="003C20B4" w:rsidRPr="009A1EC8" w:rsidRDefault="003C20B4" w:rsidP="007E077C">
            <w:pPr>
              <w:jc w:val="center"/>
              <w:rPr>
                <w:b/>
              </w:rPr>
            </w:pPr>
            <w:proofErr w:type="spellStart"/>
            <w:r w:rsidRPr="009A1EC8">
              <w:rPr>
                <w:b/>
              </w:rPr>
              <w:t>Tak</w:t>
            </w:r>
            <w:proofErr w:type="spellEnd"/>
          </w:p>
        </w:tc>
        <w:tc>
          <w:tcPr>
            <w:tcW w:w="992" w:type="dxa"/>
          </w:tcPr>
          <w:p w:rsidR="003C20B4" w:rsidRPr="009A1EC8" w:rsidRDefault="003C20B4" w:rsidP="007E077C">
            <w:pPr>
              <w:jc w:val="center"/>
              <w:rPr>
                <w:b/>
              </w:rPr>
            </w:pPr>
            <w:proofErr w:type="spellStart"/>
            <w:r w:rsidRPr="009A1EC8">
              <w:rPr>
                <w:b/>
              </w:rPr>
              <w:t>Nie</w:t>
            </w:r>
            <w:proofErr w:type="spellEnd"/>
          </w:p>
        </w:tc>
      </w:tr>
      <w:tr w:rsidR="003C20B4" w:rsidTr="007E077C">
        <w:tc>
          <w:tcPr>
            <w:tcW w:w="7399" w:type="dxa"/>
          </w:tcPr>
          <w:p w:rsidR="003C20B4" w:rsidRDefault="003C20B4" w:rsidP="003C20B4">
            <w:pPr>
              <w:jc w:val="both"/>
            </w:pPr>
            <w:r>
              <w:t>...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nt. </w:t>
            </w:r>
            <w:proofErr w:type="spellStart"/>
            <w:r>
              <w:t>udziału</w:t>
            </w:r>
            <w:proofErr w:type="spellEnd"/>
            <w:r>
              <w:t xml:space="preserve"> </w:t>
            </w:r>
            <w:proofErr w:type="spellStart"/>
            <w:r>
              <w:t>poszczególnych</w:t>
            </w:r>
            <w:proofErr w:type="spellEnd"/>
            <w:r>
              <w:t xml:space="preserve"> </w:t>
            </w:r>
            <w:proofErr w:type="spellStart"/>
            <w:r>
              <w:t>rodzajów</w:t>
            </w:r>
            <w:proofErr w:type="spellEnd"/>
            <w:r>
              <w:t xml:space="preserve"> </w:t>
            </w:r>
            <w:proofErr w:type="spellStart"/>
            <w:r>
              <w:t>budynków</w:t>
            </w:r>
            <w:proofErr w:type="spellEnd"/>
            <w:r>
              <w:t xml:space="preserve"> (</w:t>
            </w:r>
            <w:proofErr w:type="spellStart"/>
            <w:r>
              <w:t>użyteczności</w:t>
            </w:r>
            <w:proofErr w:type="spellEnd"/>
            <w:r>
              <w:t xml:space="preserve"> </w:t>
            </w:r>
            <w:proofErr w:type="spellStart"/>
            <w:r>
              <w:t>publicznej</w:t>
            </w:r>
            <w:proofErr w:type="spellEnd"/>
            <w:r>
              <w:t xml:space="preserve">, </w:t>
            </w:r>
            <w:proofErr w:type="spellStart"/>
            <w:r>
              <w:t>mieszkalne</w:t>
            </w:r>
            <w:proofErr w:type="spellEnd"/>
            <w:r>
              <w:t xml:space="preserve">, </w:t>
            </w:r>
            <w:proofErr w:type="spellStart"/>
            <w:r>
              <w:t>handlowo-usługowe</w:t>
            </w:r>
            <w:proofErr w:type="spellEnd"/>
            <w:r>
              <w:t xml:space="preserve">, </w:t>
            </w:r>
            <w:proofErr w:type="spellStart"/>
            <w:r>
              <w:t>przemysłowe</w:t>
            </w:r>
            <w:proofErr w:type="spellEnd"/>
            <w:r>
              <w:t xml:space="preserve">) w </w:t>
            </w:r>
            <w:proofErr w:type="spellStart"/>
            <w:r>
              <w:t>ogólnym</w:t>
            </w:r>
            <w:proofErr w:type="spellEnd"/>
            <w:r>
              <w:t xml:space="preserve"> </w:t>
            </w:r>
            <w:proofErr w:type="spellStart"/>
            <w:r>
              <w:t>zużyciu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  <w:r>
              <w:t xml:space="preserve"> w </w:t>
            </w:r>
            <w:proofErr w:type="spellStart"/>
            <w:r>
              <w:t>budynkach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7E077C">
            <w:pPr>
              <w:jc w:val="both"/>
            </w:pPr>
            <w:r>
              <w:t xml:space="preserve">... </w:t>
            </w:r>
            <w:proofErr w:type="spellStart"/>
            <w:r>
              <w:t>prowadzi</w:t>
            </w:r>
            <w:proofErr w:type="spellEnd"/>
            <w:r>
              <w:t xml:space="preserve"> monitoring </w:t>
            </w:r>
            <w:proofErr w:type="spellStart"/>
            <w:r>
              <w:t>zużycia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  <w:r>
              <w:t xml:space="preserve"> we </w:t>
            </w:r>
            <w:proofErr w:type="spellStart"/>
            <w:r>
              <w:t>własnych</w:t>
            </w:r>
            <w:proofErr w:type="spellEnd"/>
            <w:r>
              <w:t xml:space="preserve"> </w:t>
            </w:r>
            <w:proofErr w:type="spellStart"/>
            <w:r>
              <w:t>budynkach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Pr="009A1EC8" w:rsidRDefault="003C20B4" w:rsidP="003C20B4">
            <w:pPr>
              <w:jc w:val="both"/>
            </w:pPr>
            <w:r>
              <w:t xml:space="preserve">... 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energetyka</w:t>
            </w:r>
            <w:proofErr w:type="spellEnd"/>
            <w:r>
              <w:t xml:space="preserve"> </w:t>
            </w:r>
            <w:proofErr w:type="spellStart"/>
            <w:r>
              <w:t>miejskiego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wydział</w:t>
            </w:r>
            <w:proofErr w:type="spellEnd"/>
            <w:r>
              <w:t xml:space="preserve"> </w:t>
            </w:r>
            <w:proofErr w:type="spellStart"/>
            <w:r>
              <w:t>ds</w:t>
            </w:r>
            <w:proofErr w:type="spellEnd"/>
            <w:r>
              <w:t xml:space="preserve">. </w:t>
            </w:r>
            <w:proofErr w:type="spellStart"/>
            <w:r>
              <w:t>energii</w:t>
            </w:r>
            <w:proofErr w:type="spellEnd"/>
            <w:r>
              <w:t>/</w:t>
            </w:r>
            <w:proofErr w:type="spellStart"/>
            <w:r>
              <w:t>zarządzania</w:t>
            </w:r>
            <w:proofErr w:type="spellEnd"/>
            <w:r>
              <w:t xml:space="preserve"> </w:t>
            </w:r>
            <w:proofErr w:type="spellStart"/>
            <w:r>
              <w:t>energią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7E077C">
            <w:pPr>
              <w:jc w:val="both"/>
            </w:pPr>
            <w:r>
              <w:t xml:space="preserve">...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mające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poprawę</w:t>
            </w:r>
            <w:proofErr w:type="spellEnd"/>
            <w:r>
              <w:t xml:space="preserve"> </w:t>
            </w:r>
            <w:proofErr w:type="spellStart"/>
            <w:r>
              <w:t>efektywności</w:t>
            </w:r>
            <w:proofErr w:type="spellEnd"/>
            <w:r>
              <w:t xml:space="preserve"> </w:t>
            </w:r>
            <w:proofErr w:type="spellStart"/>
            <w:r>
              <w:t>energeytycznej</w:t>
            </w:r>
            <w:proofErr w:type="spellEnd"/>
            <w:r>
              <w:t xml:space="preserve"> </w:t>
            </w:r>
            <w:proofErr w:type="spellStart"/>
            <w:r>
              <w:t>budynków</w:t>
            </w:r>
            <w:proofErr w:type="spellEnd"/>
            <w:r>
              <w:t xml:space="preserve">?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wskaż</w:t>
            </w:r>
            <w:proofErr w:type="spellEnd"/>
            <w:r>
              <w:t xml:space="preserve"> do 3 </w:t>
            </w:r>
            <w:proofErr w:type="spellStart"/>
            <w:r>
              <w:t>działań</w:t>
            </w:r>
            <w:proofErr w:type="spellEnd"/>
            <w:r>
              <w:t>:</w:t>
            </w:r>
          </w:p>
          <w:p w:rsidR="003C20B4" w:rsidRDefault="003C20B4" w:rsidP="007E077C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Default="003C20B4" w:rsidP="007E077C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Pr="009A1EC8" w:rsidRDefault="003C20B4" w:rsidP="007E077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7E077C">
            <w:r>
              <w:t xml:space="preserve">...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mające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zwiększenie</w:t>
            </w:r>
            <w:proofErr w:type="spellEnd"/>
            <w:r>
              <w:t xml:space="preserve"> </w:t>
            </w:r>
            <w:proofErr w:type="spellStart"/>
            <w:r>
              <w:t>udziału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  <w:r>
              <w:t xml:space="preserve"> </w:t>
            </w:r>
            <w:proofErr w:type="spellStart"/>
            <w:r>
              <w:t>pochodzącej</w:t>
            </w:r>
            <w:proofErr w:type="spellEnd"/>
            <w:r>
              <w:t xml:space="preserve"> z OZE/</w:t>
            </w:r>
            <w:proofErr w:type="spellStart"/>
            <w:r>
              <w:t>ekologicznych</w:t>
            </w:r>
            <w:proofErr w:type="spellEnd"/>
            <w:r>
              <w:t xml:space="preserve"> </w:t>
            </w:r>
            <w:proofErr w:type="spellStart"/>
            <w:r>
              <w:t>źródeł</w:t>
            </w:r>
            <w:proofErr w:type="spellEnd"/>
            <w:r>
              <w:t xml:space="preserve"> w </w:t>
            </w:r>
            <w:proofErr w:type="spellStart"/>
            <w:r>
              <w:t>lokalnym</w:t>
            </w:r>
            <w:proofErr w:type="spellEnd"/>
            <w:r>
              <w:t xml:space="preserve"> </w:t>
            </w:r>
            <w:proofErr w:type="spellStart"/>
            <w:r>
              <w:t>miksie</w:t>
            </w:r>
            <w:proofErr w:type="spellEnd"/>
            <w:r>
              <w:t xml:space="preserve"> </w:t>
            </w:r>
            <w:proofErr w:type="spellStart"/>
            <w:r>
              <w:t>energetycznym</w:t>
            </w:r>
            <w:proofErr w:type="spellEnd"/>
            <w:r>
              <w:t xml:space="preserve"> ?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wskaż</w:t>
            </w:r>
            <w:proofErr w:type="spellEnd"/>
            <w:r>
              <w:t xml:space="preserve"> do 3 </w:t>
            </w:r>
            <w:proofErr w:type="spellStart"/>
            <w:r>
              <w:t>działań</w:t>
            </w:r>
            <w:proofErr w:type="spellEnd"/>
            <w:r>
              <w:t>:</w:t>
            </w:r>
          </w:p>
          <w:p w:rsidR="003C20B4" w:rsidRDefault="003C20B4" w:rsidP="007E077C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Default="003C20B4" w:rsidP="007E077C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Pr="009A1EC8" w:rsidRDefault="003C20B4" w:rsidP="007E077C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7E077C">
            <w:r>
              <w:t>...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mające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poprawę</w:t>
            </w:r>
            <w:proofErr w:type="spellEnd"/>
            <w:r>
              <w:t xml:space="preserve"> </w:t>
            </w:r>
            <w:proofErr w:type="spellStart"/>
            <w:r>
              <w:t>efektywności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niezawodności</w:t>
            </w:r>
            <w:proofErr w:type="spellEnd"/>
            <w:r>
              <w:t xml:space="preserve"> </w:t>
            </w:r>
            <w:proofErr w:type="spellStart"/>
            <w:r>
              <w:t>zaopatrzenia</w:t>
            </w:r>
            <w:proofErr w:type="spellEnd"/>
            <w:r>
              <w:t xml:space="preserve"> </w:t>
            </w:r>
            <w:proofErr w:type="spellStart"/>
            <w:r>
              <w:t>mieszkańców</w:t>
            </w:r>
            <w:proofErr w:type="spellEnd"/>
            <w:r>
              <w:t xml:space="preserve"> w </w:t>
            </w:r>
            <w:proofErr w:type="spellStart"/>
            <w:r>
              <w:t>energię</w:t>
            </w:r>
            <w:proofErr w:type="spellEnd"/>
            <w:r>
              <w:t xml:space="preserve">?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wskaż</w:t>
            </w:r>
            <w:proofErr w:type="spellEnd"/>
            <w:r>
              <w:t xml:space="preserve"> do 3 </w:t>
            </w:r>
            <w:proofErr w:type="spellStart"/>
            <w:r>
              <w:t>zrealizowanych</w:t>
            </w:r>
            <w:proofErr w:type="spellEnd"/>
            <w:r>
              <w:t xml:space="preserve"> </w:t>
            </w:r>
            <w:proofErr w:type="spellStart"/>
            <w:r>
              <w:t>inwestycji</w:t>
            </w:r>
            <w:proofErr w:type="spellEnd"/>
            <w:r>
              <w:t>:</w:t>
            </w:r>
          </w:p>
          <w:p w:rsidR="003C20B4" w:rsidRDefault="003C20B4" w:rsidP="007E077C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Default="003C20B4" w:rsidP="007E077C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Pr="009A1EC8" w:rsidRDefault="003C20B4" w:rsidP="007E077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3C20B4">
            <w:r>
              <w:t xml:space="preserve">...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mające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zachęcanie</w:t>
            </w:r>
            <w:proofErr w:type="spellEnd"/>
            <w:r>
              <w:t xml:space="preserve"> </w:t>
            </w:r>
            <w:proofErr w:type="spellStart"/>
            <w:r>
              <w:t>mieszkańców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lokalnych</w:t>
            </w:r>
            <w:proofErr w:type="spellEnd"/>
            <w:r>
              <w:t xml:space="preserve"> </w:t>
            </w:r>
            <w:proofErr w:type="spellStart"/>
            <w:r>
              <w:t>podmiotów</w:t>
            </w:r>
            <w:proofErr w:type="spellEnd"/>
            <w:r>
              <w:t xml:space="preserve"> do </w:t>
            </w:r>
            <w:proofErr w:type="spellStart"/>
            <w:r>
              <w:t>oszczędzania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  <w:r>
              <w:t xml:space="preserve">.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wskaż</w:t>
            </w:r>
            <w:proofErr w:type="spellEnd"/>
            <w:r>
              <w:t xml:space="preserve"> do 3 </w:t>
            </w:r>
            <w:proofErr w:type="spellStart"/>
            <w:r>
              <w:t>zrealizowanych</w:t>
            </w:r>
            <w:proofErr w:type="spellEnd"/>
            <w:r>
              <w:t xml:space="preserve"> </w:t>
            </w:r>
            <w:proofErr w:type="spellStart"/>
            <w:r>
              <w:t>inwestycji</w:t>
            </w:r>
            <w:proofErr w:type="spellEnd"/>
            <w:r>
              <w:t>:</w:t>
            </w:r>
          </w:p>
          <w:p w:rsidR="003C20B4" w:rsidRDefault="003C20B4" w:rsidP="003C20B4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Default="003C20B4" w:rsidP="003C20B4">
            <w:pPr>
              <w:pStyle w:val="Akapitzlist"/>
              <w:numPr>
                <w:ilvl w:val="0"/>
                <w:numId w:val="9"/>
              </w:numPr>
            </w:pPr>
            <w:r>
              <w:t xml:space="preserve">  </w:t>
            </w:r>
          </w:p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</w:tbl>
    <w:p w:rsidR="003C20B4" w:rsidRDefault="003C20B4" w:rsidP="003C20B4">
      <w:pPr>
        <w:tabs>
          <w:tab w:val="left" w:pos="2124"/>
        </w:tabs>
      </w:pPr>
    </w:p>
    <w:p w:rsidR="003C20B4" w:rsidRDefault="003C20B4" w:rsidP="003C20B4">
      <w:pPr>
        <w:tabs>
          <w:tab w:val="left" w:pos="7968"/>
        </w:tabs>
        <w:jc w:val="right"/>
      </w:pPr>
      <w:r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>
        <w:rPr>
          <w:i/>
          <w:color w:val="C00000"/>
          <w:sz w:val="18"/>
          <w:szCs w:val="18"/>
          <w:lang w:val="en-US"/>
        </w:rPr>
        <w:t>punkt</w:t>
      </w:r>
      <w:proofErr w:type="spellEnd"/>
      <w:r w:rsidR="004830B8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4830B8">
        <w:rPr>
          <w:i/>
          <w:color w:val="C00000"/>
          <w:sz w:val="18"/>
          <w:szCs w:val="18"/>
          <w:lang w:val="en-US"/>
        </w:rPr>
        <w:t>za</w:t>
      </w:r>
      <w:proofErr w:type="spellEnd"/>
      <w:r w:rsidR="004830B8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4830B8">
        <w:rPr>
          <w:i/>
          <w:color w:val="C00000"/>
          <w:sz w:val="18"/>
          <w:szCs w:val="18"/>
          <w:lang w:val="en-US"/>
        </w:rPr>
        <w:t>każdą</w:t>
      </w:r>
      <w:proofErr w:type="spellEnd"/>
      <w:r w:rsidR="004830B8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4830B8">
        <w:rPr>
          <w:i/>
          <w:color w:val="C00000"/>
          <w:sz w:val="18"/>
          <w:szCs w:val="18"/>
          <w:lang w:val="en-US"/>
        </w:rPr>
        <w:t>odpowiedź</w:t>
      </w:r>
      <w:proofErr w:type="spellEnd"/>
      <w:r w:rsidR="004830B8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4830B8">
        <w:rPr>
          <w:i/>
          <w:color w:val="C00000"/>
          <w:sz w:val="18"/>
          <w:szCs w:val="18"/>
          <w:lang w:val="en-US"/>
        </w:rPr>
        <w:t>tak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+ </w:t>
      </w:r>
      <w:proofErr w:type="spellStart"/>
      <w:r>
        <w:rPr>
          <w:i/>
          <w:color w:val="C00000"/>
          <w:sz w:val="18"/>
          <w:szCs w:val="18"/>
          <w:lang w:val="en-US"/>
        </w:rPr>
        <w:t>dodatkowo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1 </w:t>
      </w:r>
      <w:proofErr w:type="spellStart"/>
      <w:r>
        <w:rPr>
          <w:i/>
          <w:color w:val="C00000"/>
          <w:sz w:val="18"/>
          <w:szCs w:val="18"/>
          <w:lang w:val="en-US"/>
        </w:rPr>
        <w:t>punkt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za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każde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wskazane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rozwiązanie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3C20B4"/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</w:p>
    <w:p w:rsidR="003C20B4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  <w:proofErr w:type="spellStart"/>
      <w:r w:rsidRPr="009A1EC8">
        <w:rPr>
          <w:b/>
          <w:lang w:val="en-US"/>
        </w:rPr>
        <w:lastRenderedPageBreak/>
        <w:t>Zrównoważon</w:t>
      </w:r>
      <w:r>
        <w:rPr>
          <w:b/>
          <w:lang w:val="en-US"/>
        </w:rPr>
        <w:t>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planowanie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przestrzenne</w:t>
      </w:r>
      <w:proofErr w:type="spellEnd"/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Wskaż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najważniejsze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rozwiązania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zakresu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zrównoważonego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przestrzennego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wdrożone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planowane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wdrożenia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mieście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wybranym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wskazanym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modelowy</w:t>
      </w:r>
      <w:proofErr w:type="spellEnd"/>
      <w:r>
        <w:rPr>
          <w:lang w:val="en-US"/>
        </w:rPr>
        <w:t xml:space="preserve">)? </w:t>
      </w:r>
    </w:p>
    <w:p w:rsidR="003C20B4" w:rsidRPr="009A1EC8" w:rsidRDefault="00C1689A" w:rsidP="003C20B4">
      <w:pPr>
        <w:tabs>
          <w:tab w:val="left" w:pos="-284"/>
        </w:tabs>
        <w:spacing w:after="200"/>
        <w:jc w:val="both"/>
        <w:rPr>
          <w:b/>
        </w:rPr>
      </w:pPr>
      <w:r>
        <w:rPr>
          <w:b/>
          <w:noProof/>
          <w:lang w:val="pl-PL" w:eastAsia="pl-PL"/>
        </w:rPr>
        <w:pict>
          <v:shape id="_x0000_s1050" type="#_x0000_t202" style="position:absolute;left:0;text-align:left;margin-left:2.1pt;margin-top:.25pt;width:447.25pt;height:135.05pt;z-index:251681792;mso-height-percent:200;mso-height-percent:200;mso-width-relative:margin;mso-height-relative:margin">
            <v:textbox style="mso-fit-shape-to-text:t">
              <w:txbxContent>
                <w:p w:rsidR="003C20B4" w:rsidRPr="009A1EC8" w:rsidRDefault="003C20B4" w:rsidP="003C20B4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wdrożone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3C20B4" w:rsidRDefault="003C20B4" w:rsidP="003C20B4"/>
                <w:p w:rsidR="003C20B4" w:rsidRDefault="003C20B4" w:rsidP="003C20B4"/>
                <w:p w:rsidR="003C20B4" w:rsidRPr="009A1EC8" w:rsidRDefault="003C20B4" w:rsidP="003C20B4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planowane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3C20B4" w:rsidRDefault="003C20B4" w:rsidP="003C20B4"/>
                <w:p w:rsidR="003C20B4" w:rsidRPr="00B047CF" w:rsidRDefault="003C20B4" w:rsidP="003C20B4"/>
              </w:txbxContent>
            </v:textbox>
          </v:shape>
        </w:pict>
      </w:r>
    </w:p>
    <w:p w:rsidR="003C20B4" w:rsidRDefault="003C20B4" w:rsidP="003C20B4"/>
    <w:p w:rsidR="003C20B4" w:rsidRDefault="003C20B4" w:rsidP="003C20B4"/>
    <w:p w:rsidR="003C20B4" w:rsidRPr="009A1EC8" w:rsidRDefault="003C20B4" w:rsidP="003C20B4"/>
    <w:p w:rsidR="003C20B4" w:rsidRPr="009A1EC8" w:rsidRDefault="003C20B4" w:rsidP="003C20B4"/>
    <w:p w:rsidR="003C20B4" w:rsidRPr="009A1EC8" w:rsidRDefault="003C20B4" w:rsidP="003C20B4"/>
    <w:p w:rsidR="003C20B4" w:rsidRPr="009A1EC8" w:rsidRDefault="003C20B4" w:rsidP="003C20B4"/>
    <w:p w:rsidR="003C20B4" w:rsidRDefault="003C20B4" w:rsidP="003C20B4">
      <w:pPr>
        <w:tabs>
          <w:tab w:val="left" w:pos="7968"/>
        </w:tabs>
        <w:jc w:val="right"/>
      </w:pPr>
      <w:r>
        <w:rPr>
          <w:i/>
          <w:color w:val="C00000"/>
          <w:sz w:val="18"/>
          <w:szCs w:val="18"/>
          <w:lang w:val="en-US"/>
        </w:rPr>
        <w:t xml:space="preserve">(max. 5 </w:t>
      </w:r>
      <w:proofErr w:type="spellStart"/>
      <w:r>
        <w:rPr>
          <w:i/>
          <w:color w:val="C00000"/>
          <w:sz w:val="18"/>
          <w:szCs w:val="18"/>
          <w:lang w:val="en-US"/>
        </w:rPr>
        <w:t>punktów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3C20B4"/>
    <w:p w:rsidR="003C20B4" w:rsidRDefault="003C20B4" w:rsidP="003C20B4">
      <w:proofErr w:type="spellStart"/>
      <w:r>
        <w:t>Czy</w:t>
      </w:r>
      <w:proofErr w:type="spellEnd"/>
      <w:r>
        <w:t xml:space="preserve"> </w:t>
      </w:r>
      <w:proofErr w:type="spellStart"/>
      <w:r>
        <w:t>miasto</w:t>
      </w:r>
      <w:proofErr w:type="spellEnd"/>
      <w:r>
        <w:t>...</w:t>
      </w:r>
    </w:p>
    <w:tbl>
      <w:tblPr>
        <w:tblStyle w:val="Tabela-Siatka"/>
        <w:tblW w:w="9384" w:type="dxa"/>
        <w:tblInd w:w="0" w:type="dxa"/>
        <w:tblLook w:val="04A0"/>
      </w:tblPr>
      <w:tblGrid>
        <w:gridCol w:w="7399"/>
        <w:gridCol w:w="993"/>
        <w:gridCol w:w="992"/>
      </w:tblGrid>
      <w:tr w:rsidR="003C20B4" w:rsidTr="007E077C">
        <w:tc>
          <w:tcPr>
            <w:tcW w:w="7399" w:type="dxa"/>
          </w:tcPr>
          <w:p w:rsidR="003C20B4" w:rsidRDefault="003C20B4" w:rsidP="007E077C"/>
        </w:tc>
        <w:tc>
          <w:tcPr>
            <w:tcW w:w="993" w:type="dxa"/>
          </w:tcPr>
          <w:p w:rsidR="003C20B4" w:rsidRPr="009A1EC8" w:rsidRDefault="003C20B4" w:rsidP="007E077C">
            <w:pPr>
              <w:jc w:val="center"/>
              <w:rPr>
                <w:b/>
              </w:rPr>
            </w:pPr>
            <w:proofErr w:type="spellStart"/>
            <w:r w:rsidRPr="009A1EC8">
              <w:rPr>
                <w:b/>
              </w:rPr>
              <w:t>Tak</w:t>
            </w:r>
            <w:proofErr w:type="spellEnd"/>
          </w:p>
        </w:tc>
        <w:tc>
          <w:tcPr>
            <w:tcW w:w="992" w:type="dxa"/>
          </w:tcPr>
          <w:p w:rsidR="003C20B4" w:rsidRPr="009A1EC8" w:rsidRDefault="003C20B4" w:rsidP="007E077C">
            <w:pPr>
              <w:jc w:val="center"/>
              <w:rPr>
                <w:b/>
              </w:rPr>
            </w:pPr>
            <w:proofErr w:type="spellStart"/>
            <w:r w:rsidRPr="009A1EC8">
              <w:rPr>
                <w:b/>
              </w:rPr>
              <w:t>Nie</w:t>
            </w:r>
            <w:proofErr w:type="spellEnd"/>
          </w:p>
        </w:tc>
      </w:tr>
      <w:tr w:rsidR="003C20B4" w:rsidTr="007E077C">
        <w:tc>
          <w:tcPr>
            <w:tcW w:w="7399" w:type="dxa"/>
          </w:tcPr>
          <w:p w:rsidR="003C20B4" w:rsidRDefault="003C20B4" w:rsidP="003C20B4">
            <w:pPr>
              <w:jc w:val="both"/>
            </w:pPr>
            <w:r>
              <w:t>...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aktualny</w:t>
            </w:r>
            <w:proofErr w:type="spellEnd"/>
            <w:r>
              <w:t xml:space="preserve"> plan </w:t>
            </w:r>
            <w:proofErr w:type="spellStart"/>
            <w:r>
              <w:t>zagospodarowania</w:t>
            </w:r>
            <w:proofErr w:type="spellEnd"/>
            <w:r>
              <w:t xml:space="preserve"> </w:t>
            </w:r>
            <w:proofErr w:type="spellStart"/>
            <w:r>
              <w:t>przestrzennego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całego</w:t>
            </w:r>
            <w:proofErr w:type="spellEnd"/>
            <w:r>
              <w:t xml:space="preserve"> </w:t>
            </w:r>
            <w:proofErr w:type="spellStart"/>
            <w:r>
              <w:t>obszaru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3C20B4">
            <w:pPr>
              <w:jc w:val="both"/>
            </w:pPr>
            <w:r>
              <w:t>...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aktualny</w:t>
            </w:r>
            <w:proofErr w:type="spellEnd"/>
            <w:r>
              <w:t xml:space="preserve"> plan </w:t>
            </w:r>
            <w:proofErr w:type="spellStart"/>
            <w:r>
              <w:t>zagospodarowania</w:t>
            </w:r>
            <w:proofErr w:type="spellEnd"/>
            <w:r>
              <w:t xml:space="preserve"> </w:t>
            </w:r>
            <w:proofErr w:type="spellStart"/>
            <w:r>
              <w:t>przestrzennego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obszaru</w:t>
            </w:r>
            <w:proofErr w:type="spellEnd"/>
            <w:r>
              <w:t xml:space="preserve"> </w:t>
            </w:r>
            <w:proofErr w:type="spellStart"/>
            <w:r>
              <w:t>wskazanego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modelowy</w:t>
            </w:r>
            <w:proofErr w:type="spellEnd"/>
            <w:r>
              <w:rPr>
                <w:rStyle w:val="Odwoanieprzypisudolnego"/>
              </w:rPr>
              <w:footnoteReference w:id="1"/>
            </w:r>
            <w:r>
              <w:t>?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18293F">
        <w:trPr>
          <w:trHeight w:val="289"/>
        </w:trPr>
        <w:tc>
          <w:tcPr>
            <w:tcW w:w="9384" w:type="dxa"/>
            <w:gridSpan w:val="3"/>
          </w:tcPr>
          <w:p w:rsidR="003C20B4" w:rsidRDefault="003C20B4" w:rsidP="003C20B4">
            <w:pPr>
              <w:jc w:val="both"/>
            </w:pPr>
            <w:r>
              <w:t>...</w:t>
            </w:r>
            <w:proofErr w:type="spellStart"/>
            <w:r>
              <w:t>planując</w:t>
            </w:r>
            <w:proofErr w:type="spellEnd"/>
            <w:r>
              <w:t xml:space="preserve"> </w:t>
            </w:r>
            <w:proofErr w:type="spellStart"/>
            <w:r>
              <w:t>zagospodarowanie</w:t>
            </w:r>
            <w:proofErr w:type="spellEnd"/>
            <w:r>
              <w:t xml:space="preserve"> </w:t>
            </w:r>
            <w:proofErr w:type="spellStart"/>
            <w:r>
              <w:t>przestrzenne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  <w:proofErr w:type="spellStart"/>
            <w:r>
              <w:t>bierze</w:t>
            </w:r>
            <w:proofErr w:type="spellEnd"/>
            <w:r>
              <w:t xml:space="preserve"> pod </w:t>
            </w:r>
            <w:proofErr w:type="spellStart"/>
            <w:r>
              <w:t>uwagę</w:t>
            </w:r>
            <w:proofErr w:type="spellEnd"/>
            <w:r>
              <w:t xml:space="preserve"> </w:t>
            </w:r>
            <w:proofErr w:type="spellStart"/>
            <w:r>
              <w:t>aspekty</w:t>
            </w:r>
            <w:proofErr w:type="spellEnd"/>
            <w:r>
              <w:t xml:space="preserve"> </w:t>
            </w:r>
            <w:proofErr w:type="spellStart"/>
            <w:r>
              <w:t>istotne</w:t>
            </w:r>
            <w:proofErr w:type="spellEnd"/>
            <w:r>
              <w:t xml:space="preserve"> z </w:t>
            </w:r>
            <w:proofErr w:type="spellStart"/>
            <w:r>
              <w:t>punktu</w:t>
            </w:r>
            <w:proofErr w:type="spellEnd"/>
            <w:r>
              <w:t xml:space="preserve"> </w:t>
            </w:r>
            <w:proofErr w:type="spellStart"/>
            <w:r>
              <w:t>widzenia</w:t>
            </w:r>
            <w:proofErr w:type="spellEnd"/>
            <w:r>
              <w:t xml:space="preserve"> </w:t>
            </w:r>
            <w:proofErr w:type="spellStart"/>
            <w:r>
              <w:t>efektywnego</w:t>
            </w:r>
            <w:proofErr w:type="spellEnd"/>
            <w:r>
              <w:t xml:space="preserve"> </w:t>
            </w:r>
            <w:proofErr w:type="spellStart"/>
            <w:r>
              <w:t>gospodarowania</w:t>
            </w:r>
            <w:proofErr w:type="spellEnd"/>
            <w:r>
              <w:t xml:space="preserve"> </w:t>
            </w:r>
            <w:proofErr w:type="spellStart"/>
            <w:r>
              <w:t>energią</w:t>
            </w:r>
            <w:proofErr w:type="spellEnd"/>
            <w:r>
              <w:t xml:space="preserve">, </w:t>
            </w:r>
            <w:proofErr w:type="spellStart"/>
            <w:r>
              <w:t>innymi</w:t>
            </w:r>
            <w:proofErr w:type="spellEnd"/>
            <w:r>
              <w:t xml:space="preserve"> </w:t>
            </w:r>
            <w:proofErr w:type="spellStart"/>
            <w:r>
              <w:t>zasobami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klimatu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>:</w:t>
            </w:r>
          </w:p>
          <w:p w:rsidR="003C20B4" w:rsidRDefault="003C20B4" w:rsidP="007E077C"/>
        </w:tc>
      </w:tr>
      <w:tr w:rsidR="003C20B4" w:rsidTr="003C20B4">
        <w:trPr>
          <w:trHeight w:val="289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>
              <w:t>ograniczanie</w:t>
            </w:r>
            <w:proofErr w:type="spellEnd"/>
            <w:r>
              <w:t xml:space="preserve"> </w:t>
            </w:r>
            <w:proofErr w:type="spellStart"/>
            <w:r>
              <w:t>niekontrolowanej</w:t>
            </w:r>
            <w:proofErr w:type="spellEnd"/>
            <w:r>
              <w:t xml:space="preserve"> </w:t>
            </w:r>
            <w:proofErr w:type="spellStart"/>
            <w:r>
              <w:t>ekspansji</w:t>
            </w:r>
            <w:proofErr w:type="spellEnd"/>
            <w:r>
              <w:t xml:space="preserve"> </w:t>
            </w:r>
            <w:proofErr w:type="spellStart"/>
            <w:r>
              <w:t>zabudowy</w:t>
            </w:r>
            <w:proofErr w:type="spellEnd"/>
            <w:r>
              <w:t>;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3C20B4">
        <w:trPr>
          <w:trHeight w:val="290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>
              <w:t>tworzenie</w:t>
            </w:r>
            <w:proofErr w:type="spellEnd"/>
            <w:r>
              <w:t xml:space="preserve"> </w:t>
            </w:r>
            <w:proofErr w:type="spellStart"/>
            <w:r>
              <w:t>osiedli</w:t>
            </w:r>
            <w:proofErr w:type="spellEnd"/>
            <w:r>
              <w:t xml:space="preserve"> </w:t>
            </w:r>
            <w:proofErr w:type="spellStart"/>
            <w:r>
              <w:t>wielofunkcyjnych</w:t>
            </w:r>
            <w:proofErr w:type="spellEnd"/>
            <w:r>
              <w:t>;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rPr>
          <w:trHeight w:val="399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>
              <w:t>wykorzystanie</w:t>
            </w:r>
            <w:proofErr w:type="spellEnd"/>
            <w:r>
              <w:t xml:space="preserve"> </w:t>
            </w:r>
            <w:proofErr w:type="spellStart"/>
            <w:r>
              <w:t>odnawialnych</w:t>
            </w:r>
            <w:proofErr w:type="spellEnd"/>
            <w:r>
              <w:t xml:space="preserve"> </w:t>
            </w:r>
            <w:proofErr w:type="spellStart"/>
            <w:r>
              <w:t>źródeł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  <w:r>
              <w:t>;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rPr>
          <w:trHeight w:val="399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>
              <w:t>zielonej</w:t>
            </w:r>
            <w:proofErr w:type="spellEnd"/>
            <w:r>
              <w:t xml:space="preserve"> </w:t>
            </w:r>
            <w:proofErr w:type="spellStart"/>
            <w:r>
              <w:t>infrastruktury</w:t>
            </w:r>
            <w:proofErr w:type="spellEnd"/>
            <w:r>
              <w:t>;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rPr>
          <w:trHeight w:val="399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 w:rsidRPr="003C20B4">
              <w:t>rozwój</w:t>
            </w:r>
            <w:proofErr w:type="spellEnd"/>
            <w:r w:rsidRPr="003C20B4">
              <w:t xml:space="preserve"> </w:t>
            </w:r>
            <w:proofErr w:type="spellStart"/>
            <w:r w:rsidRPr="003C20B4">
              <w:t>błękitnej</w:t>
            </w:r>
            <w:proofErr w:type="spellEnd"/>
            <w:r w:rsidRPr="003C20B4">
              <w:t xml:space="preserve"> </w:t>
            </w:r>
            <w:proofErr w:type="spellStart"/>
            <w:r w:rsidRPr="003C20B4">
              <w:t>infrastruktury</w:t>
            </w:r>
            <w:proofErr w:type="spellEnd"/>
            <w:r w:rsidRPr="003C20B4">
              <w:t>;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rPr>
          <w:trHeight w:val="399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>
              <w:t>terenów</w:t>
            </w:r>
            <w:proofErr w:type="spellEnd"/>
            <w:r>
              <w:t xml:space="preserve"> </w:t>
            </w:r>
            <w:proofErr w:type="spellStart"/>
            <w:r>
              <w:t>rekreacyjnych</w:t>
            </w:r>
            <w:proofErr w:type="spellEnd"/>
            <w:r>
              <w:t>: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rPr>
          <w:trHeight w:val="399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 w:rsidRPr="003C20B4">
              <w:t>kontrola</w:t>
            </w:r>
            <w:proofErr w:type="spellEnd"/>
            <w:r w:rsidRPr="003C20B4">
              <w:t xml:space="preserve"> </w:t>
            </w:r>
            <w:proofErr w:type="spellStart"/>
            <w:r w:rsidRPr="003C20B4">
              <w:t>emisji</w:t>
            </w:r>
            <w:proofErr w:type="spellEnd"/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rPr>
          <w:trHeight w:val="399"/>
        </w:trPr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 w:rsidRPr="003C20B4">
              <w:t>inne</w:t>
            </w:r>
            <w:proofErr w:type="spellEnd"/>
            <w:r w:rsidRPr="003C20B4">
              <w:t xml:space="preserve"> (.....)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Pr="003C20B4" w:rsidRDefault="003C20B4" w:rsidP="003C20B4">
            <w:pPr>
              <w:jc w:val="both"/>
            </w:pPr>
            <w:r>
              <w:t xml:space="preserve">... 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regulacje</w:t>
            </w:r>
            <w:proofErr w:type="spellEnd"/>
            <w:r>
              <w:t xml:space="preserve"> </w:t>
            </w:r>
            <w:proofErr w:type="spellStart"/>
            <w:r>
              <w:t>wprowadzające</w:t>
            </w:r>
            <w:proofErr w:type="spellEnd"/>
            <w:r>
              <w:t xml:space="preserve"> </w:t>
            </w:r>
            <w:proofErr w:type="spellStart"/>
            <w:r>
              <w:t>wyższe</w:t>
            </w:r>
            <w:proofErr w:type="spellEnd"/>
            <w:r>
              <w:t xml:space="preserve"> </w:t>
            </w:r>
            <w:proofErr w:type="spellStart"/>
            <w:r>
              <w:t>wymagania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efektywności</w:t>
            </w:r>
            <w:proofErr w:type="spellEnd"/>
            <w:r>
              <w:t xml:space="preserve"> </w:t>
            </w:r>
            <w:proofErr w:type="spellStart"/>
            <w:r>
              <w:t>energetycznej</w:t>
            </w:r>
            <w:proofErr w:type="spellEnd"/>
            <w:r>
              <w:t xml:space="preserve"> </w:t>
            </w:r>
            <w:proofErr w:type="spellStart"/>
            <w:r>
              <w:t>budynków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wymagane</w:t>
            </w:r>
            <w:proofErr w:type="spellEnd"/>
            <w:r>
              <w:t xml:space="preserve"> </w:t>
            </w:r>
            <w:proofErr w:type="spellStart"/>
            <w:r>
              <w:t>krajowym</w:t>
            </w:r>
            <w:proofErr w:type="spellEnd"/>
            <w:r>
              <w:t xml:space="preserve"> </w:t>
            </w:r>
            <w:proofErr w:type="spellStart"/>
            <w:r>
              <w:t>prawem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613255">
        <w:tc>
          <w:tcPr>
            <w:tcW w:w="9384" w:type="dxa"/>
            <w:gridSpan w:val="3"/>
          </w:tcPr>
          <w:p w:rsidR="003C20B4" w:rsidRDefault="003C20B4" w:rsidP="007E077C">
            <w:r>
              <w:t xml:space="preserve">... </w:t>
            </w: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regulacje</w:t>
            </w:r>
            <w:proofErr w:type="spellEnd"/>
            <w:r>
              <w:t xml:space="preserve"> (</w:t>
            </w:r>
            <w:proofErr w:type="spellStart"/>
            <w:r>
              <w:t>np</w:t>
            </w:r>
            <w:proofErr w:type="spellEnd"/>
            <w:r>
              <w:t xml:space="preserve">. w </w:t>
            </w:r>
            <w:proofErr w:type="spellStart"/>
            <w:r>
              <w:t>lokalnych</w:t>
            </w:r>
            <w:proofErr w:type="spellEnd"/>
            <w:r>
              <w:t xml:space="preserve"> </w:t>
            </w:r>
            <w:proofErr w:type="spellStart"/>
            <w:r>
              <w:t>planach</w:t>
            </w:r>
            <w:proofErr w:type="spellEnd"/>
            <w:r>
              <w:t xml:space="preserve"> </w:t>
            </w:r>
            <w:proofErr w:type="spellStart"/>
            <w:r>
              <w:t>rozwojowych</w:t>
            </w:r>
            <w:proofErr w:type="spellEnd"/>
            <w:r>
              <w:t xml:space="preserve">)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zachęt</w:t>
            </w:r>
            <w:proofErr w:type="spellEnd"/>
            <w:r>
              <w:t xml:space="preserve"> (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programy</w:t>
            </w:r>
            <w:proofErr w:type="spellEnd"/>
            <w:r>
              <w:t xml:space="preserve"> </w:t>
            </w:r>
            <w:proofErr w:type="spellStart"/>
            <w:r>
              <w:t>wsparcia</w:t>
            </w:r>
            <w:proofErr w:type="spellEnd"/>
            <w:r>
              <w:t xml:space="preserve">, </w:t>
            </w:r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upustów</w:t>
            </w:r>
            <w:proofErr w:type="spellEnd"/>
            <w:r>
              <w:t xml:space="preserve">) </w:t>
            </w:r>
            <w:proofErr w:type="spellStart"/>
            <w:r>
              <w:t>wspierające</w:t>
            </w:r>
            <w:proofErr w:type="spellEnd"/>
            <w:r>
              <w:t>:</w:t>
            </w:r>
          </w:p>
        </w:tc>
      </w:tr>
      <w:tr w:rsidR="003C20B4" w:rsidTr="007E077C"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budownictwo</w:t>
            </w:r>
            <w:proofErr w:type="spellEnd"/>
            <w:r>
              <w:t xml:space="preserve"> </w:t>
            </w:r>
            <w:proofErr w:type="spellStart"/>
            <w:r>
              <w:t>kompaktowe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wydajną</w:t>
            </w:r>
            <w:proofErr w:type="spellEnd"/>
            <w:r>
              <w:t xml:space="preserve"> </w:t>
            </w:r>
            <w:proofErr w:type="spellStart"/>
            <w:r>
              <w:t>przestrzenie</w:t>
            </w:r>
            <w:proofErr w:type="spellEnd"/>
            <w:r>
              <w:t xml:space="preserve"> </w:t>
            </w:r>
            <w:proofErr w:type="spellStart"/>
            <w:r>
              <w:t>architekturę</w:t>
            </w:r>
            <w:proofErr w:type="spellEnd"/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3C20B4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lastRenderedPageBreak/>
              <w:t>efektywność</w:t>
            </w:r>
            <w:proofErr w:type="spellEnd"/>
            <w:r>
              <w:t xml:space="preserve"> </w:t>
            </w:r>
            <w:proofErr w:type="spellStart"/>
            <w:r>
              <w:t>energetyczną</w:t>
            </w:r>
            <w:proofErr w:type="spellEnd"/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Pr="003C20B4" w:rsidRDefault="003C20B4" w:rsidP="003C20B4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wykorzystanie</w:t>
            </w:r>
            <w:proofErr w:type="spellEnd"/>
            <w:r>
              <w:t xml:space="preserve"> OZE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  <w:tr w:rsidR="003C20B4" w:rsidTr="007E077C">
        <w:tc>
          <w:tcPr>
            <w:tcW w:w="7399" w:type="dxa"/>
          </w:tcPr>
          <w:p w:rsidR="003C20B4" w:rsidRDefault="003C20B4" w:rsidP="003C20B4">
            <w:r>
              <w:t xml:space="preserve">... </w:t>
            </w:r>
            <w:proofErr w:type="spellStart"/>
            <w:r>
              <w:t>stosuje</w:t>
            </w:r>
            <w:proofErr w:type="spellEnd"/>
            <w:r>
              <w:t xml:space="preserve">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instrumenty</w:t>
            </w:r>
            <w:proofErr w:type="spellEnd"/>
            <w:r>
              <w:t xml:space="preserve"> (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umowy</w:t>
            </w:r>
            <w:proofErr w:type="spellEnd"/>
            <w:r>
              <w:t xml:space="preserve"> </w:t>
            </w:r>
            <w:proofErr w:type="spellStart"/>
            <w:r>
              <w:t>urbanistyczne</w:t>
            </w:r>
            <w:proofErr w:type="spellEnd"/>
            <w:r>
              <w:t xml:space="preserve">) </w:t>
            </w:r>
            <w:proofErr w:type="spellStart"/>
            <w:r>
              <w:t>wspierające</w:t>
            </w:r>
            <w:proofErr w:type="spellEnd"/>
            <w:r>
              <w:t xml:space="preserve"> </w:t>
            </w:r>
            <w:proofErr w:type="spellStart"/>
            <w:r>
              <w:t>efektywność</w:t>
            </w:r>
            <w:proofErr w:type="spellEnd"/>
            <w:r>
              <w:t xml:space="preserve"> </w:t>
            </w:r>
            <w:proofErr w:type="spellStart"/>
            <w:r>
              <w:t>energetyczną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zrównoważone</w:t>
            </w:r>
            <w:proofErr w:type="spellEnd"/>
            <w:r>
              <w:t xml:space="preserve"> </w:t>
            </w:r>
            <w:proofErr w:type="spellStart"/>
            <w:r>
              <w:t>zagospodarowanie</w:t>
            </w:r>
            <w:proofErr w:type="spellEnd"/>
            <w:r>
              <w:t xml:space="preserve"> </w:t>
            </w:r>
            <w:proofErr w:type="spellStart"/>
            <w:r>
              <w:t>przestrzeni</w:t>
            </w:r>
            <w:proofErr w:type="spellEnd"/>
            <w:r>
              <w:t xml:space="preserve">. </w:t>
            </w:r>
            <w:proofErr w:type="spellStart"/>
            <w:r>
              <w:t>Jeżeli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, </w:t>
            </w:r>
            <w:proofErr w:type="spellStart"/>
            <w:r>
              <w:t>wskaż</w:t>
            </w:r>
            <w:proofErr w:type="spellEnd"/>
            <w:r>
              <w:t xml:space="preserve"> do 3 z </w:t>
            </w:r>
            <w:proofErr w:type="spellStart"/>
            <w:r>
              <w:t>nich</w:t>
            </w:r>
            <w:proofErr w:type="spellEnd"/>
            <w:r>
              <w:t>:</w:t>
            </w:r>
          </w:p>
          <w:p w:rsidR="003C20B4" w:rsidRDefault="003C20B4" w:rsidP="003C20B4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  <w:p w:rsidR="003C20B4" w:rsidRDefault="003C20B4" w:rsidP="003C20B4">
            <w:pPr>
              <w:pStyle w:val="Akapitzlist"/>
              <w:numPr>
                <w:ilvl w:val="0"/>
                <w:numId w:val="9"/>
              </w:numPr>
            </w:pPr>
            <w:r>
              <w:t xml:space="preserve">   </w:t>
            </w:r>
          </w:p>
          <w:p w:rsidR="003C20B4" w:rsidRPr="003C20B4" w:rsidRDefault="003C20B4" w:rsidP="003C20B4">
            <w:pPr>
              <w:pStyle w:val="Akapitzlist"/>
              <w:numPr>
                <w:ilvl w:val="0"/>
                <w:numId w:val="9"/>
              </w:numPr>
            </w:pPr>
            <w:r>
              <w:t xml:space="preserve"> </w:t>
            </w:r>
          </w:p>
        </w:tc>
        <w:tc>
          <w:tcPr>
            <w:tcW w:w="993" w:type="dxa"/>
          </w:tcPr>
          <w:p w:rsidR="003C20B4" w:rsidRDefault="003C20B4" w:rsidP="007E077C"/>
        </w:tc>
        <w:tc>
          <w:tcPr>
            <w:tcW w:w="992" w:type="dxa"/>
          </w:tcPr>
          <w:p w:rsidR="003C20B4" w:rsidRDefault="003C20B4" w:rsidP="007E077C"/>
        </w:tc>
      </w:tr>
    </w:tbl>
    <w:p w:rsidR="003C20B4" w:rsidRDefault="003C20B4" w:rsidP="003C20B4">
      <w:pPr>
        <w:tabs>
          <w:tab w:val="left" w:pos="2124"/>
        </w:tabs>
      </w:pPr>
    </w:p>
    <w:p w:rsidR="003C20B4" w:rsidRDefault="004830B8" w:rsidP="003C20B4">
      <w:pPr>
        <w:tabs>
          <w:tab w:val="left" w:pos="7968"/>
        </w:tabs>
        <w:jc w:val="right"/>
      </w:pPr>
      <w:r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>
        <w:rPr>
          <w:i/>
          <w:color w:val="C00000"/>
          <w:sz w:val="18"/>
          <w:szCs w:val="18"/>
          <w:lang w:val="en-US"/>
        </w:rPr>
        <w:t>punkt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za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każdą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odpowiedź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tak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+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dodatkowo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1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punkt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za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każde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wskazane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3C20B4">
        <w:rPr>
          <w:i/>
          <w:color w:val="C00000"/>
          <w:sz w:val="18"/>
          <w:szCs w:val="18"/>
          <w:lang w:val="en-US"/>
        </w:rPr>
        <w:t>rozwiązanie</w:t>
      </w:r>
      <w:proofErr w:type="spellEnd"/>
      <w:r w:rsidR="003C20B4"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3C20B4"/>
    <w:p w:rsidR="003C20B4" w:rsidRPr="009A1EC8" w:rsidRDefault="003C20B4" w:rsidP="003C20B4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>
        <w:rPr>
          <w:b/>
          <w:color w:val="1F3864" w:themeColor="accent1" w:themeShade="80"/>
          <w:lang w:val="en-US"/>
        </w:rPr>
        <w:t>KOMUNIKACJA I PARTYCYPACJA SPOŁECZNA</w:t>
      </w: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Jakie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działania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komunikacyjne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miasto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podnieść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świadomość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energetyczną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mieszkańców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włączyć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realizację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koncepcji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zintegrowanego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rozwoju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ograniczenie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zużycia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inwestowanie</w:t>
      </w:r>
      <w:proofErr w:type="spellEnd"/>
      <w:r>
        <w:rPr>
          <w:lang w:val="en-US"/>
        </w:rPr>
        <w:t xml:space="preserve"> w OZE…).</w:t>
      </w:r>
    </w:p>
    <w:p w:rsidR="003C20B4" w:rsidRDefault="00C1689A" w:rsidP="003C20B4">
      <w:pPr>
        <w:tabs>
          <w:tab w:val="left" w:pos="1005"/>
        </w:tabs>
        <w:spacing w:after="200"/>
        <w:jc w:val="both"/>
        <w:rPr>
          <w:lang w:val="en-US"/>
        </w:rPr>
      </w:pPr>
      <w:r>
        <w:rPr>
          <w:noProof/>
          <w:lang w:val="pl-PL" w:eastAsia="pl-PL"/>
        </w:rPr>
        <w:pict>
          <v:shape id="_x0000_s1051" type="#_x0000_t202" style="position:absolute;left:0;text-align:left;margin-left:-.5pt;margin-top:4.7pt;width:447.25pt;height:113.35pt;z-index:251683840;mso-width-relative:margin;mso-height-relative:margin">
            <v:textbox>
              <w:txbxContent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Pr="00B047CF" w:rsidRDefault="003C20B4" w:rsidP="003C20B4"/>
              </w:txbxContent>
            </v:textbox>
          </v:shape>
        </w:pict>
      </w: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B047CF" w:rsidRDefault="003C20B4" w:rsidP="003C20B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>
        <w:rPr>
          <w:i/>
          <w:color w:val="C00000"/>
          <w:sz w:val="18"/>
          <w:szCs w:val="18"/>
          <w:lang w:val="en-US"/>
        </w:rPr>
        <w:t>punkty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3C20B4" w:rsidRDefault="00C1689A" w:rsidP="003C20B4">
      <w:pPr>
        <w:tabs>
          <w:tab w:val="left" w:pos="1005"/>
        </w:tabs>
        <w:spacing w:after="200"/>
        <w:jc w:val="both"/>
        <w:rPr>
          <w:lang w:val="en-US"/>
        </w:rPr>
      </w:pPr>
      <w:r>
        <w:rPr>
          <w:noProof/>
          <w:lang w:val="pl-PL" w:eastAsia="pl-PL"/>
        </w:rPr>
        <w:pict>
          <v:shape id="_x0000_s1052" type="#_x0000_t202" style="position:absolute;left:0;text-align:left;margin-left:4.3pt;margin-top:70.3pt;width:447.25pt;height:113.35pt;z-index:251684864;mso-width-relative:margin;mso-height-relative:margin">
            <v:textbox>
              <w:txbxContent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Pr="00B047CF" w:rsidRDefault="003C20B4" w:rsidP="003C20B4"/>
              </w:txbxContent>
            </v:textbox>
          </v:shape>
        </w:pict>
      </w:r>
      <w:r w:rsidR="003C20B4">
        <w:rPr>
          <w:lang w:val="en-US"/>
        </w:rPr>
        <w:t xml:space="preserve">W </w:t>
      </w:r>
      <w:proofErr w:type="spellStart"/>
      <w:r w:rsidR="003C20B4">
        <w:rPr>
          <w:lang w:val="en-US"/>
        </w:rPr>
        <w:t>jaki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sposób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miasto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realizuje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koncepcję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partycypacji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społecznej</w:t>
      </w:r>
      <w:proofErr w:type="spellEnd"/>
      <w:r w:rsidR="003C20B4">
        <w:rPr>
          <w:lang w:val="en-US"/>
        </w:rPr>
        <w:t xml:space="preserve">? </w:t>
      </w:r>
      <w:proofErr w:type="spellStart"/>
      <w:r w:rsidR="003C20B4">
        <w:rPr>
          <w:lang w:val="en-US"/>
        </w:rPr>
        <w:t>Jakimi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instrumentami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zachęca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mieszkańców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lokalnych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interesariuszy</w:t>
      </w:r>
      <w:proofErr w:type="spellEnd"/>
      <w:r w:rsidR="003C20B4">
        <w:rPr>
          <w:lang w:val="en-US"/>
        </w:rPr>
        <w:t xml:space="preserve"> do </w:t>
      </w:r>
      <w:proofErr w:type="spellStart"/>
      <w:r w:rsidR="003C20B4">
        <w:rPr>
          <w:lang w:val="en-US"/>
        </w:rPr>
        <w:t>aktywnego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udziału</w:t>
      </w:r>
      <w:proofErr w:type="spellEnd"/>
      <w:r w:rsidR="003C20B4">
        <w:rPr>
          <w:lang w:val="en-US"/>
        </w:rPr>
        <w:t xml:space="preserve"> w </w:t>
      </w:r>
      <w:proofErr w:type="spellStart"/>
      <w:r w:rsidR="003C20B4">
        <w:rPr>
          <w:lang w:val="en-US"/>
        </w:rPr>
        <w:t>planowaniu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wdrażaniu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rozwiązań</w:t>
      </w:r>
      <w:proofErr w:type="spellEnd"/>
      <w:r w:rsidR="003C20B4">
        <w:rPr>
          <w:lang w:val="en-US"/>
        </w:rPr>
        <w:t xml:space="preserve"> z </w:t>
      </w:r>
      <w:proofErr w:type="spellStart"/>
      <w:r w:rsidR="003C20B4">
        <w:rPr>
          <w:lang w:val="en-US"/>
        </w:rPr>
        <w:t>zakresu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zrównoważonego</w:t>
      </w:r>
      <w:proofErr w:type="spellEnd"/>
      <w:r w:rsidR="003C20B4">
        <w:rPr>
          <w:lang w:val="en-US"/>
        </w:rPr>
        <w:t xml:space="preserve"> transport, </w:t>
      </w:r>
      <w:proofErr w:type="spellStart"/>
      <w:r w:rsidR="003C20B4">
        <w:rPr>
          <w:lang w:val="en-US"/>
        </w:rPr>
        <w:t>zarządzania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energią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planowania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przestrzennego</w:t>
      </w:r>
      <w:proofErr w:type="spellEnd"/>
      <w:r w:rsidR="003C20B4">
        <w:rPr>
          <w:lang w:val="en-US"/>
        </w:rPr>
        <w:t xml:space="preserve">? </w:t>
      </w: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B047CF" w:rsidRDefault="003C20B4" w:rsidP="003C20B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>
        <w:rPr>
          <w:i/>
          <w:color w:val="C00000"/>
          <w:sz w:val="18"/>
          <w:szCs w:val="18"/>
          <w:lang w:val="en-US"/>
        </w:rPr>
        <w:t>punkty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Default="00C1689A" w:rsidP="003C20B4">
      <w:pPr>
        <w:tabs>
          <w:tab w:val="left" w:pos="1005"/>
        </w:tabs>
        <w:spacing w:after="200"/>
        <w:jc w:val="both"/>
        <w:rPr>
          <w:lang w:val="en-US"/>
        </w:rPr>
      </w:pPr>
      <w:r>
        <w:rPr>
          <w:noProof/>
          <w:lang w:val="pl-PL" w:eastAsia="pl-PL"/>
        </w:rPr>
        <w:lastRenderedPageBreak/>
        <w:pict>
          <v:shape id="_x0000_s1053" type="#_x0000_t202" style="position:absolute;left:0;text-align:left;margin-left:1.9pt;margin-top:38.75pt;width:447.25pt;height:113.35pt;z-index:251685888;mso-width-relative:margin;mso-height-relative:margin">
            <v:textbox>
              <w:txbxContent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Pr="00B047CF" w:rsidRDefault="003C20B4" w:rsidP="003C20B4"/>
              </w:txbxContent>
            </v:textbox>
          </v:shape>
        </w:pict>
      </w:r>
      <w:proofErr w:type="spellStart"/>
      <w:r w:rsidR="003C20B4">
        <w:rPr>
          <w:lang w:val="en-US"/>
        </w:rPr>
        <w:t>Wskaż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jeden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projekt</w:t>
      </w:r>
      <w:proofErr w:type="spellEnd"/>
      <w:r w:rsidR="003C20B4">
        <w:rPr>
          <w:lang w:val="en-US"/>
        </w:rPr>
        <w:t>/</w:t>
      </w:r>
      <w:proofErr w:type="spellStart"/>
      <w:r w:rsidR="003C20B4">
        <w:rPr>
          <w:lang w:val="en-US"/>
        </w:rPr>
        <w:t>inicjatywę</w:t>
      </w:r>
      <w:proofErr w:type="spellEnd"/>
      <w:r w:rsidR="003C20B4">
        <w:rPr>
          <w:lang w:val="en-US"/>
        </w:rPr>
        <w:t xml:space="preserve"> z </w:t>
      </w:r>
      <w:proofErr w:type="spellStart"/>
      <w:r w:rsidR="003C20B4">
        <w:rPr>
          <w:lang w:val="en-US"/>
        </w:rPr>
        <w:t>zakresu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partycypacji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społecznej</w:t>
      </w:r>
      <w:proofErr w:type="spellEnd"/>
      <w:r w:rsidR="003C20B4">
        <w:rPr>
          <w:lang w:val="en-US"/>
        </w:rPr>
        <w:t xml:space="preserve"> w </w:t>
      </w:r>
      <w:proofErr w:type="spellStart"/>
      <w:r w:rsidR="003C20B4">
        <w:rPr>
          <w:lang w:val="en-US"/>
        </w:rPr>
        <w:t>ww</w:t>
      </w:r>
      <w:proofErr w:type="spellEnd"/>
      <w:r w:rsidR="003C20B4">
        <w:rPr>
          <w:lang w:val="en-US"/>
        </w:rPr>
        <w:t xml:space="preserve">. </w:t>
      </w:r>
      <w:proofErr w:type="spellStart"/>
      <w:r w:rsidR="003C20B4">
        <w:rPr>
          <w:lang w:val="en-US"/>
        </w:rPr>
        <w:t>obszarach</w:t>
      </w:r>
      <w:proofErr w:type="spellEnd"/>
      <w:r w:rsidR="003C20B4">
        <w:rPr>
          <w:lang w:val="en-US"/>
        </w:rPr>
        <w:t xml:space="preserve">, z </w:t>
      </w:r>
      <w:proofErr w:type="spellStart"/>
      <w:r w:rsidR="003C20B4">
        <w:rPr>
          <w:lang w:val="en-US"/>
        </w:rPr>
        <w:t>którego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miasto</w:t>
      </w:r>
      <w:proofErr w:type="spellEnd"/>
      <w:r w:rsidR="003C20B4">
        <w:rPr>
          <w:lang w:val="en-US"/>
        </w:rPr>
        <w:t xml:space="preserve"> jest </w:t>
      </w:r>
      <w:proofErr w:type="spellStart"/>
      <w:r w:rsidR="003C20B4">
        <w:rPr>
          <w:lang w:val="en-US"/>
        </w:rPr>
        <w:t>szczególnie</w:t>
      </w:r>
      <w:proofErr w:type="spellEnd"/>
      <w:r w:rsidR="003C20B4">
        <w:rPr>
          <w:lang w:val="en-US"/>
        </w:rPr>
        <w:t xml:space="preserve"> </w:t>
      </w:r>
      <w:proofErr w:type="spellStart"/>
      <w:r w:rsidR="003C20B4">
        <w:rPr>
          <w:lang w:val="en-US"/>
        </w:rPr>
        <w:t>dumne</w:t>
      </w:r>
      <w:proofErr w:type="spellEnd"/>
      <w:r w:rsidR="003C20B4">
        <w:rPr>
          <w:lang w:val="en-US"/>
        </w:rPr>
        <w:t>.</w:t>
      </w:r>
    </w:p>
    <w:p w:rsidR="003C20B4" w:rsidRPr="003C20B4" w:rsidRDefault="003C20B4" w:rsidP="003C20B4"/>
    <w:p w:rsidR="003C20B4" w:rsidRDefault="003C20B4" w:rsidP="003C20B4"/>
    <w:p w:rsidR="003C20B4" w:rsidRDefault="003C20B4" w:rsidP="003C20B4"/>
    <w:p w:rsidR="003C20B4" w:rsidRPr="003C20B4" w:rsidRDefault="003C20B4" w:rsidP="003C20B4"/>
    <w:p w:rsidR="003C20B4" w:rsidRPr="003C20B4" w:rsidRDefault="003C20B4" w:rsidP="003C20B4"/>
    <w:p w:rsidR="003C20B4" w:rsidRPr="003C20B4" w:rsidRDefault="003C20B4" w:rsidP="003C20B4"/>
    <w:p w:rsidR="003C20B4" w:rsidRPr="00B047CF" w:rsidRDefault="003C20B4" w:rsidP="003C20B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>
        <w:tab/>
      </w:r>
      <w:r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>
        <w:rPr>
          <w:i/>
          <w:color w:val="C00000"/>
          <w:sz w:val="18"/>
          <w:szCs w:val="18"/>
          <w:lang w:val="en-US"/>
        </w:rPr>
        <w:t>punkty</w:t>
      </w:r>
      <w:proofErr w:type="spellEnd"/>
      <w:r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3C20B4">
      <w:pPr>
        <w:tabs>
          <w:tab w:val="left" w:pos="6708"/>
        </w:tabs>
      </w:pPr>
    </w:p>
    <w:p w:rsidR="003C20B4" w:rsidRPr="009A1EC8" w:rsidRDefault="003C20B4" w:rsidP="003C20B4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>
        <w:rPr>
          <w:b/>
          <w:color w:val="1F3864" w:themeColor="accent1" w:themeShade="80"/>
          <w:lang w:val="en-US"/>
        </w:rPr>
        <w:t>OŚWIADCZENIE</w:t>
      </w:r>
    </w:p>
    <w:p w:rsidR="003C20B4" w:rsidRPr="00D57285" w:rsidRDefault="003C20B4" w:rsidP="003C20B4">
      <w:pPr>
        <w:rPr>
          <w:rFonts w:cs="Arial"/>
          <w:lang w:val="pl-PL"/>
        </w:rPr>
      </w:pPr>
      <w:r w:rsidRPr="00D57285">
        <w:rPr>
          <w:rFonts w:cs="Arial"/>
          <w:lang w:val="pl-PL"/>
        </w:rPr>
        <w:t xml:space="preserve">Niniejszym oświadczam, iż: </w:t>
      </w:r>
    </w:p>
    <w:p w:rsidR="003C20B4" w:rsidRDefault="003C20B4" w:rsidP="003C20B4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- miasto będzie aktywnie uczestniczyć w programie współpracy i wymiany doświadczeń projektu MULTIPLY dzieląc się swoimi doświadczeniami w obszarze zintegrowanego planowania miejskiego</w:t>
      </w:r>
    </w:p>
    <w:p w:rsidR="003C20B4" w:rsidRPr="00D57285" w:rsidRDefault="003C20B4" w:rsidP="003C20B4">
      <w:pPr>
        <w:jc w:val="both"/>
        <w:rPr>
          <w:rFonts w:cs="Arial"/>
          <w:highlight w:val="yellow"/>
          <w:lang w:val="pl-PL"/>
        </w:rPr>
      </w:pPr>
      <w:r>
        <w:rPr>
          <w:rFonts w:cs="Arial"/>
          <w:lang w:val="pl-PL"/>
        </w:rPr>
        <w:t>- w związku z powyższym miasto wydeleguje pracowników, którzy będą gotowi uczestniczyć w działaniach projektowych aż do jego zakończenia, uczestniczyć w spotkaniach organizowanych na poziomie krajowym i europejskich i spośród których przynajmniej jedna osoba zna język angielski w stopniu komunikatywnym.</w:t>
      </w:r>
      <w:r w:rsidRPr="00D57285">
        <w:rPr>
          <w:rFonts w:cs="Arial"/>
          <w:lang w:val="pl-PL"/>
        </w:rPr>
        <w:t xml:space="preserve"> </w:t>
      </w:r>
    </w:p>
    <w:p w:rsidR="003C20B4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Default="003C20B4" w:rsidP="003C20B4">
      <w:pPr>
        <w:tabs>
          <w:tab w:val="left" w:pos="6708"/>
        </w:tabs>
        <w:jc w:val="right"/>
        <w:rPr>
          <w:rFonts w:cs="Arial"/>
          <w:lang w:val="pl-PL"/>
        </w:rPr>
      </w:pPr>
      <w:r>
        <w:rPr>
          <w:rFonts w:cs="Arial"/>
          <w:lang w:val="pl-PL"/>
        </w:rPr>
        <w:t>...................................................</w:t>
      </w:r>
    </w:p>
    <w:p w:rsidR="003C20B4" w:rsidRDefault="003C20B4" w:rsidP="003C20B4">
      <w:pPr>
        <w:tabs>
          <w:tab w:val="left" w:pos="6708"/>
        </w:tabs>
        <w:jc w:val="right"/>
        <w:rPr>
          <w:rFonts w:cs="Arial"/>
          <w:lang w:val="pl-PL"/>
        </w:rPr>
      </w:pPr>
      <w:r>
        <w:rPr>
          <w:rFonts w:cs="Arial"/>
          <w:lang w:val="pl-PL"/>
        </w:rPr>
        <w:t>Imię i nazwisko</w:t>
      </w:r>
    </w:p>
    <w:p w:rsidR="003C20B4" w:rsidRDefault="003C20B4" w:rsidP="003C20B4">
      <w:pPr>
        <w:tabs>
          <w:tab w:val="left" w:pos="6708"/>
        </w:tabs>
        <w:jc w:val="right"/>
        <w:rPr>
          <w:rFonts w:cs="Arial"/>
          <w:lang w:val="pl-PL"/>
        </w:rPr>
      </w:pPr>
      <w:r>
        <w:rPr>
          <w:rFonts w:cs="Arial"/>
          <w:lang w:val="pl-PL"/>
        </w:rPr>
        <w:t>Stanowisko</w:t>
      </w:r>
    </w:p>
    <w:p w:rsidR="003C20B4" w:rsidRDefault="003C20B4" w:rsidP="003C20B4">
      <w:pPr>
        <w:tabs>
          <w:tab w:val="left" w:pos="6708"/>
        </w:tabs>
        <w:jc w:val="right"/>
      </w:pPr>
      <w:r>
        <w:rPr>
          <w:rFonts w:cs="Arial"/>
          <w:lang w:val="pl-PL"/>
        </w:rPr>
        <w:t>Podpis</w:t>
      </w:r>
    </w:p>
    <w:p w:rsidR="003C20B4" w:rsidRDefault="003C20B4" w:rsidP="003C20B4"/>
    <w:p w:rsidR="003C20B4" w:rsidRPr="003C20B4" w:rsidRDefault="003C20B4" w:rsidP="003C20B4">
      <w:pPr>
        <w:sectPr w:rsidR="003C20B4" w:rsidRPr="003C20B4" w:rsidSect="003568B0">
          <w:headerReference w:type="default" r:id="rId11"/>
          <w:footerReference w:type="default" r:id="rId12"/>
          <w:pgSz w:w="11906" w:h="16838"/>
          <w:pgMar w:top="1985" w:right="1418" w:bottom="1418" w:left="1418" w:header="709" w:footer="567" w:gutter="0"/>
          <w:pgNumType w:start="0"/>
          <w:cols w:space="708"/>
          <w:titlePg/>
          <w:docGrid w:linePitch="360"/>
        </w:sectPr>
      </w:pPr>
    </w:p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C1689A">
      <w:r w:rsidRPr="00C1689A">
        <w:rPr>
          <w:noProof/>
        </w:rPr>
        <w:pict>
          <v:shape id="_x0000_s1034" type="#_x0000_t202" style="position:absolute;margin-left:142.3pt;margin-top:11.45pt;width:206.2pt;height:57.35pt;z-index:251666432;mso-height-percent:200;mso-height-percent:200;mso-width-relative:margin;mso-height-relative:margin" filled="f" stroked="f">
            <v:textbox style="mso-fit-shape-to-text:t">
              <w:txbxContent>
                <w:p w:rsidR="006572FB" w:rsidRPr="006572FB" w:rsidRDefault="00B047CF">
                  <w:pPr>
                    <w:rPr>
                      <w:b/>
                      <w:color w:val="FFFFFF" w:themeColor="background1"/>
                      <w:sz w:val="32"/>
                      <w:lang w:val="pl-PL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lang w:val="pl-PL"/>
                    </w:rPr>
                    <w:t>PARTNERZY PROJEKTU</w:t>
                  </w:r>
                </w:p>
              </w:txbxContent>
            </v:textbox>
          </v:shape>
        </w:pict>
      </w:r>
    </w:p>
    <w:p w:rsidR="00F15951" w:rsidRDefault="00F15951"/>
    <w:p w:rsidR="00F15951" w:rsidRDefault="006B5244">
      <w:r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147320</wp:posOffset>
            </wp:positionV>
            <wp:extent cx="7170420" cy="226314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F15951"/>
    <w:p w:rsidR="00F15951" w:rsidRDefault="00C1689A">
      <w:r>
        <w:rPr>
          <w:noProof/>
          <w:lang w:val="pl-PL" w:eastAsia="pl-PL"/>
        </w:rPr>
        <w:pict>
          <v:shape id="_x0000_s1037" type="#_x0000_t202" style="position:absolute;margin-left:135.4pt;margin-top:13.1pt;width:181.4pt;height:35.3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B5244" w:rsidRPr="006572FB" w:rsidRDefault="006B5244" w:rsidP="006B5244">
                  <w:pPr>
                    <w:rPr>
                      <w:b/>
                      <w:color w:val="FFFFFF" w:themeColor="background1"/>
                      <w:sz w:val="32"/>
                      <w:lang w:val="pl-PL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2"/>
                      <w:lang w:val="pl-PL"/>
                    </w:rPr>
                    <w:t>www.citiesmultiply.eu</w:t>
                  </w:r>
                  <w:proofErr w:type="spellEnd"/>
                  <w:r>
                    <w:rPr>
                      <w:b/>
                      <w:color w:val="FFFFFF" w:themeColor="background1"/>
                      <w:sz w:val="32"/>
                      <w:lang w:val="pl-PL"/>
                    </w:rPr>
                    <w:t xml:space="preserve"> </w:t>
                  </w:r>
                </w:p>
              </w:txbxContent>
            </v:textbox>
          </v:shape>
        </w:pict>
      </w:r>
    </w:p>
    <w:p w:rsidR="00F15951" w:rsidRDefault="00F15951"/>
    <w:p w:rsidR="00F15951" w:rsidRDefault="00F15951"/>
    <w:p w:rsidR="006572FB" w:rsidRPr="00F15951" w:rsidRDefault="00D44B8D" w:rsidP="00B047CF">
      <w:pPr>
        <w:rPr>
          <w:color w:val="FFFFFF" w:themeColor="background1"/>
          <w:sz w:val="16"/>
          <w:szCs w:val="18"/>
        </w:rPr>
      </w:pPr>
      <w:r w:rsidRPr="00D44B8D">
        <w:rPr>
          <w:noProof/>
          <w:lang w:val="pl-PL" w:eastAsia="pl-PL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383540</wp:posOffset>
            </wp:positionV>
            <wp:extent cx="6838950" cy="9650730"/>
            <wp:effectExtent l="19050" t="0" r="0" b="0"/>
            <wp:wrapNone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E5C" w:rsidRPr="00C22E5C" w:rsidRDefault="00C22E5C" w:rsidP="00592F93"/>
    <w:sectPr w:rsidR="00C22E5C" w:rsidRPr="00C22E5C" w:rsidSect="003568B0">
      <w:pgSz w:w="11906" w:h="16838"/>
      <w:pgMar w:top="1985" w:right="1418" w:bottom="1418" w:left="1418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82" w:rsidRDefault="00293C82" w:rsidP="006E3C01">
      <w:pPr>
        <w:spacing w:after="0" w:line="240" w:lineRule="auto"/>
      </w:pPr>
      <w:r>
        <w:separator/>
      </w:r>
    </w:p>
  </w:endnote>
  <w:endnote w:type="continuationSeparator" w:id="0">
    <w:p w:rsidR="00293C82" w:rsidRDefault="00293C82" w:rsidP="006E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4557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F93493" w:rsidRDefault="00C1689A">
        <w:pPr>
          <w:pStyle w:val="Stopka"/>
          <w:jc w:val="center"/>
        </w:pPr>
        <w:r w:rsidRPr="00F93493">
          <w:rPr>
            <w:b/>
            <w:color w:val="FFFFFF" w:themeColor="background1"/>
          </w:rPr>
          <w:fldChar w:fldCharType="begin"/>
        </w:r>
        <w:r w:rsidR="00F93493" w:rsidRPr="00F93493">
          <w:rPr>
            <w:b/>
            <w:color w:val="FFFFFF" w:themeColor="background1"/>
          </w:rPr>
          <w:instrText xml:space="preserve"> PAGE   \* MERGEFORMAT </w:instrText>
        </w:r>
        <w:r w:rsidRPr="00F93493">
          <w:rPr>
            <w:b/>
            <w:color w:val="FFFFFF" w:themeColor="background1"/>
          </w:rPr>
          <w:fldChar w:fldCharType="separate"/>
        </w:r>
        <w:r w:rsidR="003A169C">
          <w:rPr>
            <w:b/>
            <w:noProof/>
            <w:color w:val="FFFFFF" w:themeColor="background1"/>
          </w:rPr>
          <w:t>1</w:t>
        </w:r>
        <w:r w:rsidRPr="00F93493">
          <w:rPr>
            <w:b/>
            <w:color w:val="FFFFFF" w:themeColor="background1"/>
          </w:rPr>
          <w:fldChar w:fldCharType="end"/>
        </w:r>
      </w:p>
    </w:sdtContent>
  </w:sdt>
  <w:p w:rsidR="007B4780" w:rsidRDefault="00F93493">
    <w:pPr>
      <w:pStyle w:val="Stopka"/>
    </w:pPr>
    <w:r w:rsidRPr="00F93493"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9873673</wp:posOffset>
          </wp:positionV>
          <wp:extent cx="6844146" cy="461818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82" w:rsidRDefault="00293C82" w:rsidP="006E3C01">
      <w:pPr>
        <w:spacing w:after="0" w:line="240" w:lineRule="auto"/>
      </w:pPr>
      <w:r>
        <w:separator/>
      </w:r>
    </w:p>
  </w:footnote>
  <w:footnote w:type="continuationSeparator" w:id="0">
    <w:p w:rsidR="00293C82" w:rsidRDefault="00293C82" w:rsidP="006E3C01">
      <w:pPr>
        <w:spacing w:after="0" w:line="240" w:lineRule="auto"/>
      </w:pPr>
      <w:r>
        <w:continuationSeparator/>
      </w:r>
    </w:p>
  </w:footnote>
  <w:footnote w:id="1">
    <w:p w:rsidR="003C20B4" w:rsidRPr="003C20B4" w:rsidRDefault="003C20B4">
      <w:pPr>
        <w:pStyle w:val="Tekstprzypisudolnego"/>
        <w:rPr>
          <w:sz w:val="16"/>
          <w:szCs w:val="16"/>
          <w:lang w:val="pl-PL"/>
        </w:rPr>
      </w:pPr>
      <w:r w:rsidRPr="003C20B4">
        <w:rPr>
          <w:rStyle w:val="Odwoanieprzypisudolnego"/>
          <w:sz w:val="16"/>
          <w:szCs w:val="16"/>
        </w:rPr>
        <w:footnoteRef/>
      </w:r>
      <w:r w:rsidRPr="003C20B4">
        <w:rPr>
          <w:sz w:val="16"/>
          <w:szCs w:val="16"/>
        </w:rPr>
        <w:t xml:space="preserve"> </w:t>
      </w:r>
      <w:r w:rsidRPr="003C20B4">
        <w:rPr>
          <w:sz w:val="16"/>
          <w:szCs w:val="16"/>
          <w:lang w:val="pl-PL"/>
        </w:rPr>
        <w:t>Jeżeli jako obszar modelowy</w:t>
      </w:r>
      <w:r>
        <w:rPr>
          <w:sz w:val="16"/>
          <w:szCs w:val="16"/>
          <w:lang w:val="pl-PL"/>
        </w:rPr>
        <w:t xml:space="preserve"> wskazano całe miasto proszę jeszcze raz udzielić odpowiedzi.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01" w:rsidRDefault="006E3C01">
    <w:pPr>
      <w:pStyle w:val="Nagwek"/>
    </w:pPr>
  </w:p>
  <w:p w:rsidR="00F02203" w:rsidRDefault="00F02203">
    <w:pPr>
      <w:pStyle w:val="Nagwek"/>
      <w:rPr>
        <w:noProof/>
      </w:rPr>
    </w:pPr>
  </w:p>
  <w:p w:rsidR="006E3C01" w:rsidRDefault="006E3C01" w:rsidP="00F02203">
    <w:pPr>
      <w:pStyle w:val="Nagwek"/>
      <w:tabs>
        <w:tab w:val="clear" w:pos="4536"/>
        <w:tab w:val="clear" w:pos="9072"/>
        <w:tab w:val="left" w:pos="792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6840000" cy="82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220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8.75pt;height:8.75pt" o:bullet="t">
        <v:imagedata r:id="rId1" o:title="BD14754_"/>
      </v:shape>
    </w:pict>
  </w:numPicBullet>
  <w:abstractNum w:abstractNumId="0">
    <w:nsid w:val="0BD1703A"/>
    <w:multiLevelType w:val="hybridMultilevel"/>
    <w:tmpl w:val="C44AE850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CCF0FD1"/>
    <w:multiLevelType w:val="hybridMultilevel"/>
    <w:tmpl w:val="4BC05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2ABA"/>
    <w:multiLevelType w:val="hybridMultilevel"/>
    <w:tmpl w:val="424C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5BB"/>
    <w:multiLevelType w:val="hybridMultilevel"/>
    <w:tmpl w:val="2124A5A6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71AC"/>
    <w:multiLevelType w:val="hybridMultilevel"/>
    <w:tmpl w:val="4772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7E42"/>
    <w:multiLevelType w:val="hybridMultilevel"/>
    <w:tmpl w:val="2124A5A6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6380"/>
    <w:multiLevelType w:val="hybridMultilevel"/>
    <w:tmpl w:val="D5E667F2"/>
    <w:lvl w:ilvl="0" w:tplc="0415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639E5F99"/>
    <w:multiLevelType w:val="hybridMultilevel"/>
    <w:tmpl w:val="511ADE7C"/>
    <w:lvl w:ilvl="0" w:tplc="A930421E">
      <w:start w:val="1"/>
      <w:numFmt w:val="bullet"/>
      <w:pStyle w:val="Akapitzlis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8917CC"/>
    <w:multiLevelType w:val="hybridMultilevel"/>
    <w:tmpl w:val="FB5E084A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87FEE"/>
    <w:multiLevelType w:val="hybridMultilevel"/>
    <w:tmpl w:val="45961D12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7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attachedTemplate r:id="rId1"/>
  <w:styleLockThe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IwMDcyMDczMDUxtjBS0lEKTi0uzszPAykwrQUAMmOKwSwAAAA="/>
  </w:docVars>
  <w:rsids>
    <w:rsidRoot w:val="00B047CF"/>
    <w:rsid w:val="00004EC4"/>
    <w:rsid w:val="00054B77"/>
    <w:rsid w:val="0005609A"/>
    <w:rsid w:val="000D6DD1"/>
    <w:rsid w:val="00133BEB"/>
    <w:rsid w:val="001A6F6D"/>
    <w:rsid w:val="002540F5"/>
    <w:rsid w:val="00293C82"/>
    <w:rsid w:val="002E0250"/>
    <w:rsid w:val="00353BB4"/>
    <w:rsid w:val="003568B0"/>
    <w:rsid w:val="0038277E"/>
    <w:rsid w:val="003A169C"/>
    <w:rsid w:val="003C20B4"/>
    <w:rsid w:val="003E1549"/>
    <w:rsid w:val="003F1A2F"/>
    <w:rsid w:val="00421939"/>
    <w:rsid w:val="0047089A"/>
    <w:rsid w:val="004830B8"/>
    <w:rsid w:val="004D2605"/>
    <w:rsid w:val="004F17C2"/>
    <w:rsid w:val="00512604"/>
    <w:rsid w:val="00540DDB"/>
    <w:rsid w:val="00562B8F"/>
    <w:rsid w:val="00592F93"/>
    <w:rsid w:val="00597D1C"/>
    <w:rsid w:val="005D64E1"/>
    <w:rsid w:val="00617DB7"/>
    <w:rsid w:val="006572FB"/>
    <w:rsid w:val="0068376C"/>
    <w:rsid w:val="006B5244"/>
    <w:rsid w:val="006E3C01"/>
    <w:rsid w:val="00723D3C"/>
    <w:rsid w:val="00743C58"/>
    <w:rsid w:val="007451A8"/>
    <w:rsid w:val="0074597A"/>
    <w:rsid w:val="007559A3"/>
    <w:rsid w:val="007B40B3"/>
    <w:rsid w:val="007B4780"/>
    <w:rsid w:val="00823F68"/>
    <w:rsid w:val="00840FAB"/>
    <w:rsid w:val="008812A1"/>
    <w:rsid w:val="008D1EAD"/>
    <w:rsid w:val="008F5275"/>
    <w:rsid w:val="009270F2"/>
    <w:rsid w:val="00952C4D"/>
    <w:rsid w:val="00977F0B"/>
    <w:rsid w:val="009912FF"/>
    <w:rsid w:val="009A1EC8"/>
    <w:rsid w:val="009A2EE5"/>
    <w:rsid w:val="009B4B8D"/>
    <w:rsid w:val="009C6FBA"/>
    <w:rsid w:val="00A33231"/>
    <w:rsid w:val="00A41928"/>
    <w:rsid w:val="00AB3439"/>
    <w:rsid w:val="00B047CF"/>
    <w:rsid w:val="00B20C97"/>
    <w:rsid w:val="00BF3D0C"/>
    <w:rsid w:val="00C1689A"/>
    <w:rsid w:val="00C22E5C"/>
    <w:rsid w:val="00C70713"/>
    <w:rsid w:val="00CA1B43"/>
    <w:rsid w:val="00CC6FFA"/>
    <w:rsid w:val="00D06ECA"/>
    <w:rsid w:val="00D172F9"/>
    <w:rsid w:val="00D44B8D"/>
    <w:rsid w:val="00D92783"/>
    <w:rsid w:val="00E43A98"/>
    <w:rsid w:val="00E51CF7"/>
    <w:rsid w:val="00E83627"/>
    <w:rsid w:val="00F02203"/>
    <w:rsid w:val="00F15951"/>
    <w:rsid w:val="00F65052"/>
    <w:rsid w:val="00F93493"/>
    <w:rsid w:val="00FA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"/>
    <w:qFormat/>
    <w:rsid w:val="00004EC4"/>
    <w:rPr>
      <w:rFonts w:ascii="Bahnschrift Light" w:hAnsi="Bahnschrift Light"/>
      <w:lang w:val="en-GB"/>
    </w:rPr>
  </w:style>
  <w:style w:type="paragraph" w:styleId="Nagwek1">
    <w:name w:val="heading 1"/>
    <w:aliases w:val="Heading 1"/>
    <w:basedOn w:val="Normalny"/>
    <w:next w:val="Normalny"/>
    <w:link w:val="Nagwek1Znak"/>
    <w:uiPriority w:val="9"/>
    <w:qFormat/>
    <w:rsid w:val="00133BEB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aliases w:val="Heading 2"/>
    <w:basedOn w:val="Normalny"/>
    <w:next w:val="Normalny"/>
    <w:link w:val="Nagwek2Znak"/>
    <w:uiPriority w:val="9"/>
    <w:qFormat/>
    <w:rsid w:val="00133BEB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70AD47" w:themeColor="accent6"/>
      <w:sz w:val="26"/>
      <w:szCs w:val="26"/>
    </w:rPr>
  </w:style>
  <w:style w:type="paragraph" w:styleId="Nagwek3">
    <w:name w:val="heading 3"/>
    <w:aliases w:val="Heading 3"/>
    <w:basedOn w:val="Normalny"/>
    <w:next w:val="Normalny"/>
    <w:link w:val="Nagwek3Znak"/>
    <w:uiPriority w:val="9"/>
    <w:qFormat/>
    <w:rsid w:val="00952C4D"/>
    <w:pPr>
      <w:keepNext/>
      <w:keepLines/>
      <w:spacing w:before="60" w:after="60"/>
      <w:outlineLvl w:val="2"/>
    </w:pPr>
    <w:rPr>
      <w:rFonts w:eastAsiaTheme="majorEastAsia" w:cstheme="majorBidi"/>
      <w:b/>
      <w:bCs/>
      <w:color w:val="ED7D31" w:themeColor="accent2"/>
    </w:rPr>
  </w:style>
  <w:style w:type="paragraph" w:styleId="Nagwek4">
    <w:name w:val="heading 4"/>
    <w:aliases w:val="Heading 4"/>
    <w:basedOn w:val="Normalny"/>
    <w:next w:val="Normalny"/>
    <w:link w:val="Nagwek4Znak"/>
    <w:uiPriority w:val="9"/>
    <w:unhideWhenUsed/>
    <w:qFormat/>
    <w:rsid w:val="009270F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paragraph" w:styleId="Nagwek5">
    <w:name w:val="heading 5"/>
    <w:aliases w:val="Heading 5"/>
    <w:basedOn w:val="Normalny"/>
    <w:next w:val="Normalny"/>
    <w:link w:val="Nagwek5Znak"/>
    <w:uiPriority w:val="9"/>
    <w:semiHidden/>
    <w:unhideWhenUsed/>
    <w:qFormat/>
    <w:rsid w:val="00952C4D"/>
    <w:pPr>
      <w:keepNext/>
      <w:keepLines/>
      <w:spacing w:before="200" w:after="0"/>
      <w:outlineLvl w:val="4"/>
    </w:pPr>
    <w:rPr>
      <w:rFonts w:eastAsiaTheme="majorEastAsia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itle"/>
    <w:basedOn w:val="Normalny"/>
    <w:next w:val="Normalny"/>
    <w:link w:val="TytuZnak"/>
    <w:uiPriority w:val="10"/>
    <w:qFormat/>
    <w:rsid w:val="00133BEB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aliases w:val="Title Znak"/>
    <w:basedOn w:val="Domylnaczcionkaakapitu"/>
    <w:link w:val="Tytu"/>
    <w:uiPriority w:val="10"/>
    <w:rsid w:val="00133BEB"/>
    <w:rPr>
      <w:rFonts w:ascii="Bahnschrift Light" w:eastAsiaTheme="majorEastAsia" w:hAnsi="Bahnschrift Light" w:cstheme="majorBidi"/>
      <w:b/>
      <w:color w:val="FFFFFF" w:themeColor="background1"/>
      <w:spacing w:val="-10"/>
      <w:kern w:val="28"/>
      <w:sz w:val="56"/>
      <w:szCs w:val="56"/>
      <w:lang w:eastAsia="pl-PL"/>
    </w:rPr>
  </w:style>
  <w:style w:type="paragraph" w:styleId="Podtytu">
    <w:name w:val="Subtitle"/>
    <w:aliases w:val="Subtitle"/>
    <w:basedOn w:val="Normalny"/>
    <w:next w:val="Normalny"/>
    <w:link w:val="PodtytuZnak"/>
    <w:uiPriority w:val="11"/>
    <w:qFormat/>
    <w:rsid w:val="001A6F6D"/>
    <w:pPr>
      <w:numPr>
        <w:ilvl w:val="1"/>
      </w:numPr>
      <w:spacing w:line="240" w:lineRule="auto"/>
    </w:pPr>
    <w:rPr>
      <w:rFonts w:eastAsiaTheme="minorEastAsia" w:cs="Times New Roman"/>
      <w:b/>
      <w:color w:val="F2F2F2" w:themeColor="background1" w:themeShade="F2"/>
      <w:spacing w:val="15"/>
      <w:sz w:val="32"/>
      <w:lang w:eastAsia="pl-PL"/>
    </w:rPr>
  </w:style>
  <w:style w:type="character" w:customStyle="1" w:styleId="PodtytuZnak">
    <w:name w:val="Podtytuł Znak"/>
    <w:aliases w:val="Subtitle Znak"/>
    <w:basedOn w:val="Domylnaczcionkaakapitu"/>
    <w:link w:val="Podtytu"/>
    <w:uiPriority w:val="11"/>
    <w:rsid w:val="001A6F6D"/>
    <w:rPr>
      <w:rFonts w:ascii="Bahnschrift Light" w:eastAsiaTheme="minorEastAsia" w:hAnsi="Bahnschrift Light" w:cs="Times New Roman"/>
      <w:b/>
      <w:color w:val="F2F2F2" w:themeColor="background1" w:themeShade="F2"/>
      <w:spacing w:val="15"/>
      <w:sz w:val="32"/>
      <w:lang w:eastAsia="pl-PL"/>
    </w:rPr>
  </w:style>
  <w:style w:type="paragraph" w:styleId="Bezodstpw">
    <w:name w:val="No Spacing"/>
    <w:aliases w:val="No interlines"/>
    <w:link w:val="BezodstpwZnak"/>
    <w:uiPriority w:val="1"/>
    <w:qFormat/>
    <w:rsid w:val="00133BEB"/>
    <w:pPr>
      <w:spacing w:after="0" w:line="240" w:lineRule="auto"/>
    </w:pPr>
    <w:rPr>
      <w:rFonts w:ascii="Bahnschrift Light" w:eastAsiaTheme="minorEastAsia" w:hAnsi="Bahnschrift Light"/>
      <w:lang w:eastAsia="pl-PL"/>
    </w:rPr>
  </w:style>
  <w:style w:type="character" w:customStyle="1" w:styleId="BezodstpwZnak">
    <w:name w:val="Bez odstępów Znak"/>
    <w:aliases w:val="No interlines Znak"/>
    <w:basedOn w:val="Domylnaczcionkaakapitu"/>
    <w:link w:val="Bezodstpw"/>
    <w:uiPriority w:val="1"/>
    <w:rsid w:val="00133BEB"/>
    <w:rPr>
      <w:rFonts w:ascii="Bahnschrift Light" w:eastAsiaTheme="minorEastAsia" w:hAnsi="Bahnschrift Light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01"/>
  </w:style>
  <w:style w:type="paragraph" w:styleId="Stopka">
    <w:name w:val="footer"/>
    <w:basedOn w:val="Normalny"/>
    <w:link w:val="StopkaZnak"/>
    <w:uiPriority w:val="99"/>
    <w:unhideWhenUsed/>
    <w:rsid w:val="006E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01"/>
  </w:style>
  <w:style w:type="paragraph" w:styleId="Tekstdymka">
    <w:name w:val="Balloon Text"/>
    <w:basedOn w:val="Normalny"/>
    <w:link w:val="TekstdymkaZnak"/>
    <w:uiPriority w:val="99"/>
    <w:semiHidden/>
    <w:unhideWhenUsed/>
    <w:rsid w:val="00CC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"/>
    <w:basedOn w:val="Domylnaczcionkaakapitu"/>
    <w:link w:val="Nagwek1"/>
    <w:uiPriority w:val="9"/>
    <w:rsid w:val="00133BEB"/>
    <w:rPr>
      <w:rFonts w:ascii="Bahnschrift Light" w:eastAsiaTheme="majorEastAsia" w:hAnsi="Bahnschrift Light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aliases w:val="Heading 2 Znak"/>
    <w:basedOn w:val="Domylnaczcionkaakapitu"/>
    <w:link w:val="Nagwek2"/>
    <w:uiPriority w:val="9"/>
    <w:rsid w:val="00952C4D"/>
    <w:rPr>
      <w:rFonts w:ascii="Bahnschrift Light" w:eastAsiaTheme="majorEastAsia" w:hAnsi="Bahnschrift Light" w:cstheme="majorBidi"/>
      <w:b/>
      <w:bCs/>
      <w:color w:val="70AD47" w:themeColor="accent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04EC4"/>
    <w:rPr>
      <w:color w:val="0563C1" w:themeColor="hyperlink"/>
      <w:u w:val="single"/>
    </w:rPr>
  </w:style>
  <w:style w:type="character" w:customStyle="1" w:styleId="Nagwek3Znak">
    <w:name w:val="Nagłówek 3 Znak"/>
    <w:aliases w:val="Heading 3 Znak"/>
    <w:basedOn w:val="Domylnaczcionkaakapitu"/>
    <w:link w:val="Nagwek3"/>
    <w:uiPriority w:val="9"/>
    <w:rsid w:val="00952C4D"/>
    <w:rPr>
      <w:rFonts w:ascii="Bahnschrift Light" w:eastAsiaTheme="majorEastAsia" w:hAnsi="Bahnschrift Light" w:cstheme="majorBidi"/>
      <w:b/>
      <w:bCs/>
      <w:color w:val="ED7D31" w:themeColor="accent2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9270F2"/>
    <w:rPr>
      <w:rFonts w:ascii="Bahnschrift Light" w:eastAsiaTheme="majorEastAsia" w:hAnsi="Bahnschrift Light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aliases w:val="Heading 5 Znak"/>
    <w:basedOn w:val="Domylnaczcionkaakapitu"/>
    <w:link w:val="Nagwek5"/>
    <w:uiPriority w:val="9"/>
    <w:semiHidden/>
    <w:rsid w:val="00952C4D"/>
    <w:rPr>
      <w:rFonts w:ascii="Bahnschrift Light" w:eastAsiaTheme="majorEastAsia" w:hAnsi="Bahnschrift Light" w:cstheme="majorBidi"/>
      <w:color w:val="1F3763" w:themeColor="accent1" w:themeShade="7F"/>
    </w:rPr>
  </w:style>
  <w:style w:type="character" w:styleId="Uwydatnienie">
    <w:name w:val="Emphasis"/>
    <w:aliases w:val="Highlighted"/>
    <w:uiPriority w:val="20"/>
    <w:qFormat/>
    <w:rsid w:val="00B20C97"/>
    <w:rPr>
      <w:rFonts w:ascii="Bahnschrift Light" w:hAnsi="Bahnschrift Light"/>
      <w:b/>
    </w:rPr>
  </w:style>
  <w:style w:type="character" w:styleId="Odwoaniedelikatne">
    <w:name w:val="Subtle Reference"/>
    <w:aliases w:val="Referal"/>
    <w:basedOn w:val="Domylnaczcionkaakapitu"/>
    <w:uiPriority w:val="31"/>
    <w:qFormat/>
    <w:rsid w:val="0047089A"/>
    <w:rPr>
      <w:rFonts w:ascii="Bahnschrift Light" w:hAnsi="Bahnschrift Light"/>
      <w:color w:val="ED7D31" w:themeColor="accent2"/>
      <w:sz w:val="22"/>
      <w:u w:val="single"/>
    </w:rPr>
  </w:style>
  <w:style w:type="paragraph" w:styleId="Akapitzlist">
    <w:name w:val="List Paragraph"/>
    <w:aliases w:val="Bullet list"/>
    <w:basedOn w:val="Normalny"/>
    <w:uiPriority w:val="34"/>
    <w:qFormat/>
    <w:rsid w:val="0047089A"/>
    <w:pPr>
      <w:numPr>
        <w:numId w:val="2"/>
      </w:numPr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4EC4"/>
    <w:pPr>
      <w:spacing w:before="480" w:after="0"/>
      <w:outlineLvl w:val="9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004EC4"/>
  </w:style>
  <w:style w:type="table" w:styleId="Tabela-Siatka">
    <w:name w:val="Table Grid"/>
    <w:uiPriority w:val="39"/>
    <w:rsid w:val="009912FF"/>
    <w:pPr>
      <w:spacing w:after="0" w:line="240" w:lineRule="auto"/>
    </w:pPr>
    <w:rPr>
      <w:rFonts w:ascii="Bahnschrift Light" w:hAnsi="Bahnschrift Light"/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28" w:type="dxa"/>
        <w:left w:w="28" w:type="dxa"/>
        <w:bottom w:w="28" w:type="dxa"/>
        <w:right w:w="28" w:type="dxa"/>
      </w:tcMar>
      <w:vAlign w:val="center"/>
    </w:tcPr>
  </w:style>
  <w:style w:type="character" w:styleId="Wyrnieniedelikatne">
    <w:name w:val="Subtle Emphasis"/>
    <w:aliases w:val="Gentle highlight"/>
    <w:basedOn w:val="Domylnaczcionkaakapitu"/>
    <w:uiPriority w:val="19"/>
    <w:qFormat/>
    <w:rsid w:val="00004EC4"/>
    <w:rPr>
      <w:i/>
      <w:iCs/>
      <w:color w:val="808080" w:themeColor="text1" w:themeTint="7F"/>
    </w:rPr>
  </w:style>
  <w:style w:type="character" w:styleId="Tekstzastpczy">
    <w:name w:val="Placeholder Text"/>
    <w:basedOn w:val="Domylnaczcionkaakapitu"/>
    <w:uiPriority w:val="99"/>
    <w:semiHidden/>
    <w:rsid w:val="00F93493"/>
    <w:rPr>
      <w:color w:val="808080"/>
    </w:rPr>
  </w:style>
  <w:style w:type="paragraph" w:customStyle="1" w:styleId="Default">
    <w:name w:val="Default"/>
    <w:rsid w:val="00F93493"/>
    <w:pPr>
      <w:autoSpaceDE w:val="0"/>
      <w:autoSpaceDN w:val="0"/>
      <w:adjustRightInd w:val="0"/>
      <w:spacing w:after="0" w:line="240" w:lineRule="auto"/>
    </w:pPr>
    <w:rPr>
      <w:rFonts w:ascii="ScalaSansPro-Regular" w:eastAsia="Calibri" w:hAnsi="ScalaSansPro-Regular" w:cs="ScalaSansPro-Regular"/>
      <w:color w:val="000000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05609A"/>
    <w:pPr>
      <w:spacing w:after="200" w:line="240" w:lineRule="auto"/>
    </w:pPr>
    <w:rPr>
      <w:b/>
      <w:bCs/>
      <w:color w:val="70AD47" w:themeColor="accent6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0B4"/>
    <w:rPr>
      <w:rFonts w:ascii="Bahnschrift Light" w:hAnsi="Bahnschrift Light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0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nec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PNEC\MULTIPLY\WP4_Communication\MULTIPLY_template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A3EF-67FB-4E2B-9A23-10C7482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MULTIPLY_template_word</Template>
  <TotalTime>100</TotalTime>
  <Pages>10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2019-09-18T09:19:00Z</dcterms:created>
  <dcterms:modified xsi:type="dcterms:W3CDTF">2019-09-19T17:57:00Z</dcterms:modified>
</cp:coreProperties>
</file>