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A067F7" w:rsidP="00467003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4610A1">
              <w:rPr>
                <w:rFonts w:ascii="Arial" w:hAnsi="Arial" w:cs="Arial"/>
                <w:b/>
              </w:rPr>
              <w:t xml:space="preserve"> marca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467003">
              <w:rPr>
                <w:rFonts w:ascii="Arial" w:hAnsi="Arial" w:cs="Arial"/>
                <w:b/>
              </w:rPr>
              <w:t>2020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FE9" w:rsidRDefault="004610A1" w:rsidP="00E108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Związek Miast Polskich</w:t>
      </w:r>
    </w:p>
    <w:p w:rsidR="00411FE9" w:rsidRPr="00467003" w:rsidRDefault="004610A1" w:rsidP="00E108C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publikuje</w:t>
      </w:r>
      <w:r w:rsidR="003977D1">
        <w:rPr>
          <w:b/>
          <w:sz w:val="28"/>
          <w:szCs w:val="28"/>
        </w:rPr>
        <w:t xml:space="preserve"> specjalne w</w:t>
      </w:r>
      <w:r w:rsidR="002645A2">
        <w:rPr>
          <w:b/>
          <w:sz w:val="28"/>
          <w:szCs w:val="28"/>
        </w:rPr>
        <w:t>ydanie „Poradnika</w:t>
      </w:r>
      <w:r w:rsidR="00EA55BB">
        <w:rPr>
          <w:b/>
          <w:sz w:val="28"/>
          <w:szCs w:val="28"/>
        </w:rPr>
        <w:t xml:space="preserve"> dla MIAST”</w:t>
      </w:r>
    </w:p>
    <w:p w:rsidR="00411FE9" w:rsidRPr="00467003" w:rsidRDefault="00411FE9" w:rsidP="00A63E68">
      <w:pPr>
        <w:spacing w:after="0"/>
        <w:jc w:val="both"/>
        <w:rPr>
          <w:spacing w:val="-4"/>
        </w:rPr>
      </w:pPr>
    </w:p>
    <w:p w:rsidR="00C57E61" w:rsidRDefault="00E25310" w:rsidP="00E25310">
      <w:pPr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953DA6">
        <w:rPr>
          <w:rFonts w:asciiTheme="minorHAnsi" w:eastAsia="Times New Roman" w:hAnsiTheme="minorHAnsi"/>
          <w:sz w:val="24"/>
          <w:szCs w:val="24"/>
          <w:lang w:eastAsia="pl-PL"/>
        </w:rPr>
        <w:t>Związek Miast Polskich</w:t>
      </w:r>
      <w:r w:rsidR="00C57E61">
        <w:rPr>
          <w:rFonts w:asciiTheme="minorHAnsi" w:eastAsia="Times New Roman" w:hAnsiTheme="minorHAnsi"/>
          <w:sz w:val="24"/>
          <w:szCs w:val="24"/>
          <w:lang w:eastAsia="pl-PL"/>
        </w:rPr>
        <w:t xml:space="preserve"> od początku epidemii</w:t>
      </w:r>
      <w:r w:rsidR="00A067F7">
        <w:rPr>
          <w:rFonts w:asciiTheme="minorHAnsi" w:eastAsia="Times New Roman" w:hAnsiTheme="minorHAnsi"/>
          <w:sz w:val="24"/>
          <w:szCs w:val="24"/>
          <w:lang w:eastAsia="pl-PL"/>
        </w:rPr>
        <w:t xml:space="preserve"> COVI</w:t>
      </w:r>
      <w:r w:rsidR="008D5883">
        <w:rPr>
          <w:rFonts w:asciiTheme="minorHAnsi" w:eastAsia="Times New Roman" w:hAnsiTheme="minorHAnsi"/>
          <w:sz w:val="24"/>
          <w:szCs w:val="24"/>
          <w:lang w:eastAsia="pl-PL"/>
        </w:rPr>
        <w:t>D-19</w:t>
      </w:r>
      <w:r w:rsidR="00C57E61">
        <w:rPr>
          <w:rFonts w:asciiTheme="minorHAnsi" w:eastAsia="Times New Roman" w:hAnsiTheme="minorHAnsi"/>
          <w:sz w:val="24"/>
          <w:szCs w:val="24"/>
          <w:lang w:eastAsia="pl-PL"/>
        </w:rPr>
        <w:t xml:space="preserve"> podejmuje aktywne działania</w:t>
      </w:r>
      <w:r w:rsidR="008D5883">
        <w:rPr>
          <w:rFonts w:asciiTheme="minorHAnsi" w:eastAsia="Times New Roman" w:hAnsiTheme="minorHAnsi"/>
          <w:sz w:val="24"/>
          <w:szCs w:val="24"/>
          <w:lang w:eastAsia="pl-PL"/>
        </w:rPr>
        <w:t xml:space="preserve"> legislacyjne dotyczące </w:t>
      </w:r>
      <w:r w:rsidR="008D5883" w:rsidRPr="00C57E61">
        <w:rPr>
          <w:sz w:val="24"/>
          <w:szCs w:val="24"/>
        </w:rPr>
        <w:t>ważnych dla samorządów aktów prawnych powstających w związku z</w:t>
      </w:r>
      <w:r w:rsidR="00555F18">
        <w:rPr>
          <w:sz w:val="24"/>
          <w:szCs w:val="24"/>
        </w:rPr>
        <w:t> </w:t>
      </w:r>
      <w:r w:rsidR="008D5883" w:rsidRPr="00C57E61">
        <w:rPr>
          <w:sz w:val="24"/>
          <w:szCs w:val="24"/>
        </w:rPr>
        <w:t>epidemią i jej skutkami</w:t>
      </w:r>
      <w:r w:rsidR="008D5883">
        <w:rPr>
          <w:sz w:val="24"/>
          <w:szCs w:val="24"/>
        </w:rPr>
        <w:t xml:space="preserve"> (zakładka</w:t>
      </w:r>
      <w:r w:rsidR="008D5883" w:rsidRPr="00C57E61">
        <w:rPr>
          <w:sz w:val="24"/>
          <w:szCs w:val="24"/>
        </w:rPr>
        <w:t xml:space="preserve"> – Epidemia </w:t>
      </w:r>
      <w:proofErr w:type="spellStart"/>
      <w:r w:rsidR="008D5883" w:rsidRPr="00C57E61">
        <w:rPr>
          <w:sz w:val="24"/>
          <w:szCs w:val="24"/>
        </w:rPr>
        <w:t>koronawirusa</w:t>
      </w:r>
      <w:proofErr w:type="spellEnd"/>
      <w:r w:rsidR="008D5883" w:rsidRPr="00C57E61">
        <w:rPr>
          <w:sz w:val="24"/>
          <w:szCs w:val="24"/>
        </w:rPr>
        <w:t xml:space="preserve"> – legislacja - http://www.miasta.pl/kategorie-aktualnosci/epidemia-koronawirusa-legislacja</w:t>
      </w:r>
      <w:r w:rsidR="008D5883">
        <w:rPr>
          <w:sz w:val="24"/>
          <w:szCs w:val="24"/>
        </w:rPr>
        <w:t xml:space="preserve">), a także wspomaga miasta w wymianie doświadczeń, publikując każdego dnia </w:t>
      </w:r>
      <w:r w:rsidR="00AF3E31">
        <w:rPr>
          <w:sz w:val="24"/>
          <w:szCs w:val="24"/>
        </w:rPr>
        <w:t xml:space="preserve">- </w:t>
      </w:r>
      <w:r w:rsidR="008D5883">
        <w:rPr>
          <w:sz w:val="24"/>
          <w:szCs w:val="24"/>
        </w:rPr>
        <w:t xml:space="preserve">w specjalnie do tego stworzonych zakładkach </w:t>
      </w:r>
      <w:r w:rsidR="00AF3E31">
        <w:rPr>
          <w:sz w:val="24"/>
          <w:szCs w:val="24"/>
        </w:rPr>
        <w:t xml:space="preserve">- </w:t>
      </w:r>
      <w:r w:rsidR="008D5883">
        <w:rPr>
          <w:sz w:val="24"/>
          <w:szCs w:val="24"/>
        </w:rPr>
        <w:t>ogłoszenia oraz informacje o rozwiązaniach</w:t>
      </w:r>
      <w:r w:rsidR="001E19B5">
        <w:rPr>
          <w:sz w:val="24"/>
          <w:szCs w:val="24"/>
        </w:rPr>
        <w:t xml:space="preserve"> krajowych i</w:t>
      </w:r>
      <w:r w:rsidR="00E73507">
        <w:rPr>
          <w:sz w:val="24"/>
          <w:szCs w:val="24"/>
        </w:rPr>
        <w:t> </w:t>
      </w:r>
      <w:r w:rsidR="001E19B5">
        <w:rPr>
          <w:sz w:val="24"/>
          <w:szCs w:val="24"/>
        </w:rPr>
        <w:t>zagranicznych</w:t>
      </w:r>
      <w:r w:rsidR="008D5883" w:rsidRPr="008D5883">
        <w:rPr>
          <w:sz w:val="24"/>
          <w:szCs w:val="24"/>
        </w:rPr>
        <w:t xml:space="preserve">, które pomagają przetrwać ten trudny czas </w:t>
      </w:r>
      <w:r w:rsidR="00816B96" w:rsidRPr="008D5883">
        <w:rPr>
          <w:sz w:val="24"/>
          <w:szCs w:val="24"/>
        </w:rPr>
        <w:t>mieszkańcom</w:t>
      </w:r>
      <w:r w:rsidR="00816B96">
        <w:rPr>
          <w:sz w:val="24"/>
          <w:szCs w:val="24"/>
        </w:rPr>
        <w:t xml:space="preserve">, </w:t>
      </w:r>
      <w:r w:rsidR="00816B96" w:rsidRPr="00816B96">
        <w:rPr>
          <w:sz w:val="24"/>
          <w:szCs w:val="24"/>
        </w:rPr>
        <w:t>nie wychodząc z</w:t>
      </w:r>
      <w:r w:rsidR="00555F18">
        <w:rPr>
          <w:sz w:val="24"/>
          <w:szCs w:val="24"/>
        </w:rPr>
        <w:t> </w:t>
      </w:r>
      <w:r w:rsidR="00816B96" w:rsidRPr="00816B96">
        <w:rPr>
          <w:sz w:val="24"/>
          <w:szCs w:val="24"/>
        </w:rPr>
        <w:t>domu</w:t>
      </w:r>
      <w:r w:rsidR="00816B96" w:rsidRPr="00816B96">
        <w:rPr>
          <w:b/>
          <w:sz w:val="24"/>
          <w:szCs w:val="24"/>
        </w:rPr>
        <w:t xml:space="preserve"> </w:t>
      </w:r>
      <w:r w:rsidR="008D5883">
        <w:rPr>
          <w:sz w:val="24"/>
          <w:szCs w:val="24"/>
        </w:rPr>
        <w:t>(</w:t>
      </w:r>
      <w:r w:rsidR="005746D4">
        <w:rPr>
          <w:sz w:val="24"/>
          <w:szCs w:val="24"/>
        </w:rPr>
        <w:t xml:space="preserve">zakładki Miasta wobec epidemii - </w:t>
      </w:r>
      <w:hyperlink r:id="rId9" w:history="1">
        <w:r w:rsidR="008D5883" w:rsidRPr="00F24350">
          <w:rPr>
            <w:rStyle w:val="Hipercze"/>
            <w:sz w:val="24"/>
            <w:szCs w:val="24"/>
          </w:rPr>
          <w:t>http://www.miasta.pl/aktualnosci/miasta-wobec-epidemii</w:t>
        </w:r>
      </w:hyperlink>
      <w:r w:rsidR="008D5883">
        <w:rPr>
          <w:sz w:val="24"/>
          <w:szCs w:val="24"/>
        </w:rPr>
        <w:t xml:space="preserve"> i </w:t>
      </w:r>
      <w:r w:rsidR="005746D4" w:rsidRPr="00C57E61">
        <w:rPr>
          <w:sz w:val="24"/>
          <w:szCs w:val="24"/>
        </w:rPr>
        <w:t xml:space="preserve">Epidemia </w:t>
      </w:r>
      <w:proofErr w:type="spellStart"/>
      <w:r w:rsidR="005746D4" w:rsidRPr="00C57E61">
        <w:rPr>
          <w:sz w:val="24"/>
          <w:szCs w:val="24"/>
        </w:rPr>
        <w:t>koronawirusa</w:t>
      </w:r>
      <w:proofErr w:type="spellEnd"/>
      <w:r w:rsidR="005746D4" w:rsidRPr="00C57E61">
        <w:rPr>
          <w:sz w:val="24"/>
          <w:szCs w:val="24"/>
        </w:rPr>
        <w:t xml:space="preserve"> – ogłoszenia </w:t>
      </w:r>
      <w:r w:rsidR="005746D4">
        <w:rPr>
          <w:sz w:val="24"/>
          <w:szCs w:val="24"/>
        </w:rPr>
        <w:t>-</w:t>
      </w:r>
      <w:r w:rsidR="00CF0F9E">
        <w:rPr>
          <w:sz w:val="24"/>
          <w:szCs w:val="24"/>
        </w:rPr>
        <w:t xml:space="preserve"> </w:t>
      </w:r>
      <w:hyperlink r:id="rId10" w:history="1">
        <w:r w:rsidR="00CF0F9E">
          <w:rPr>
            <w:rStyle w:val="Hipercze"/>
          </w:rPr>
          <w:t>http://www.miasta.pl/aktualnosci/epidemia-koronawirusa-ogloszenia</w:t>
        </w:r>
      </w:hyperlink>
      <w:r w:rsidR="005746D4">
        <w:rPr>
          <w:sz w:val="24"/>
          <w:szCs w:val="24"/>
        </w:rPr>
        <w:t>)</w:t>
      </w:r>
      <w:r w:rsidR="008D5883">
        <w:rPr>
          <w:sz w:val="24"/>
          <w:szCs w:val="24"/>
        </w:rPr>
        <w:t xml:space="preserve">. </w:t>
      </w:r>
    </w:p>
    <w:p w:rsidR="00C57E61" w:rsidRPr="00816B96" w:rsidRDefault="005746D4" w:rsidP="00E25310">
      <w:pPr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816B9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Aby </w:t>
      </w:r>
      <w:r w:rsidR="001E19B5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jeszcze </w:t>
      </w:r>
      <w:r w:rsidRPr="00816B9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skuteczniej dotrzeć do </w:t>
      </w:r>
      <w:r w:rsidRPr="00816B96">
        <w:rPr>
          <w:b/>
          <w:sz w:val="24"/>
          <w:szCs w:val="24"/>
        </w:rPr>
        <w:t>mieszkańców polskich miast, nauczycieli i</w:t>
      </w:r>
      <w:r w:rsidR="00211C3F">
        <w:rPr>
          <w:b/>
          <w:sz w:val="24"/>
          <w:szCs w:val="24"/>
        </w:rPr>
        <w:t> </w:t>
      </w:r>
      <w:r w:rsidRPr="00816B96">
        <w:rPr>
          <w:b/>
          <w:sz w:val="24"/>
          <w:szCs w:val="24"/>
        </w:rPr>
        <w:t xml:space="preserve">przedsiębiorców </w:t>
      </w:r>
      <w:r w:rsidR="00816B96" w:rsidRPr="00816B96">
        <w:rPr>
          <w:b/>
          <w:sz w:val="24"/>
          <w:szCs w:val="24"/>
        </w:rPr>
        <w:t xml:space="preserve">ze </w:t>
      </w:r>
      <w:r w:rsidRPr="00816B96">
        <w:rPr>
          <w:b/>
          <w:sz w:val="24"/>
          <w:szCs w:val="24"/>
        </w:rPr>
        <w:t>wskazówk</w:t>
      </w:r>
      <w:r w:rsidR="00816B96" w:rsidRPr="00816B96">
        <w:rPr>
          <w:b/>
          <w:sz w:val="24"/>
          <w:szCs w:val="24"/>
        </w:rPr>
        <w:t>ami</w:t>
      </w:r>
      <w:r w:rsidRPr="00816B96">
        <w:rPr>
          <w:b/>
          <w:sz w:val="24"/>
          <w:szCs w:val="24"/>
        </w:rPr>
        <w:t xml:space="preserve">, </w:t>
      </w:r>
      <w:r w:rsidR="00AF3E31">
        <w:rPr>
          <w:b/>
          <w:sz w:val="24"/>
          <w:szCs w:val="24"/>
        </w:rPr>
        <w:t>inspiracjami oraz</w:t>
      </w:r>
      <w:r w:rsidR="00211C3F">
        <w:rPr>
          <w:b/>
          <w:sz w:val="24"/>
          <w:szCs w:val="24"/>
        </w:rPr>
        <w:t xml:space="preserve"> </w:t>
      </w:r>
      <w:r w:rsidR="00816B96">
        <w:rPr>
          <w:b/>
          <w:sz w:val="24"/>
          <w:szCs w:val="24"/>
        </w:rPr>
        <w:t xml:space="preserve">przykładami </w:t>
      </w:r>
      <w:r w:rsidR="001E19B5">
        <w:rPr>
          <w:b/>
          <w:sz w:val="24"/>
          <w:szCs w:val="24"/>
        </w:rPr>
        <w:t>efektywnej</w:t>
      </w:r>
      <w:r w:rsidR="00816B96" w:rsidRPr="00816B96">
        <w:rPr>
          <w:b/>
          <w:sz w:val="24"/>
          <w:szCs w:val="24"/>
        </w:rPr>
        <w:t xml:space="preserve"> </w:t>
      </w:r>
      <w:r w:rsidR="001E19B5">
        <w:rPr>
          <w:b/>
          <w:sz w:val="24"/>
          <w:szCs w:val="24"/>
        </w:rPr>
        <w:t>pomocy</w:t>
      </w:r>
      <w:r w:rsidR="00816B96" w:rsidRPr="00816B96">
        <w:rPr>
          <w:b/>
          <w:sz w:val="24"/>
          <w:szCs w:val="24"/>
        </w:rPr>
        <w:t xml:space="preserve">, </w:t>
      </w:r>
      <w:r w:rsidR="001E19B5">
        <w:rPr>
          <w:b/>
          <w:sz w:val="24"/>
          <w:szCs w:val="24"/>
        </w:rPr>
        <w:t xml:space="preserve">realizując </w:t>
      </w:r>
      <w:r w:rsidR="00211C3F">
        <w:rPr>
          <w:b/>
          <w:sz w:val="24"/>
          <w:szCs w:val="24"/>
        </w:rPr>
        <w:t xml:space="preserve">w praktyce </w:t>
      </w:r>
      <w:r w:rsidR="001E19B5">
        <w:rPr>
          <w:b/>
          <w:sz w:val="24"/>
          <w:szCs w:val="24"/>
        </w:rPr>
        <w:t>przesłanie</w:t>
      </w:r>
      <w:r w:rsidR="00211C3F">
        <w:rPr>
          <w:b/>
          <w:sz w:val="24"/>
          <w:szCs w:val="24"/>
        </w:rPr>
        <w:t xml:space="preserve"> </w:t>
      </w:r>
      <w:r w:rsidR="00816B96" w:rsidRPr="00816B96">
        <w:rPr>
          <w:b/>
          <w:sz w:val="24"/>
          <w:szCs w:val="24"/>
        </w:rPr>
        <w:t>„</w:t>
      </w:r>
      <w:r w:rsidRPr="00816B96">
        <w:rPr>
          <w:b/>
          <w:sz w:val="24"/>
          <w:szCs w:val="24"/>
        </w:rPr>
        <w:t>Jedno dla ws</w:t>
      </w:r>
      <w:r w:rsidR="00816B96" w:rsidRPr="00816B96">
        <w:rPr>
          <w:b/>
          <w:sz w:val="24"/>
          <w:szCs w:val="24"/>
        </w:rPr>
        <w:t>zystkich, wszystkie dla jednego</w:t>
      </w:r>
      <w:r w:rsidRPr="00816B96">
        <w:rPr>
          <w:b/>
          <w:sz w:val="24"/>
          <w:szCs w:val="24"/>
        </w:rPr>
        <w:t>”</w:t>
      </w:r>
      <w:r w:rsidR="00816B96" w:rsidRPr="00816B96">
        <w:rPr>
          <w:b/>
          <w:sz w:val="24"/>
          <w:szCs w:val="24"/>
        </w:rPr>
        <w:t xml:space="preserve">, wydaliśmy </w:t>
      </w:r>
      <w:r w:rsidR="001E19B5">
        <w:rPr>
          <w:b/>
          <w:sz w:val="24"/>
          <w:szCs w:val="24"/>
        </w:rPr>
        <w:t xml:space="preserve">także </w:t>
      </w:r>
      <w:r w:rsidR="00816B96" w:rsidRPr="001B1048">
        <w:rPr>
          <w:b/>
          <w:sz w:val="24"/>
          <w:szCs w:val="24"/>
          <w:u w:val="single"/>
        </w:rPr>
        <w:t>specjalny „Poradnik dla MIAST”</w:t>
      </w:r>
      <w:r w:rsidR="00816B96" w:rsidRPr="00816B96">
        <w:rPr>
          <w:b/>
          <w:sz w:val="24"/>
          <w:szCs w:val="24"/>
        </w:rPr>
        <w:t>, który j</w:t>
      </w:r>
      <w:r w:rsidR="00C1739E">
        <w:rPr>
          <w:b/>
          <w:sz w:val="24"/>
          <w:szCs w:val="24"/>
        </w:rPr>
        <w:t>est dostępny na naszej stronie</w:t>
      </w:r>
      <w:r w:rsidR="00211C3F">
        <w:rPr>
          <w:b/>
          <w:sz w:val="24"/>
          <w:szCs w:val="24"/>
        </w:rPr>
        <w:t xml:space="preserve"> </w:t>
      </w:r>
      <w:r w:rsidR="008F490C">
        <w:rPr>
          <w:b/>
          <w:sz w:val="24"/>
          <w:szCs w:val="24"/>
        </w:rPr>
        <w:t>–</w:t>
      </w:r>
      <w:r w:rsidR="00A067F7">
        <w:rPr>
          <w:b/>
          <w:sz w:val="24"/>
          <w:szCs w:val="24"/>
        </w:rPr>
        <w:t xml:space="preserve"> </w:t>
      </w:r>
      <w:hyperlink r:id="rId11" w:history="1">
        <w:r w:rsidR="00CF0F9E" w:rsidRPr="00CD71B5">
          <w:rPr>
            <w:rStyle w:val="Hipercze"/>
            <w:b/>
            <w:sz w:val="24"/>
            <w:szCs w:val="24"/>
          </w:rPr>
          <w:t>http</w:t>
        </w:r>
        <w:r w:rsidR="00CF0F9E" w:rsidRPr="00CD71B5">
          <w:rPr>
            <w:rStyle w:val="Hipercze"/>
            <w:b/>
            <w:sz w:val="24"/>
            <w:szCs w:val="24"/>
          </w:rPr>
          <w:t>:</w:t>
        </w:r>
        <w:r w:rsidR="00CF0F9E" w:rsidRPr="00CD71B5">
          <w:rPr>
            <w:rStyle w:val="Hipercze"/>
            <w:b/>
            <w:sz w:val="24"/>
            <w:szCs w:val="24"/>
          </w:rPr>
          <w:t>//www.miasta.pl/aktualnosci/jedno-dla-wszystkich-wszystkie-dla-jednego-poradnik-dla-miast</w:t>
        </w:r>
      </w:hyperlink>
      <w:r w:rsidR="005612ED">
        <w:rPr>
          <w:b/>
          <w:sz w:val="24"/>
          <w:szCs w:val="24"/>
          <w:u w:val="single"/>
        </w:rPr>
        <w:t xml:space="preserve"> </w:t>
      </w:r>
      <w:r w:rsidR="00816B96" w:rsidRPr="00816B96">
        <w:rPr>
          <w:b/>
          <w:sz w:val="24"/>
          <w:szCs w:val="24"/>
        </w:rPr>
        <w:t xml:space="preserve">. </w:t>
      </w:r>
      <w:r w:rsidR="001E19B5">
        <w:rPr>
          <w:b/>
          <w:sz w:val="24"/>
          <w:szCs w:val="24"/>
        </w:rPr>
        <w:t xml:space="preserve">To inicjatywa doradców ZMP, którzy wspomagają 54 miasta w procesie przygotowania wniosków do programu „Rozwój lokalny” </w:t>
      </w:r>
      <w:r w:rsidR="001E19B5" w:rsidRPr="00555F18">
        <w:rPr>
          <w:sz w:val="24"/>
          <w:szCs w:val="24"/>
        </w:rPr>
        <w:t>(</w:t>
      </w:r>
      <w:hyperlink r:id="rId12" w:history="1">
        <w:r w:rsidR="00555F18" w:rsidRPr="00555F18">
          <w:rPr>
            <w:rStyle w:val="Hipercze"/>
            <w:sz w:val="24"/>
            <w:szCs w:val="24"/>
          </w:rPr>
          <w:t>http://www.miasta.pl/strony/rozwoj-srednich-i-malych-miast-projekt-predefiniowany</w:t>
        </w:r>
      </w:hyperlink>
      <w:r w:rsidR="00892711" w:rsidRPr="00555F18">
        <w:rPr>
          <w:sz w:val="24"/>
          <w:szCs w:val="24"/>
        </w:rPr>
        <w:t>)</w:t>
      </w:r>
      <w:r w:rsidR="001E19B5">
        <w:rPr>
          <w:b/>
          <w:sz w:val="24"/>
          <w:szCs w:val="24"/>
        </w:rPr>
        <w:t>.</w:t>
      </w:r>
    </w:p>
    <w:p w:rsidR="001B1048" w:rsidRDefault="001B1048" w:rsidP="0026483E">
      <w:pPr>
        <w:jc w:val="both"/>
        <w:rPr>
          <w:sz w:val="24"/>
          <w:szCs w:val="24"/>
        </w:rPr>
      </w:pPr>
      <w:r>
        <w:rPr>
          <w:sz w:val="24"/>
          <w:szCs w:val="24"/>
        </w:rPr>
        <w:t>„Poradnik dla MIAST”</w:t>
      </w:r>
      <w:r w:rsidR="00AC55F2">
        <w:rPr>
          <w:sz w:val="24"/>
          <w:szCs w:val="24"/>
        </w:rPr>
        <w:t xml:space="preserve"> </w:t>
      </w:r>
      <w:r w:rsidR="001E19B5">
        <w:rPr>
          <w:sz w:val="24"/>
          <w:szCs w:val="24"/>
        </w:rPr>
        <w:t xml:space="preserve">to </w:t>
      </w:r>
      <w:r w:rsidR="00892711">
        <w:rPr>
          <w:sz w:val="24"/>
          <w:szCs w:val="24"/>
        </w:rPr>
        <w:t>baza</w:t>
      </w:r>
      <w:r w:rsidR="00C57E61" w:rsidRPr="00C57E61">
        <w:rPr>
          <w:sz w:val="24"/>
          <w:szCs w:val="24"/>
        </w:rPr>
        <w:t xml:space="preserve"> wiedzy i informacji na temat inicjatyw, współdziałania i</w:t>
      </w:r>
      <w:r w:rsidR="00211C3F">
        <w:rPr>
          <w:sz w:val="24"/>
          <w:szCs w:val="24"/>
        </w:rPr>
        <w:t> </w:t>
      </w:r>
      <w:r w:rsidR="00C57E61" w:rsidRPr="00C57E61">
        <w:rPr>
          <w:sz w:val="24"/>
          <w:szCs w:val="24"/>
        </w:rPr>
        <w:t xml:space="preserve">aktywności miast podejmowanych w </w:t>
      </w:r>
      <w:r w:rsidR="00892711">
        <w:rPr>
          <w:sz w:val="24"/>
          <w:szCs w:val="24"/>
        </w:rPr>
        <w:t xml:space="preserve">czasie </w:t>
      </w:r>
      <w:r w:rsidR="00C57E61" w:rsidRPr="00C57E61">
        <w:rPr>
          <w:sz w:val="24"/>
          <w:szCs w:val="24"/>
        </w:rPr>
        <w:t>pandemii</w:t>
      </w:r>
      <w:r w:rsidR="00892711">
        <w:rPr>
          <w:sz w:val="24"/>
          <w:szCs w:val="24"/>
        </w:rPr>
        <w:t xml:space="preserve">. Pokazuje w przystępnej </w:t>
      </w:r>
      <w:r w:rsidR="00211C3F">
        <w:rPr>
          <w:sz w:val="24"/>
          <w:szCs w:val="24"/>
        </w:rPr>
        <w:t xml:space="preserve">i przyjaznej </w:t>
      </w:r>
      <w:r w:rsidR="00892711">
        <w:rPr>
          <w:sz w:val="24"/>
          <w:szCs w:val="24"/>
        </w:rPr>
        <w:t xml:space="preserve">formie </w:t>
      </w:r>
      <w:r w:rsidR="00C57E61" w:rsidRPr="00C57E61">
        <w:rPr>
          <w:sz w:val="24"/>
          <w:szCs w:val="24"/>
        </w:rPr>
        <w:t>konkretne przykłady działań miast</w:t>
      </w:r>
      <w:r w:rsidR="002100E8">
        <w:rPr>
          <w:sz w:val="24"/>
          <w:szCs w:val="24"/>
        </w:rPr>
        <w:t>,</w:t>
      </w:r>
      <w:r w:rsidR="00C57E61" w:rsidRPr="00C57E61">
        <w:rPr>
          <w:sz w:val="24"/>
          <w:szCs w:val="24"/>
        </w:rPr>
        <w:t xml:space="preserve"> </w:t>
      </w:r>
      <w:r w:rsidR="002100E8">
        <w:rPr>
          <w:sz w:val="24"/>
          <w:szCs w:val="24"/>
        </w:rPr>
        <w:t>mieszkańców, firm i społeczności lokalnych</w:t>
      </w:r>
      <w:r w:rsidR="00AF3E31">
        <w:rPr>
          <w:sz w:val="24"/>
          <w:szCs w:val="24"/>
        </w:rPr>
        <w:t>, podejmowane w walce</w:t>
      </w:r>
      <w:r w:rsidR="00C57E61" w:rsidRPr="00C57E61">
        <w:rPr>
          <w:sz w:val="24"/>
          <w:szCs w:val="24"/>
        </w:rPr>
        <w:t xml:space="preserve"> ze skutkami epidemii</w:t>
      </w:r>
      <w:r w:rsidR="00A067F7">
        <w:rPr>
          <w:sz w:val="24"/>
          <w:szCs w:val="24"/>
        </w:rPr>
        <w:t xml:space="preserve"> COVI</w:t>
      </w:r>
      <w:r w:rsidR="00892711">
        <w:rPr>
          <w:sz w:val="24"/>
          <w:szCs w:val="24"/>
        </w:rPr>
        <w:t>D-19</w:t>
      </w:r>
      <w:r>
        <w:rPr>
          <w:sz w:val="24"/>
          <w:szCs w:val="24"/>
        </w:rPr>
        <w:t xml:space="preserve">, </w:t>
      </w:r>
      <w:r w:rsidR="00301679">
        <w:rPr>
          <w:sz w:val="24"/>
          <w:szCs w:val="24"/>
        </w:rPr>
        <w:t xml:space="preserve">gotowe </w:t>
      </w:r>
      <w:r w:rsidR="00AF3E31">
        <w:rPr>
          <w:sz w:val="24"/>
          <w:szCs w:val="24"/>
        </w:rPr>
        <w:t>do powielania</w:t>
      </w:r>
      <w:r>
        <w:rPr>
          <w:sz w:val="24"/>
          <w:szCs w:val="24"/>
        </w:rPr>
        <w:t xml:space="preserve"> </w:t>
      </w:r>
      <w:r w:rsidR="002100E8">
        <w:rPr>
          <w:sz w:val="24"/>
          <w:szCs w:val="24"/>
        </w:rPr>
        <w:t>przez inne miasta i</w:t>
      </w:r>
      <w:r w:rsidR="00555F18">
        <w:rPr>
          <w:sz w:val="24"/>
          <w:szCs w:val="24"/>
        </w:rPr>
        <w:t> </w:t>
      </w:r>
      <w:r w:rsidR="002100E8">
        <w:rPr>
          <w:sz w:val="24"/>
          <w:szCs w:val="24"/>
        </w:rPr>
        <w:t>obywateli</w:t>
      </w:r>
      <w:r>
        <w:rPr>
          <w:sz w:val="24"/>
          <w:szCs w:val="24"/>
        </w:rPr>
        <w:t>.</w:t>
      </w:r>
    </w:p>
    <w:p w:rsidR="00EA55BB" w:rsidRDefault="001B1048" w:rsidP="0026483E">
      <w:pPr>
        <w:jc w:val="both"/>
        <w:rPr>
          <w:sz w:val="24"/>
          <w:szCs w:val="24"/>
        </w:rPr>
      </w:pPr>
      <w:r>
        <w:rPr>
          <w:sz w:val="24"/>
          <w:szCs w:val="24"/>
        </w:rPr>
        <w:t>Publikacja stanowi również cenną inspirację dla nauczycieli, bowiem zbiera w jednym miejscu</w:t>
      </w:r>
      <w:r w:rsidR="00EA55BB">
        <w:rPr>
          <w:sz w:val="24"/>
          <w:szCs w:val="24"/>
        </w:rPr>
        <w:t xml:space="preserve"> zasoby </w:t>
      </w:r>
      <w:r>
        <w:rPr>
          <w:sz w:val="24"/>
          <w:szCs w:val="24"/>
        </w:rPr>
        <w:t xml:space="preserve">istotne dla </w:t>
      </w:r>
      <w:r w:rsidR="00EA55BB">
        <w:rPr>
          <w:sz w:val="24"/>
          <w:szCs w:val="24"/>
        </w:rPr>
        <w:t>edukacji</w:t>
      </w:r>
      <w:r>
        <w:rPr>
          <w:sz w:val="24"/>
          <w:szCs w:val="24"/>
        </w:rPr>
        <w:t xml:space="preserve"> dzieci i młodzieży dotyczące pracy zdalnej</w:t>
      </w:r>
      <w:r w:rsidR="00EA55BB">
        <w:rPr>
          <w:sz w:val="24"/>
          <w:szCs w:val="24"/>
        </w:rPr>
        <w:t xml:space="preserve"> z uczniami i</w:t>
      </w:r>
      <w:r w:rsidR="00555F18">
        <w:rPr>
          <w:sz w:val="24"/>
          <w:szCs w:val="24"/>
        </w:rPr>
        <w:t> </w:t>
      </w:r>
      <w:r w:rsidR="00EA55BB">
        <w:rPr>
          <w:sz w:val="24"/>
          <w:szCs w:val="24"/>
        </w:rPr>
        <w:t>przedszkolakami,</w:t>
      </w:r>
      <w:r>
        <w:rPr>
          <w:sz w:val="24"/>
          <w:szCs w:val="24"/>
        </w:rPr>
        <w:t xml:space="preserve"> takie jak: </w:t>
      </w:r>
      <w:r w:rsidR="00EA55BB">
        <w:rPr>
          <w:sz w:val="24"/>
          <w:szCs w:val="24"/>
        </w:rPr>
        <w:t xml:space="preserve"> zestaw narzędzi i porad, które pomogą uporządkować wirtualną klasę, propozycje materiałów dydaktycznych i narzędzi, e-podręczniki</w:t>
      </w:r>
      <w:r w:rsidR="00E108C6">
        <w:rPr>
          <w:sz w:val="24"/>
          <w:szCs w:val="24"/>
        </w:rPr>
        <w:t>, zadania interaktywne</w:t>
      </w:r>
      <w:r>
        <w:rPr>
          <w:sz w:val="24"/>
          <w:szCs w:val="24"/>
        </w:rPr>
        <w:t>.</w:t>
      </w:r>
      <w:r w:rsidR="002309BB">
        <w:rPr>
          <w:sz w:val="24"/>
          <w:szCs w:val="24"/>
        </w:rPr>
        <w:t xml:space="preserve"> </w:t>
      </w:r>
    </w:p>
    <w:p w:rsidR="00E108C6" w:rsidRDefault="002309BB" w:rsidP="002648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nie wszystko. </w:t>
      </w:r>
      <w:r w:rsidR="002100E8">
        <w:rPr>
          <w:sz w:val="24"/>
          <w:szCs w:val="24"/>
        </w:rPr>
        <w:t xml:space="preserve">W kompendium znajdują się też </w:t>
      </w:r>
      <w:r w:rsidR="00E108C6">
        <w:rPr>
          <w:sz w:val="24"/>
          <w:szCs w:val="24"/>
        </w:rPr>
        <w:t>informacje dla wolontariuszy,</w:t>
      </w:r>
      <w:r w:rsidR="002100E8">
        <w:rPr>
          <w:sz w:val="24"/>
          <w:szCs w:val="24"/>
        </w:rPr>
        <w:t xml:space="preserve"> firm</w:t>
      </w:r>
      <w:r w:rsidR="00E108C6">
        <w:rPr>
          <w:sz w:val="24"/>
          <w:szCs w:val="24"/>
        </w:rPr>
        <w:t xml:space="preserve"> i</w:t>
      </w:r>
      <w:r w:rsidR="002100E8">
        <w:rPr>
          <w:sz w:val="24"/>
          <w:szCs w:val="24"/>
        </w:rPr>
        <w:t> organizacji pozarządowych</w:t>
      </w:r>
      <w:r w:rsidR="00E108C6">
        <w:rPr>
          <w:sz w:val="24"/>
          <w:szCs w:val="24"/>
        </w:rPr>
        <w:t xml:space="preserve"> </w:t>
      </w:r>
      <w:r w:rsidR="002100E8">
        <w:rPr>
          <w:sz w:val="24"/>
          <w:szCs w:val="24"/>
        </w:rPr>
        <w:t xml:space="preserve">(np. </w:t>
      </w:r>
      <w:r w:rsidR="00E108C6">
        <w:rPr>
          <w:sz w:val="24"/>
          <w:szCs w:val="24"/>
        </w:rPr>
        <w:t xml:space="preserve">90 narzędzi do pracy zdalnej, </w:t>
      </w:r>
      <w:proofErr w:type="spellStart"/>
      <w:r w:rsidR="00E108C6">
        <w:rPr>
          <w:sz w:val="24"/>
          <w:szCs w:val="24"/>
        </w:rPr>
        <w:t>checklista</w:t>
      </w:r>
      <w:proofErr w:type="spellEnd"/>
      <w:r w:rsidR="00E108C6">
        <w:rPr>
          <w:sz w:val="24"/>
          <w:szCs w:val="24"/>
        </w:rPr>
        <w:t xml:space="preserve"> dla firm</w:t>
      </w:r>
      <w:r w:rsidR="002100E8">
        <w:rPr>
          <w:sz w:val="24"/>
          <w:szCs w:val="24"/>
        </w:rPr>
        <w:t>), a także porady, jak zapewniać niezbędną pomoc medyczną, psychologiczną i prawną (</w:t>
      </w:r>
      <w:r w:rsidR="00E108C6">
        <w:rPr>
          <w:sz w:val="24"/>
          <w:szCs w:val="24"/>
        </w:rPr>
        <w:t>linki do bieżących informacji na temat zarażeń w Polsce i na świecie</w:t>
      </w:r>
      <w:r w:rsidR="002100E8">
        <w:rPr>
          <w:sz w:val="24"/>
          <w:szCs w:val="24"/>
        </w:rPr>
        <w:t>). Ponadto znaleźć można spos</w:t>
      </w:r>
      <w:r w:rsidR="001B2B38">
        <w:rPr>
          <w:sz w:val="24"/>
          <w:szCs w:val="24"/>
        </w:rPr>
        <w:t>o</w:t>
      </w:r>
      <w:r w:rsidR="002100E8">
        <w:rPr>
          <w:sz w:val="24"/>
          <w:szCs w:val="24"/>
        </w:rPr>
        <w:t>b</w:t>
      </w:r>
      <w:r w:rsidR="001B2B38">
        <w:rPr>
          <w:sz w:val="24"/>
          <w:szCs w:val="24"/>
        </w:rPr>
        <w:t>y</w:t>
      </w:r>
      <w:r w:rsidR="002100E8">
        <w:rPr>
          <w:sz w:val="24"/>
          <w:szCs w:val="24"/>
        </w:rPr>
        <w:t xml:space="preserve"> na </w:t>
      </w:r>
      <w:r w:rsidR="00E108C6">
        <w:rPr>
          <w:sz w:val="24"/>
          <w:szCs w:val="24"/>
        </w:rPr>
        <w:t xml:space="preserve">Wielkanoc </w:t>
      </w:r>
      <w:proofErr w:type="spellStart"/>
      <w:r w:rsidR="00E108C6">
        <w:rPr>
          <w:sz w:val="24"/>
          <w:szCs w:val="24"/>
        </w:rPr>
        <w:t>on</w:t>
      </w:r>
      <w:r w:rsidR="002100E8">
        <w:rPr>
          <w:sz w:val="24"/>
          <w:szCs w:val="24"/>
        </w:rPr>
        <w:t>-</w:t>
      </w:r>
      <w:r w:rsidR="00E108C6">
        <w:rPr>
          <w:sz w:val="24"/>
          <w:szCs w:val="24"/>
        </w:rPr>
        <w:t>line</w:t>
      </w:r>
      <w:proofErr w:type="spellEnd"/>
      <w:r w:rsidR="002100E8">
        <w:rPr>
          <w:sz w:val="24"/>
          <w:szCs w:val="24"/>
        </w:rPr>
        <w:t xml:space="preserve">. </w:t>
      </w:r>
    </w:p>
    <w:p w:rsidR="002100E8" w:rsidRDefault="00AF3E31" w:rsidP="0026483E">
      <w:pPr>
        <w:jc w:val="both"/>
        <w:rPr>
          <w:sz w:val="24"/>
          <w:szCs w:val="24"/>
        </w:rPr>
      </w:pPr>
      <w:r>
        <w:rPr>
          <w:sz w:val="24"/>
          <w:szCs w:val="24"/>
        </w:rPr>
        <w:t>POLECAMY LEKTURĘ</w:t>
      </w:r>
      <w:r w:rsidR="002100E8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ZACHĘCAMY DO </w:t>
      </w:r>
      <w:r w:rsidR="002100E8">
        <w:rPr>
          <w:sz w:val="24"/>
          <w:szCs w:val="24"/>
        </w:rPr>
        <w:t>ROZPOWSZECHNIA</w:t>
      </w:r>
      <w:r>
        <w:rPr>
          <w:sz w:val="24"/>
          <w:szCs w:val="24"/>
        </w:rPr>
        <w:t>NIA</w:t>
      </w:r>
      <w:r w:rsidR="002100E8">
        <w:rPr>
          <w:sz w:val="24"/>
          <w:szCs w:val="24"/>
        </w:rPr>
        <w:t>!</w:t>
      </w:r>
    </w:p>
    <w:p w:rsidR="00555F18" w:rsidRDefault="00EA55BB" w:rsidP="00EA55BB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bookmarkStart w:id="0" w:name="_GoBack"/>
      <w:bookmarkEnd w:id="0"/>
      <w:r w:rsidRPr="008F490C">
        <w:rPr>
          <w:rFonts w:asciiTheme="minorHAnsi" w:eastAsia="Times New Roman" w:hAnsiTheme="minorHAnsi"/>
          <w:b/>
          <w:lang w:eastAsia="pl-PL"/>
        </w:rPr>
        <w:t>Kontakt:</w:t>
      </w:r>
      <w:r w:rsidR="008F490C" w:rsidRPr="008F490C">
        <w:rPr>
          <w:rFonts w:asciiTheme="minorHAnsi" w:eastAsia="Times New Roman" w:hAnsiTheme="minorHAnsi"/>
          <w:b/>
          <w:lang w:eastAsia="pl-PL"/>
        </w:rPr>
        <w:t xml:space="preserve">  </w:t>
      </w:r>
      <w:r w:rsidRPr="008F490C">
        <w:rPr>
          <w:rFonts w:asciiTheme="minorHAnsi" w:eastAsia="Times New Roman" w:hAnsiTheme="minorHAnsi"/>
          <w:lang w:eastAsia="pl-PL"/>
        </w:rPr>
        <w:t xml:space="preserve">Joanna </w:t>
      </w:r>
      <w:proofErr w:type="spellStart"/>
      <w:r w:rsidRPr="008F490C">
        <w:rPr>
          <w:rFonts w:asciiTheme="minorHAnsi" w:eastAsia="Times New Roman" w:hAnsiTheme="minorHAnsi"/>
          <w:lang w:eastAsia="pl-PL"/>
        </w:rPr>
        <w:t>Proniewicz</w:t>
      </w:r>
      <w:proofErr w:type="spellEnd"/>
      <w:r w:rsidR="008F490C" w:rsidRPr="008F490C">
        <w:rPr>
          <w:rFonts w:asciiTheme="minorHAnsi" w:eastAsia="Times New Roman" w:hAnsiTheme="minorHAnsi"/>
          <w:lang w:eastAsia="pl-PL"/>
        </w:rPr>
        <w:t xml:space="preserve">, </w:t>
      </w:r>
      <w:r w:rsidRPr="008F490C">
        <w:rPr>
          <w:rFonts w:asciiTheme="minorHAnsi" w:eastAsia="Times New Roman" w:hAnsiTheme="minorHAnsi"/>
          <w:lang w:eastAsia="pl-PL"/>
        </w:rPr>
        <w:t>rzecznik prasowy ZMP</w:t>
      </w:r>
      <w:r w:rsidR="00AF3E31" w:rsidRPr="008F490C">
        <w:rPr>
          <w:rFonts w:asciiTheme="minorHAnsi" w:eastAsia="Times New Roman" w:hAnsiTheme="minorHAnsi"/>
          <w:lang w:eastAsia="pl-PL"/>
        </w:rPr>
        <w:t xml:space="preserve">, </w:t>
      </w:r>
      <w:r w:rsidRPr="008F490C">
        <w:rPr>
          <w:rFonts w:asciiTheme="minorHAnsi" w:eastAsia="Times New Roman" w:hAnsiTheme="minorHAnsi"/>
          <w:lang w:eastAsia="pl-PL"/>
        </w:rPr>
        <w:t xml:space="preserve">tel.: 601 312 741, </w:t>
      </w:r>
    </w:p>
    <w:p w:rsidR="00EA55BB" w:rsidRPr="008F490C" w:rsidRDefault="00EA55BB" w:rsidP="00EA55BB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u w:val="none"/>
          <w:lang w:eastAsia="pl-PL"/>
        </w:rPr>
      </w:pPr>
      <w:r w:rsidRPr="008F490C">
        <w:rPr>
          <w:rFonts w:asciiTheme="minorHAnsi" w:eastAsia="Times New Roman" w:hAnsiTheme="minorHAnsi"/>
          <w:lang w:eastAsia="pl-PL"/>
        </w:rPr>
        <w:t xml:space="preserve">mail: </w:t>
      </w:r>
      <w:hyperlink r:id="rId13" w:history="1">
        <w:r w:rsidRPr="008F490C">
          <w:rPr>
            <w:rStyle w:val="Hipercze"/>
            <w:rFonts w:asciiTheme="minorHAnsi" w:eastAsia="Times New Roman" w:hAnsiTheme="minorHAnsi"/>
            <w:lang w:eastAsia="pl-PL"/>
          </w:rPr>
          <w:t>joanna.proniewicz@zmp.poznan.pl</w:t>
        </w:r>
      </w:hyperlink>
    </w:p>
    <w:p w:rsidR="00580B3F" w:rsidRPr="00EA55BB" w:rsidRDefault="00EA55BB" w:rsidP="00EA55BB">
      <w:pPr>
        <w:spacing w:before="240"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847044" cy="2046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dno dla wszystkich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887" cy="205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DA6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4836482" cy="3123028"/>
            <wp:effectExtent l="0" t="0" r="254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976" cy="315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DA6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4817252" cy="2912013"/>
            <wp:effectExtent l="0" t="0" r="254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482" cy="293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B3F" w:rsidRPr="00EA55BB" w:rsidSect="00520F71">
      <w:footerReference w:type="even" r:id="rId17"/>
      <w:footerReference w:type="default" r:id="rId18"/>
      <w:footerReference w:type="first" r:id="rId19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A1" w:rsidRDefault="00D166A1" w:rsidP="006A4CBB">
      <w:pPr>
        <w:spacing w:after="0" w:line="240" w:lineRule="auto"/>
      </w:pPr>
      <w:r>
        <w:separator/>
      </w:r>
    </w:p>
  </w:endnote>
  <w:endnote w:type="continuationSeparator" w:id="0">
    <w:p w:rsidR="00D166A1" w:rsidRDefault="00D166A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5A03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03" w:rsidRDefault="004670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Default="005A03F2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AA64CE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A1" w:rsidRDefault="00D166A1" w:rsidP="006A4CBB">
      <w:pPr>
        <w:spacing w:after="0" w:line="240" w:lineRule="auto"/>
      </w:pPr>
      <w:r>
        <w:separator/>
      </w:r>
    </w:p>
  </w:footnote>
  <w:footnote w:type="continuationSeparator" w:id="0">
    <w:p w:rsidR="00D166A1" w:rsidRDefault="00D166A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01B35"/>
    <w:rsid w:val="000166FB"/>
    <w:rsid w:val="000168FA"/>
    <w:rsid w:val="000557B1"/>
    <w:rsid w:val="0006024D"/>
    <w:rsid w:val="00073805"/>
    <w:rsid w:val="00084E73"/>
    <w:rsid w:val="00085420"/>
    <w:rsid w:val="00092019"/>
    <w:rsid w:val="00092F1F"/>
    <w:rsid w:val="00093961"/>
    <w:rsid w:val="0009504D"/>
    <w:rsid w:val="000970FD"/>
    <w:rsid w:val="000A02AB"/>
    <w:rsid w:val="000A3486"/>
    <w:rsid w:val="000D4980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56D9"/>
    <w:rsid w:val="001312D7"/>
    <w:rsid w:val="00131A21"/>
    <w:rsid w:val="0014185A"/>
    <w:rsid w:val="001459EA"/>
    <w:rsid w:val="001503A4"/>
    <w:rsid w:val="001533BE"/>
    <w:rsid w:val="00153FEC"/>
    <w:rsid w:val="00156623"/>
    <w:rsid w:val="00160367"/>
    <w:rsid w:val="001702B2"/>
    <w:rsid w:val="0018220A"/>
    <w:rsid w:val="00186179"/>
    <w:rsid w:val="001B1048"/>
    <w:rsid w:val="001B200C"/>
    <w:rsid w:val="001B2B38"/>
    <w:rsid w:val="001C0809"/>
    <w:rsid w:val="001C585C"/>
    <w:rsid w:val="001E19B5"/>
    <w:rsid w:val="001E55F8"/>
    <w:rsid w:val="001E6587"/>
    <w:rsid w:val="00206A38"/>
    <w:rsid w:val="002100E8"/>
    <w:rsid w:val="00211C3F"/>
    <w:rsid w:val="00211D15"/>
    <w:rsid w:val="0022052E"/>
    <w:rsid w:val="00224FFC"/>
    <w:rsid w:val="002309BB"/>
    <w:rsid w:val="00240E78"/>
    <w:rsid w:val="0024121C"/>
    <w:rsid w:val="0024150C"/>
    <w:rsid w:val="00242010"/>
    <w:rsid w:val="0024423D"/>
    <w:rsid w:val="00254DFB"/>
    <w:rsid w:val="00255D43"/>
    <w:rsid w:val="00260042"/>
    <w:rsid w:val="002645A2"/>
    <w:rsid w:val="0026483E"/>
    <w:rsid w:val="0026545C"/>
    <w:rsid w:val="0026668A"/>
    <w:rsid w:val="002748C8"/>
    <w:rsid w:val="00277C23"/>
    <w:rsid w:val="00281A43"/>
    <w:rsid w:val="00284811"/>
    <w:rsid w:val="00296B5C"/>
    <w:rsid w:val="002B0561"/>
    <w:rsid w:val="002B27B2"/>
    <w:rsid w:val="002C2C6F"/>
    <w:rsid w:val="002C348E"/>
    <w:rsid w:val="002C486E"/>
    <w:rsid w:val="002D0A7A"/>
    <w:rsid w:val="002F00F8"/>
    <w:rsid w:val="002F1B90"/>
    <w:rsid w:val="002F3767"/>
    <w:rsid w:val="00301679"/>
    <w:rsid w:val="00303FDB"/>
    <w:rsid w:val="00316C4E"/>
    <w:rsid w:val="003174B0"/>
    <w:rsid w:val="00333F1F"/>
    <w:rsid w:val="0033732B"/>
    <w:rsid w:val="00345047"/>
    <w:rsid w:val="003501BE"/>
    <w:rsid w:val="00350EBB"/>
    <w:rsid w:val="00361120"/>
    <w:rsid w:val="00365298"/>
    <w:rsid w:val="003676C2"/>
    <w:rsid w:val="00373731"/>
    <w:rsid w:val="00374EA7"/>
    <w:rsid w:val="0038088B"/>
    <w:rsid w:val="0038618A"/>
    <w:rsid w:val="0038674B"/>
    <w:rsid w:val="003977D1"/>
    <w:rsid w:val="003A0BEF"/>
    <w:rsid w:val="003A2D12"/>
    <w:rsid w:val="003A7C58"/>
    <w:rsid w:val="003B3F3A"/>
    <w:rsid w:val="003B647D"/>
    <w:rsid w:val="003B70BA"/>
    <w:rsid w:val="003B72EF"/>
    <w:rsid w:val="003D0EEA"/>
    <w:rsid w:val="003D14B6"/>
    <w:rsid w:val="003D21CE"/>
    <w:rsid w:val="003D4D4B"/>
    <w:rsid w:val="003D7EC0"/>
    <w:rsid w:val="003E2C99"/>
    <w:rsid w:val="003E38FF"/>
    <w:rsid w:val="003E4192"/>
    <w:rsid w:val="003E5230"/>
    <w:rsid w:val="003F364F"/>
    <w:rsid w:val="0040699E"/>
    <w:rsid w:val="00407777"/>
    <w:rsid w:val="00411FE9"/>
    <w:rsid w:val="00414490"/>
    <w:rsid w:val="00424886"/>
    <w:rsid w:val="00426BF7"/>
    <w:rsid w:val="00440857"/>
    <w:rsid w:val="00441B59"/>
    <w:rsid w:val="00445394"/>
    <w:rsid w:val="00445E86"/>
    <w:rsid w:val="00450C5F"/>
    <w:rsid w:val="004531A7"/>
    <w:rsid w:val="0045454B"/>
    <w:rsid w:val="004610A1"/>
    <w:rsid w:val="0046158C"/>
    <w:rsid w:val="004620BF"/>
    <w:rsid w:val="00462FDC"/>
    <w:rsid w:val="00465285"/>
    <w:rsid w:val="00467003"/>
    <w:rsid w:val="0047195D"/>
    <w:rsid w:val="004771F2"/>
    <w:rsid w:val="00477D00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72BF"/>
    <w:rsid w:val="004F2739"/>
    <w:rsid w:val="004F33FF"/>
    <w:rsid w:val="005105B0"/>
    <w:rsid w:val="005110A6"/>
    <w:rsid w:val="00512CFC"/>
    <w:rsid w:val="00514AF5"/>
    <w:rsid w:val="00520F71"/>
    <w:rsid w:val="00523BD2"/>
    <w:rsid w:val="00534760"/>
    <w:rsid w:val="005371D6"/>
    <w:rsid w:val="00551DBD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C6F88"/>
    <w:rsid w:val="005E21E5"/>
    <w:rsid w:val="005F5112"/>
    <w:rsid w:val="00602425"/>
    <w:rsid w:val="00603D25"/>
    <w:rsid w:val="006052A1"/>
    <w:rsid w:val="00605A8E"/>
    <w:rsid w:val="00607054"/>
    <w:rsid w:val="0062255F"/>
    <w:rsid w:val="0063562C"/>
    <w:rsid w:val="006359AB"/>
    <w:rsid w:val="00635C28"/>
    <w:rsid w:val="00635F91"/>
    <w:rsid w:val="00645964"/>
    <w:rsid w:val="0064682A"/>
    <w:rsid w:val="006513E2"/>
    <w:rsid w:val="006537DF"/>
    <w:rsid w:val="006621C4"/>
    <w:rsid w:val="00663E02"/>
    <w:rsid w:val="00664376"/>
    <w:rsid w:val="0066730A"/>
    <w:rsid w:val="00670F51"/>
    <w:rsid w:val="006713CF"/>
    <w:rsid w:val="00686738"/>
    <w:rsid w:val="006946C2"/>
    <w:rsid w:val="00694DF6"/>
    <w:rsid w:val="006A0AF4"/>
    <w:rsid w:val="006A4CBB"/>
    <w:rsid w:val="006C0110"/>
    <w:rsid w:val="006C3CE4"/>
    <w:rsid w:val="006C3F37"/>
    <w:rsid w:val="006D5F75"/>
    <w:rsid w:val="006D66E4"/>
    <w:rsid w:val="006E678E"/>
    <w:rsid w:val="006E7CE8"/>
    <w:rsid w:val="007146B9"/>
    <w:rsid w:val="0072468D"/>
    <w:rsid w:val="00735931"/>
    <w:rsid w:val="007366FA"/>
    <w:rsid w:val="0074173F"/>
    <w:rsid w:val="00743B35"/>
    <w:rsid w:val="0075642F"/>
    <w:rsid w:val="0076006E"/>
    <w:rsid w:val="00763B38"/>
    <w:rsid w:val="00767A9E"/>
    <w:rsid w:val="00767CA0"/>
    <w:rsid w:val="007705CF"/>
    <w:rsid w:val="00775E13"/>
    <w:rsid w:val="007A0081"/>
    <w:rsid w:val="007A1A62"/>
    <w:rsid w:val="007A78FE"/>
    <w:rsid w:val="007B22D0"/>
    <w:rsid w:val="007B28C2"/>
    <w:rsid w:val="007C6C2A"/>
    <w:rsid w:val="007E3EE5"/>
    <w:rsid w:val="007E4258"/>
    <w:rsid w:val="007E4A1C"/>
    <w:rsid w:val="00800677"/>
    <w:rsid w:val="00801C13"/>
    <w:rsid w:val="0080693B"/>
    <w:rsid w:val="00812500"/>
    <w:rsid w:val="00816B96"/>
    <w:rsid w:val="00816CA4"/>
    <w:rsid w:val="00821430"/>
    <w:rsid w:val="008241CE"/>
    <w:rsid w:val="008337A4"/>
    <w:rsid w:val="0084702D"/>
    <w:rsid w:val="00851FED"/>
    <w:rsid w:val="00853B8C"/>
    <w:rsid w:val="00853F1C"/>
    <w:rsid w:val="008561B9"/>
    <w:rsid w:val="008625E5"/>
    <w:rsid w:val="00866B1A"/>
    <w:rsid w:val="00870DC2"/>
    <w:rsid w:val="00876E80"/>
    <w:rsid w:val="00882847"/>
    <w:rsid w:val="0088785D"/>
    <w:rsid w:val="00892711"/>
    <w:rsid w:val="00895751"/>
    <w:rsid w:val="008B31F7"/>
    <w:rsid w:val="008B55E3"/>
    <w:rsid w:val="008C1CFD"/>
    <w:rsid w:val="008C2A57"/>
    <w:rsid w:val="008C3BEC"/>
    <w:rsid w:val="008C41D1"/>
    <w:rsid w:val="008D2FA5"/>
    <w:rsid w:val="008D5496"/>
    <w:rsid w:val="008D5883"/>
    <w:rsid w:val="008E3739"/>
    <w:rsid w:val="008E7C89"/>
    <w:rsid w:val="008F490C"/>
    <w:rsid w:val="008F62F8"/>
    <w:rsid w:val="00904BB3"/>
    <w:rsid w:val="00914555"/>
    <w:rsid w:val="009246B3"/>
    <w:rsid w:val="0092475A"/>
    <w:rsid w:val="00947026"/>
    <w:rsid w:val="0095078C"/>
    <w:rsid w:val="00953DA6"/>
    <w:rsid w:val="00954380"/>
    <w:rsid w:val="00961E98"/>
    <w:rsid w:val="00977147"/>
    <w:rsid w:val="00981F00"/>
    <w:rsid w:val="009839D0"/>
    <w:rsid w:val="009966FE"/>
    <w:rsid w:val="00996F08"/>
    <w:rsid w:val="009A0AF2"/>
    <w:rsid w:val="009A7A7D"/>
    <w:rsid w:val="009B7406"/>
    <w:rsid w:val="009C1915"/>
    <w:rsid w:val="009C3F77"/>
    <w:rsid w:val="009C5B31"/>
    <w:rsid w:val="009C5DC3"/>
    <w:rsid w:val="009D6449"/>
    <w:rsid w:val="009E7BC5"/>
    <w:rsid w:val="009F22EA"/>
    <w:rsid w:val="00A03F00"/>
    <w:rsid w:val="00A067F7"/>
    <w:rsid w:val="00A1718B"/>
    <w:rsid w:val="00A235C9"/>
    <w:rsid w:val="00A260C1"/>
    <w:rsid w:val="00A27EAD"/>
    <w:rsid w:val="00A3569A"/>
    <w:rsid w:val="00A35A00"/>
    <w:rsid w:val="00A4306B"/>
    <w:rsid w:val="00A452F6"/>
    <w:rsid w:val="00A46DB2"/>
    <w:rsid w:val="00A50A99"/>
    <w:rsid w:val="00A55185"/>
    <w:rsid w:val="00A576D3"/>
    <w:rsid w:val="00A6256F"/>
    <w:rsid w:val="00A63E68"/>
    <w:rsid w:val="00A67E3E"/>
    <w:rsid w:val="00A7056D"/>
    <w:rsid w:val="00A73C69"/>
    <w:rsid w:val="00A87EA5"/>
    <w:rsid w:val="00A9005F"/>
    <w:rsid w:val="00A960FC"/>
    <w:rsid w:val="00A961DF"/>
    <w:rsid w:val="00AA4C05"/>
    <w:rsid w:val="00AA64CE"/>
    <w:rsid w:val="00AB6771"/>
    <w:rsid w:val="00AC55F2"/>
    <w:rsid w:val="00AD2319"/>
    <w:rsid w:val="00AD3EE9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52791"/>
    <w:rsid w:val="00B72F3A"/>
    <w:rsid w:val="00B77C2E"/>
    <w:rsid w:val="00B77C97"/>
    <w:rsid w:val="00B80BF4"/>
    <w:rsid w:val="00B827C1"/>
    <w:rsid w:val="00B83FEF"/>
    <w:rsid w:val="00B90C4A"/>
    <w:rsid w:val="00B935D7"/>
    <w:rsid w:val="00BB0802"/>
    <w:rsid w:val="00BB0F31"/>
    <w:rsid w:val="00BC3EDF"/>
    <w:rsid w:val="00BC4BD3"/>
    <w:rsid w:val="00BE5B6A"/>
    <w:rsid w:val="00BE7A65"/>
    <w:rsid w:val="00BF7592"/>
    <w:rsid w:val="00C01ABE"/>
    <w:rsid w:val="00C03EF6"/>
    <w:rsid w:val="00C05509"/>
    <w:rsid w:val="00C1739E"/>
    <w:rsid w:val="00C200DF"/>
    <w:rsid w:val="00C30EC0"/>
    <w:rsid w:val="00C3127D"/>
    <w:rsid w:val="00C415CF"/>
    <w:rsid w:val="00C46130"/>
    <w:rsid w:val="00C553A6"/>
    <w:rsid w:val="00C5744C"/>
    <w:rsid w:val="00C57E61"/>
    <w:rsid w:val="00C70FA0"/>
    <w:rsid w:val="00C82CB2"/>
    <w:rsid w:val="00C93C6D"/>
    <w:rsid w:val="00C93D1C"/>
    <w:rsid w:val="00CA1814"/>
    <w:rsid w:val="00CA22E1"/>
    <w:rsid w:val="00CC2E90"/>
    <w:rsid w:val="00CC5454"/>
    <w:rsid w:val="00CC71A4"/>
    <w:rsid w:val="00CE32E1"/>
    <w:rsid w:val="00CE78BC"/>
    <w:rsid w:val="00CF0F9E"/>
    <w:rsid w:val="00D01B4B"/>
    <w:rsid w:val="00D03E7A"/>
    <w:rsid w:val="00D05B82"/>
    <w:rsid w:val="00D07084"/>
    <w:rsid w:val="00D102DF"/>
    <w:rsid w:val="00D166A1"/>
    <w:rsid w:val="00D230BF"/>
    <w:rsid w:val="00D40433"/>
    <w:rsid w:val="00D4215D"/>
    <w:rsid w:val="00D44B7C"/>
    <w:rsid w:val="00D469F2"/>
    <w:rsid w:val="00D54B7E"/>
    <w:rsid w:val="00D60718"/>
    <w:rsid w:val="00D60C8B"/>
    <w:rsid w:val="00D63944"/>
    <w:rsid w:val="00D6405A"/>
    <w:rsid w:val="00D75032"/>
    <w:rsid w:val="00D7623F"/>
    <w:rsid w:val="00D80CAC"/>
    <w:rsid w:val="00D90C36"/>
    <w:rsid w:val="00D93E9F"/>
    <w:rsid w:val="00D95DF4"/>
    <w:rsid w:val="00DB0FBA"/>
    <w:rsid w:val="00DB25E6"/>
    <w:rsid w:val="00DB457D"/>
    <w:rsid w:val="00DC6108"/>
    <w:rsid w:val="00DC7BE7"/>
    <w:rsid w:val="00DE233F"/>
    <w:rsid w:val="00DF2897"/>
    <w:rsid w:val="00DF6FF8"/>
    <w:rsid w:val="00E108C6"/>
    <w:rsid w:val="00E11081"/>
    <w:rsid w:val="00E11CA9"/>
    <w:rsid w:val="00E15085"/>
    <w:rsid w:val="00E204A6"/>
    <w:rsid w:val="00E25310"/>
    <w:rsid w:val="00E42909"/>
    <w:rsid w:val="00E654CA"/>
    <w:rsid w:val="00E70ACB"/>
    <w:rsid w:val="00E73507"/>
    <w:rsid w:val="00E77E85"/>
    <w:rsid w:val="00E84824"/>
    <w:rsid w:val="00E93362"/>
    <w:rsid w:val="00E94FF4"/>
    <w:rsid w:val="00E952A8"/>
    <w:rsid w:val="00E96A7C"/>
    <w:rsid w:val="00EA30C2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D3365"/>
    <w:rsid w:val="00ED664E"/>
    <w:rsid w:val="00EE24E5"/>
    <w:rsid w:val="00EF0495"/>
    <w:rsid w:val="00EF058C"/>
    <w:rsid w:val="00EF2B43"/>
    <w:rsid w:val="00F1095E"/>
    <w:rsid w:val="00F20D45"/>
    <w:rsid w:val="00F25943"/>
    <w:rsid w:val="00F30AF9"/>
    <w:rsid w:val="00F55F7A"/>
    <w:rsid w:val="00F57C77"/>
    <w:rsid w:val="00F64343"/>
    <w:rsid w:val="00F66693"/>
    <w:rsid w:val="00F8062E"/>
    <w:rsid w:val="00F812A3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E0C00"/>
    <w:rsid w:val="00FE4352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anna.proniewicz@zmp.poznan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asta.pl/strony/rozwoj-srednich-i-malych-miast-projekt-predefiniowan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asta.pl/aktualnosci/jedno-dla-wszystkich-wszystkie-dla-jednego-poradnik-dla-mias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miasta.pl/aktualnosci/epidemia-koronawirusa-ogloszeni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iasta.pl/aktualnosci/miasta-wobec-epidemii" TargetMode="Externa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5579-80B4-4BB0-9771-73ED18E1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556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10</cp:revision>
  <cp:lastPrinted>2018-05-24T11:01:00Z</cp:lastPrinted>
  <dcterms:created xsi:type="dcterms:W3CDTF">2020-03-30T12:02:00Z</dcterms:created>
  <dcterms:modified xsi:type="dcterms:W3CDTF">2020-03-31T18:09:00Z</dcterms:modified>
</cp:coreProperties>
</file>