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B56FF4" w14:paraId="5F93E999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5" w14:textId="77777777" w:rsidR="006A4CBB" w:rsidRPr="00B56FF4" w:rsidRDefault="006D66E4" w:rsidP="00A67DC9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83891814"/>
            <w:r w:rsidRPr="00B56FF4">
              <w:rPr>
                <w:rFonts w:asciiTheme="minorHAnsi" w:hAnsiTheme="minorHAnsi" w:cstheme="minorHAnsi"/>
                <w:sz w:val="24"/>
                <w:szCs w:val="24"/>
              </w:rPr>
              <w:t>Zw</w:t>
            </w:r>
            <w:r w:rsidR="006A4CBB" w:rsidRPr="00B56FF4">
              <w:rPr>
                <w:rFonts w:asciiTheme="minorHAnsi" w:hAnsiTheme="minorHAnsi" w:cstheme="minorHAnsi"/>
                <w:sz w:val="24"/>
                <w:szCs w:val="24"/>
              </w:rPr>
              <w:t xml:space="preserve">iązek Miast Polskich </w:t>
            </w:r>
          </w:p>
          <w:p w14:paraId="5F93E996" w14:textId="4CE4ED44" w:rsidR="006A4CBB" w:rsidRPr="00B56FF4" w:rsidRDefault="0026084C" w:rsidP="00A67DC9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Zaproszenie</w:t>
            </w:r>
          </w:p>
          <w:p w14:paraId="5F93E997" w14:textId="38FF0C2A" w:rsidR="006A4CBB" w:rsidRPr="00B56FF4" w:rsidRDefault="009C1641" w:rsidP="00A67DC9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6FF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471A55" w:rsidRPr="00B56FF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F73499" w:rsidRPr="00B56F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1A55" w:rsidRPr="00B56FF4">
              <w:rPr>
                <w:rFonts w:asciiTheme="minorHAnsi" w:hAnsiTheme="minorHAnsi" w:cstheme="minorHAnsi"/>
                <w:sz w:val="24"/>
                <w:szCs w:val="24"/>
              </w:rPr>
              <w:t>czerwca</w:t>
            </w:r>
            <w:r w:rsidR="00F73499" w:rsidRPr="00B56F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41B86" w:rsidRPr="00B56FF4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A81045" w:rsidRPr="00B56FF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A4CBB" w:rsidRPr="00B56FF4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8" w14:textId="77777777" w:rsidR="006A4CBB" w:rsidRPr="00B56FF4" w:rsidRDefault="002D0A7A" w:rsidP="00A67DC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6FF4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F93E9A5" wp14:editId="5F93E9A6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860F61" w14:textId="23D0393F" w:rsidR="005B3810" w:rsidRPr="00B56FF4" w:rsidRDefault="005B3810" w:rsidP="005B3810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bookmarkStart w:id="1" w:name="_Hlk94104218"/>
    </w:p>
    <w:p w14:paraId="5E8E1FF1" w14:textId="77777777" w:rsidR="00057991" w:rsidRPr="0058501C" w:rsidRDefault="00EE7389" w:rsidP="00684A4D">
      <w:pPr>
        <w:spacing w:after="0" w:line="240" w:lineRule="auto"/>
        <w:jc w:val="center"/>
        <w:rPr>
          <w:rFonts w:asciiTheme="minorHAnsi" w:eastAsia="Times New Roman" w:hAnsiTheme="minorHAnsi"/>
          <w:b/>
          <w:sz w:val="28"/>
          <w:szCs w:val="28"/>
          <w:lang w:eastAsia="pl-PL"/>
        </w:rPr>
      </w:pPr>
      <w:r w:rsidRPr="0058501C">
        <w:rPr>
          <w:rFonts w:asciiTheme="minorHAnsi" w:eastAsia="Times New Roman" w:hAnsiTheme="minorHAnsi"/>
          <w:b/>
          <w:sz w:val="28"/>
          <w:szCs w:val="28"/>
          <w:lang w:eastAsia="pl-PL"/>
        </w:rPr>
        <w:t xml:space="preserve">Zapraszamy </w:t>
      </w:r>
      <w:r w:rsidR="00B56FF4" w:rsidRPr="0058501C">
        <w:rPr>
          <w:rFonts w:asciiTheme="minorHAnsi" w:eastAsia="Times New Roman" w:hAnsiTheme="minorHAnsi"/>
          <w:b/>
          <w:sz w:val="28"/>
          <w:szCs w:val="28"/>
          <w:lang w:eastAsia="pl-PL"/>
        </w:rPr>
        <w:t xml:space="preserve">na wydarzenia na stoisku polskich miast </w:t>
      </w:r>
      <w:r w:rsidRPr="0058501C">
        <w:rPr>
          <w:rFonts w:asciiTheme="minorHAnsi" w:eastAsia="Times New Roman" w:hAnsiTheme="minorHAnsi"/>
          <w:b/>
          <w:sz w:val="28"/>
          <w:szCs w:val="28"/>
          <w:lang w:eastAsia="pl-PL"/>
        </w:rPr>
        <w:t>na WUF</w:t>
      </w:r>
      <w:r w:rsidR="003A1900" w:rsidRPr="0058501C">
        <w:rPr>
          <w:rFonts w:asciiTheme="minorHAnsi" w:eastAsia="Times New Roman" w:hAnsiTheme="minorHAnsi"/>
          <w:b/>
          <w:sz w:val="28"/>
          <w:szCs w:val="28"/>
          <w:lang w:eastAsia="pl-PL"/>
        </w:rPr>
        <w:t xml:space="preserve"> </w:t>
      </w:r>
    </w:p>
    <w:p w14:paraId="06BC0364" w14:textId="284B1EAC" w:rsidR="00057991" w:rsidRPr="0058501C" w:rsidRDefault="007957E1" w:rsidP="00684A4D">
      <w:pPr>
        <w:spacing w:after="0" w:line="240" w:lineRule="auto"/>
        <w:jc w:val="center"/>
        <w:rPr>
          <w:rFonts w:asciiTheme="minorHAnsi" w:eastAsia="Times New Roman" w:hAnsiTheme="minorHAnsi"/>
          <w:b/>
          <w:sz w:val="28"/>
          <w:szCs w:val="28"/>
          <w:lang w:eastAsia="pl-PL"/>
        </w:rPr>
      </w:pPr>
      <w:r>
        <w:rPr>
          <w:rFonts w:asciiTheme="minorHAnsi" w:eastAsia="Times New Roman" w:hAnsiTheme="minorHAnsi"/>
          <w:b/>
          <w:sz w:val="28"/>
          <w:szCs w:val="28"/>
          <w:lang w:eastAsia="pl-PL"/>
        </w:rPr>
        <w:t>oraz</w:t>
      </w:r>
      <w:r w:rsidR="003A1900" w:rsidRPr="0058501C">
        <w:rPr>
          <w:rFonts w:asciiTheme="minorHAnsi" w:eastAsia="Times New Roman" w:hAnsiTheme="minorHAnsi"/>
          <w:b/>
          <w:sz w:val="28"/>
          <w:szCs w:val="28"/>
          <w:lang w:eastAsia="pl-PL"/>
        </w:rPr>
        <w:t xml:space="preserve"> na obrady Zgromadzenia Ogólnego ZMP </w:t>
      </w:r>
      <w:r>
        <w:rPr>
          <w:rFonts w:asciiTheme="minorHAnsi" w:eastAsia="Times New Roman" w:hAnsiTheme="minorHAnsi"/>
          <w:b/>
          <w:sz w:val="28"/>
          <w:szCs w:val="28"/>
          <w:lang w:eastAsia="pl-PL"/>
        </w:rPr>
        <w:t>i</w:t>
      </w:r>
      <w:r w:rsidR="00057991" w:rsidRPr="0058501C">
        <w:rPr>
          <w:rFonts w:asciiTheme="minorHAnsi" w:eastAsia="Times New Roman" w:hAnsiTheme="minorHAnsi"/>
          <w:b/>
          <w:sz w:val="28"/>
          <w:szCs w:val="28"/>
          <w:lang w:eastAsia="pl-PL"/>
        </w:rPr>
        <w:t xml:space="preserve"> Rady UMP </w:t>
      </w:r>
    </w:p>
    <w:p w14:paraId="679C87BE" w14:textId="75DACF91" w:rsidR="00EE7389" w:rsidRPr="0058501C" w:rsidRDefault="003A1900" w:rsidP="00684A4D">
      <w:pPr>
        <w:spacing w:after="0" w:line="240" w:lineRule="auto"/>
        <w:jc w:val="center"/>
        <w:rPr>
          <w:rFonts w:asciiTheme="minorHAnsi" w:eastAsia="Times New Roman" w:hAnsiTheme="minorHAnsi"/>
          <w:sz w:val="28"/>
          <w:szCs w:val="28"/>
          <w:lang w:eastAsia="pl-PL"/>
        </w:rPr>
      </w:pPr>
      <w:r w:rsidRPr="0058501C">
        <w:rPr>
          <w:rFonts w:asciiTheme="minorHAnsi" w:eastAsia="Times New Roman" w:hAnsiTheme="minorHAnsi"/>
          <w:b/>
          <w:sz w:val="28"/>
          <w:szCs w:val="28"/>
          <w:lang w:eastAsia="pl-PL"/>
        </w:rPr>
        <w:t>na temat Krajowej Polityki Miejskiej</w:t>
      </w:r>
      <w:r w:rsidRPr="0058501C">
        <w:rPr>
          <w:rFonts w:asciiTheme="minorHAnsi" w:eastAsia="Times New Roman" w:hAnsiTheme="minorHAnsi"/>
          <w:sz w:val="28"/>
          <w:szCs w:val="28"/>
          <w:lang w:eastAsia="pl-PL"/>
        </w:rPr>
        <w:t xml:space="preserve"> </w:t>
      </w:r>
    </w:p>
    <w:p w14:paraId="6659EF60" w14:textId="14719539" w:rsidR="00057991" w:rsidRPr="00B56FF4" w:rsidRDefault="00057991" w:rsidP="00684A4D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 wp14:anchorId="647656F0" wp14:editId="3BA1BE69">
            <wp:extent cx="4785360" cy="269176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isk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257" cy="269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8B8B0" w14:textId="77777777" w:rsidR="00EE7389" w:rsidRPr="00B56FF4" w:rsidRDefault="00EE7389" w:rsidP="00EE738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991F920" w14:textId="1AA35EDE" w:rsidR="00EE7389" w:rsidRPr="0058501C" w:rsidRDefault="00EE7389" w:rsidP="004D1D87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58501C">
        <w:rPr>
          <w:rFonts w:asciiTheme="minorHAnsi" w:eastAsia="Times New Roman" w:hAnsiTheme="minorHAnsi"/>
          <w:b/>
          <w:sz w:val="24"/>
          <w:szCs w:val="24"/>
          <w:lang w:eastAsia="pl-PL"/>
        </w:rPr>
        <w:t>W ramach Światowego Forum Miejskiego (WUF) od 2</w:t>
      </w:r>
      <w:r w:rsidR="00F1225D" w:rsidRPr="0058501C">
        <w:rPr>
          <w:rFonts w:asciiTheme="minorHAnsi" w:eastAsia="Times New Roman" w:hAnsiTheme="minorHAnsi"/>
          <w:b/>
          <w:sz w:val="24"/>
          <w:szCs w:val="24"/>
          <w:lang w:eastAsia="pl-PL"/>
        </w:rPr>
        <w:t>6</w:t>
      </w:r>
      <w:r w:rsidRPr="0058501C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do 30 czerwca w Katowicach organizacje samorządowe - Związek Miast Polskich, Unia Metropolii Polskich oraz Związek Miast Ukrainy - przygotowały wspólne stoisko dla miast z bogatym programem wydarzeń.</w:t>
      </w:r>
    </w:p>
    <w:p w14:paraId="300F1B84" w14:textId="77777777" w:rsidR="00EE7389" w:rsidRPr="0058501C" w:rsidRDefault="00EE7389" w:rsidP="004D1D87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58501C">
        <w:rPr>
          <w:rFonts w:asciiTheme="minorHAnsi" w:eastAsia="Times New Roman" w:hAnsiTheme="minorHAnsi"/>
          <w:b/>
          <w:sz w:val="24"/>
          <w:szCs w:val="24"/>
          <w:lang w:eastAsia="pl-PL"/>
        </w:rPr>
        <w:t>Wspólna przestrzeń miast w strefie URBAN-EXPO, na wzór greckiej AGORY, ma być centrum, wokół którego toczyć się będzie konferencyjne życie miast.</w:t>
      </w:r>
    </w:p>
    <w:p w14:paraId="4E9F5717" w14:textId="77777777" w:rsidR="00EE7389" w:rsidRPr="00B56FF4" w:rsidRDefault="00EE7389" w:rsidP="004D1D87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7F7A9203" w14:textId="7FC076FD" w:rsidR="00EE7389" w:rsidRDefault="00EE7389" w:rsidP="004D1D87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56FF4">
        <w:rPr>
          <w:rFonts w:asciiTheme="minorHAnsi" w:eastAsia="Times New Roman" w:hAnsiTheme="minorHAnsi"/>
          <w:sz w:val="24"/>
          <w:szCs w:val="24"/>
          <w:lang w:eastAsia="pl-PL"/>
        </w:rPr>
        <w:t xml:space="preserve">11. Światowe Forum Miejskie (WUF) to wydarzenie, które po raz pierwszy odbywa się w tej części Europy i gromadzi przedstawicieli miast, świata nauki i biznesu oraz organizacji pozarządowych, zainteresowanych tematami miejskimi i zaangażowanych w kreowanie rozwoju miast. Przez pięć dni WUF będzie można uczestniczyć nie tylko w licznych wydarzeniach </w:t>
      </w:r>
      <w:hyperlink r:id="rId13" w:history="1">
        <w:r w:rsidRPr="00057991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głównego programu</w:t>
        </w:r>
      </w:hyperlink>
      <w:r w:rsidRPr="00B56FF4">
        <w:rPr>
          <w:rFonts w:asciiTheme="minorHAnsi" w:eastAsia="Times New Roman" w:hAnsiTheme="minorHAnsi"/>
          <w:sz w:val="24"/>
          <w:szCs w:val="24"/>
          <w:lang w:eastAsia="pl-PL"/>
        </w:rPr>
        <w:t>, ale także spotkać się we wspólnej przestrzeni</w:t>
      </w:r>
      <w:r w:rsidR="00F1225D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14:paraId="32AB660B" w14:textId="7476837E" w:rsidR="00F1225D" w:rsidRDefault="00F1225D" w:rsidP="004D1D87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019F6E44" w14:textId="6DEC4642" w:rsidR="00F1225D" w:rsidRPr="008053FF" w:rsidRDefault="0058501C" w:rsidP="004D1D87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W trakcie trwania</w:t>
      </w:r>
      <w:r w:rsidR="00F1225D">
        <w:rPr>
          <w:rFonts w:asciiTheme="minorHAnsi" w:eastAsia="Times New Roman" w:hAnsiTheme="minorHAnsi"/>
          <w:sz w:val="24"/>
          <w:szCs w:val="24"/>
          <w:lang w:eastAsia="pl-PL"/>
        </w:rPr>
        <w:t xml:space="preserve"> WUF </w:t>
      </w:r>
      <w:r w:rsidR="00F1225D" w:rsidRPr="0058501C">
        <w:rPr>
          <w:rFonts w:asciiTheme="minorHAnsi" w:eastAsia="Times New Roman" w:hAnsiTheme="minorHAnsi"/>
          <w:b/>
          <w:sz w:val="24"/>
          <w:szCs w:val="24"/>
          <w:lang w:eastAsia="pl-PL"/>
        </w:rPr>
        <w:t>28 czerwca (wtorek) w godzinach od 9.00 do 1</w:t>
      </w:r>
      <w:r w:rsidR="003A1900" w:rsidRPr="0058501C">
        <w:rPr>
          <w:rFonts w:asciiTheme="minorHAnsi" w:eastAsia="Times New Roman" w:hAnsiTheme="minorHAnsi"/>
          <w:b/>
          <w:sz w:val="24"/>
          <w:szCs w:val="24"/>
          <w:lang w:eastAsia="pl-PL"/>
        </w:rPr>
        <w:t>2</w:t>
      </w:r>
      <w:r w:rsidR="00F1225D" w:rsidRPr="0058501C">
        <w:rPr>
          <w:rFonts w:asciiTheme="minorHAnsi" w:eastAsia="Times New Roman" w:hAnsiTheme="minorHAnsi"/>
          <w:b/>
          <w:sz w:val="24"/>
          <w:szCs w:val="24"/>
          <w:lang w:eastAsia="pl-PL"/>
        </w:rPr>
        <w:t>.00</w:t>
      </w:r>
      <w:r w:rsidR="003A1900" w:rsidRPr="0058501C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w Muzeum Śląskim</w:t>
      </w:r>
      <w:r w:rsidR="003A190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DC30D1">
        <w:rPr>
          <w:rFonts w:asciiTheme="minorHAnsi" w:eastAsia="Times New Roman" w:hAnsiTheme="minorHAnsi"/>
          <w:sz w:val="24"/>
          <w:szCs w:val="24"/>
          <w:lang w:eastAsia="pl-PL"/>
        </w:rPr>
        <w:t>(</w:t>
      </w:r>
      <w:r w:rsidR="00DC30D1" w:rsidRPr="00DC30D1">
        <w:rPr>
          <w:rFonts w:asciiTheme="minorHAnsi" w:eastAsia="Times New Roman" w:hAnsiTheme="minorHAnsi"/>
          <w:sz w:val="24"/>
          <w:szCs w:val="24"/>
          <w:lang w:eastAsia="pl-PL"/>
        </w:rPr>
        <w:t>Sal</w:t>
      </w:r>
      <w:r w:rsidR="00DC30D1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="00DC30D1" w:rsidRPr="00DC30D1">
        <w:rPr>
          <w:rFonts w:asciiTheme="minorHAnsi" w:eastAsia="Times New Roman" w:hAnsiTheme="minorHAnsi"/>
          <w:sz w:val="24"/>
          <w:szCs w:val="24"/>
          <w:lang w:eastAsia="pl-PL"/>
        </w:rPr>
        <w:t xml:space="preserve"> Audytoryjn</w:t>
      </w:r>
      <w:r w:rsidR="00DC30D1">
        <w:rPr>
          <w:rFonts w:asciiTheme="minorHAnsi" w:eastAsia="Times New Roman" w:hAnsiTheme="minorHAnsi"/>
          <w:sz w:val="24"/>
          <w:szCs w:val="24"/>
          <w:lang w:eastAsia="pl-PL"/>
        </w:rPr>
        <w:t xml:space="preserve">a - </w:t>
      </w:r>
      <w:r w:rsidR="00DC30D1" w:rsidRPr="00DC30D1">
        <w:rPr>
          <w:rFonts w:asciiTheme="minorHAnsi" w:eastAsia="Times New Roman" w:hAnsiTheme="minorHAnsi"/>
          <w:sz w:val="24"/>
          <w:szCs w:val="24"/>
          <w:lang w:eastAsia="pl-PL"/>
        </w:rPr>
        <w:t xml:space="preserve">poziom -4, ul. T Dobrowolskiego 1 </w:t>
      </w:r>
      <w:r w:rsidR="00DC30D1">
        <w:rPr>
          <w:rFonts w:asciiTheme="minorHAnsi" w:eastAsia="Times New Roman" w:hAnsiTheme="minorHAnsi"/>
          <w:sz w:val="24"/>
          <w:szCs w:val="24"/>
          <w:lang w:eastAsia="pl-PL"/>
        </w:rPr>
        <w:t xml:space="preserve">- </w:t>
      </w:r>
      <w:r w:rsidR="00DC30D1" w:rsidRPr="00DC30D1">
        <w:rPr>
          <w:rFonts w:asciiTheme="minorHAnsi" w:eastAsia="Times New Roman" w:hAnsiTheme="minorHAnsi"/>
          <w:sz w:val="24"/>
          <w:szCs w:val="24"/>
          <w:lang w:eastAsia="pl-PL"/>
        </w:rPr>
        <w:t>Katowicka Strefa Kultury).</w:t>
      </w:r>
      <w:r w:rsidR="003A1900">
        <w:rPr>
          <w:rFonts w:asciiTheme="minorHAnsi" w:eastAsia="Times New Roman" w:hAnsiTheme="minorHAnsi"/>
          <w:sz w:val="24"/>
          <w:szCs w:val="24"/>
          <w:lang w:eastAsia="pl-PL"/>
        </w:rPr>
        <w:t xml:space="preserve">odbędą się wspólne </w:t>
      </w:r>
      <w:r w:rsidR="003A1900" w:rsidRPr="008053FF">
        <w:rPr>
          <w:rFonts w:asciiTheme="minorHAnsi" w:eastAsia="Times New Roman" w:hAnsiTheme="minorHAnsi"/>
          <w:b/>
          <w:sz w:val="24"/>
          <w:szCs w:val="24"/>
          <w:lang w:eastAsia="pl-PL"/>
        </w:rPr>
        <w:t>obrady Zgromadzenia Ogólnego Związku Miast Polskich i Rady Unii Metropolii</w:t>
      </w:r>
      <w:r w:rsidR="003A1900">
        <w:rPr>
          <w:rFonts w:asciiTheme="minorHAnsi" w:eastAsia="Times New Roman" w:hAnsiTheme="minorHAnsi"/>
          <w:sz w:val="24"/>
          <w:szCs w:val="24"/>
          <w:lang w:eastAsia="pl-PL"/>
        </w:rPr>
        <w:t xml:space="preserve"> Polskich w całości poświęcone </w:t>
      </w:r>
      <w:r w:rsidR="003A1900" w:rsidRPr="003A1900">
        <w:rPr>
          <w:rFonts w:asciiTheme="minorHAnsi" w:eastAsia="Times New Roman" w:hAnsiTheme="minorHAnsi"/>
          <w:sz w:val="24"/>
          <w:szCs w:val="24"/>
          <w:lang w:eastAsia="pl-PL"/>
        </w:rPr>
        <w:t>oficjaln</w:t>
      </w:r>
      <w:r w:rsidR="003A1900">
        <w:rPr>
          <w:rFonts w:asciiTheme="minorHAnsi" w:eastAsia="Times New Roman" w:hAnsiTheme="minorHAnsi"/>
          <w:sz w:val="24"/>
          <w:szCs w:val="24"/>
          <w:lang w:eastAsia="pl-PL"/>
        </w:rPr>
        <w:t xml:space="preserve">ie </w:t>
      </w:r>
      <w:r w:rsidR="003A1900" w:rsidRPr="003A1900">
        <w:rPr>
          <w:rFonts w:asciiTheme="minorHAnsi" w:eastAsia="Times New Roman" w:hAnsiTheme="minorHAnsi"/>
          <w:sz w:val="24"/>
          <w:szCs w:val="24"/>
          <w:lang w:eastAsia="pl-PL"/>
        </w:rPr>
        <w:t>ogłosz</w:t>
      </w:r>
      <w:r w:rsidR="003A1900">
        <w:rPr>
          <w:rFonts w:asciiTheme="minorHAnsi" w:eastAsia="Times New Roman" w:hAnsiTheme="minorHAnsi"/>
          <w:sz w:val="24"/>
          <w:szCs w:val="24"/>
          <w:lang w:eastAsia="pl-PL"/>
        </w:rPr>
        <w:t>onej</w:t>
      </w:r>
      <w:r w:rsidR="003A1900" w:rsidRPr="003A190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3A1900" w:rsidRPr="0058501C">
        <w:rPr>
          <w:rFonts w:asciiTheme="minorHAnsi" w:eastAsia="Times New Roman" w:hAnsiTheme="minorHAnsi"/>
          <w:b/>
          <w:sz w:val="24"/>
          <w:szCs w:val="24"/>
          <w:lang w:eastAsia="pl-PL"/>
        </w:rPr>
        <w:t>nowej Krajowej Polity</w:t>
      </w:r>
      <w:r w:rsidR="003A1900" w:rsidRPr="0058501C">
        <w:rPr>
          <w:rFonts w:asciiTheme="minorHAnsi" w:eastAsia="Times New Roman" w:hAnsiTheme="minorHAnsi"/>
          <w:b/>
          <w:sz w:val="24"/>
          <w:szCs w:val="24"/>
          <w:lang w:eastAsia="pl-PL"/>
        </w:rPr>
        <w:t>ce</w:t>
      </w:r>
      <w:r w:rsidR="003A1900" w:rsidRPr="0058501C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Miejski</w:t>
      </w:r>
      <w:r w:rsidR="003A1900" w:rsidRPr="0058501C">
        <w:rPr>
          <w:rFonts w:asciiTheme="minorHAnsi" w:eastAsia="Times New Roman" w:hAnsiTheme="minorHAnsi"/>
          <w:b/>
          <w:sz w:val="24"/>
          <w:szCs w:val="24"/>
          <w:lang w:eastAsia="pl-PL"/>
        </w:rPr>
        <w:t>ej.</w:t>
      </w:r>
      <w:r w:rsidR="003A1900">
        <w:rPr>
          <w:rFonts w:asciiTheme="minorHAnsi" w:eastAsia="Times New Roman" w:hAnsiTheme="minorHAnsi"/>
          <w:sz w:val="24"/>
          <w:szCs w:val="24"/>
          <w:lang w:eastAsia="pl-PL"/>
        </w:rPr>
        <w:t xml:space="preserve"> T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ym spotkaniem</w:t>
      </w:r>
      <w:r w:rsidR="003A190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3A1900" w:rsidRPr="003A1900">
        <w:rPr>
          <w:rFonts w:asciiTheme="minorHAnsi" w:eastAsia="Times New Roman" w:hAnsiTheme="minorHAnsi"/>
          <w:sz w:val="24"/>
          <w:szCs w:val="24"/>
          <w:lang w:eastAsia="pl-PL"/>
        </w:rPr>
        <w:t>rozpoczynamy otwartą debatę na temat jej wdrażania, z udziałem</w:t>
      </w:r>
      <w:r w:rsidR="008053FF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3A1900" w:rsidRPr="003A1900">
        <w:rPr>
          <w:rFonts w:asciiTheme="minorHAnsi" w:eastAsia="Times New Roman" w:hAnsiTheme="minorHAnsi"/>
          <w:sz w:val="24"/>
          <w:szCs w:val="24"/>
          <w:lang w:eastAsia="pl-PL"/>
        </w:rPr>
        <w:t xml:space="preserve">ministra </w:t>
      </w:r>
      <w:r w:rsidR="008053FF">
        <w:rPr>
          <w:rFonts w:asciiTheme="minorHAnsi" w:eastAsia="Times New Roman" w:hAnsiTheme="minorHAnsi"/>
          <w:sz w:val="24"/>
          <w:szCs w:val="24"/>
          <w:lang w:eastAsia="pl-PL"/>
        </w:rPr>
        <w:t xml:space="preserve">FIPR </w:t>
      </w:r>
      <w:bookmarkStart w:id="2" w:name="_GoBack"/>
      <w:r w:rsidR="003A1900" w:rsidRPr="00AA4E92">
        <w:rPr>
          <w:rFonts w:asciiTheme="minorHAnsi" w:eastAsia="Times New Roman" w:hAnsiTheme="minorHAnsi"/>
          <w:b/>
          <w:sz w:val="24"/>
          <w:szCs w:val="24"/>
          <w:lang w:eastAsia="pl-PL"/>
        </w:rPr>
        <w:t>Grzegorza Pudy</w:t>
      </w:r>
      <w:r w:rsidR="003A1900" w:rsidRPr="003A190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bookmarkEnd w:id="2"/>
      <w:r w:rsidR="003A1900" w:rsidRPr="003A1900">
        <w:rPr>
          <w:rFonts w:asciiTheme="minorHAnsi" w:eastAsia="Times New Roman" w:hAnsiTheme="minorHAnsi"/>
          <w:sz w:val="24"/>
          <w:szCs w:val="24"/>
          <w:lang w:eastAsia="pl-PL"/>
        </w:rPr>
        <w:t>oraz przedstawicieli innych resortów. Główne tematy to: planowanie przestrzenne, transport lokalny, środowisko miejskie i finansowanie rozwoju miast.</w:t>
      </w:r>
      <w:r w:rsidR="003A190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3A1900" w:rsidRPr="003A1900">
        <w:rPr>
          <w:rFonts w:asciiTheme="minorHAnsi" w:eastAsia="Times New Roman" w:hAnsiTheme="minorHAnsi"/>
          <w:sz w:val="24"/>
          <w:szCs w:val="24"/>
          <w:lang w:eastAsia="pl-PL"/>
        </w:rPr>
        <w:t xml:space="preserve">Ważnym punktem tego wydarzenia będzie </w:t>
      </w:r>
      <w:r w:rsidR="003A1900" w:rsidRPr="008053FF">
        <w:rPr>
          <w:rFonts w:asciiTheme="minorHAnsi" w:eastAsia="Times New Roman" w:hAnsiTheme="minorHAnsi"/>
          <w:b/>
          <w:sz w:val="24"/>
          <w:szCs w:val="24"/>
          <w:lang w:eastAsia="pl-PL"/>
        </w:rPr>
        <w:t>ceremonia poświęcona Planowi Działań dla Miast</w:t>
      </w:r>
      <w:r w:rsidR="003A1900" w:rsidRPr="003A1900">
        <w:rPr>
          <w:rFonts w:asciiTheme="minorHAnsi" w:eastAsia="Times New Roman" w:hAnsiTheme="minorHAnsi"/>
          <w:sz w:val="24"/>
          <w:szCs w:val="24"/>
          <w:lang w:eastAsia="pl-PL"/>
        </w:rPr>
        <w:t xml:space="preserve"> – tzw. WUF </w:t>
      </w:r>
      <w:proofErr w:type="spellStart"/>
      <w:r w:rsidR="003A1900" w:rsidRPr="003A1900">
        <w:rPr>
          <w:rFonts w:asciiTheme="minorHAnsi" w:eastAsia="Times New Roman" w:hAnsiTheme="minorHAnsi"/>
          <w:sz w:val="24"/>
          <w:szCs w:val="24"/>
          <w:lang w:eastAsia="pl-PL"/>
        </w:rPr>
        <w:t>legacy</w:t>
      </w:r>
      <w:proofErr w:type="spellEnd"/>
      <w:r w:rsidR="003A1900" w:rsidRPr="003A1900">
        <w:rPr>
          <w:rFonts w:asciiTheme="minorHAnsi" w:eastAsia="Times New Roman" w:hAnsiTheme="minorHAnsi"/>
          <w:sz w:val="24"/>
          <w:szCs w:val="24"/>
          <w:lang w:eastAsia="pl-PL"/>
        </w:rPr>
        <w:t xml:space="preserve"> (polskiemu dorobkowi</w:t>
      </w:r>
      <w:r w:rsidR="003A190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3A1900" w:rsidRPr="003A1900">
        <w:rPr>
          <w:rFonts w:asciiTheme="minorHAnsi" w:eastAsia="Times New Roman" w:hAnsiTheme="minorHAnsi"/>
          <w:sz w:val="24"/>
          <w:szCs w:val="24"/>
          <w:lang w:eastAsia="pl-PL"/>
        </w:rPr>
        <w:t>WUF11). Nastąpi wówczas podpisanie się miast pod Planem Działań dla Miast (PDM) i wręczone zostaną miastom certyfikaty PDM.</w:t>
      </w:r>
      <w:r w:rsidR="00DC30D1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DC30D1" w:rsidRPr="008053FF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Więcej w załączonym programie Zgromadzenia Ogólnego ZMP i Rady UMP i </w:t>
      </w:r>
      <w:hyperlink r:id="rId14" w:history="1">
        <w:r w:rsidR="00DC30D1" w:rsidRPr="008053FF">
          <w:rPr>
            <w:rStyle w:val="Hipercze"/>
            <w:rFonts w:asciiTheme="minorHAnsi" w:eastAsia="Times New Roman" w:hAnsiTheme="minorHAnsi"/>
            <w:b/>
            <w:sz w:val="24"/>
            <w:szCs w:val="24"/>
            <w:lang w:eastAsia="pl-PL"/>
          </w:rPr>
          <w:t>TUTAJ</w:t>
        </w:r>
      </w:hyperlink>
      <w:r w:rsidR="00DC30D1" w:rsidRPr="008053FF">
        <w:rPr>
          <w:rFonts w:asciiTheme="minorHAnsi" w:eastAsia="Times New Roman" w:hAnsiTheme="minorHAnsi"/>
          <w:b/>
          <w:sz w:val="24"/>
          <w:szCs w:val="24"/>
          <w:lang w:eastAsia="pl-PL"/>
        </w:rPr>
        <w:t>.</w:t>
      </w:r>
    </w:p>
    <w:p w14:paraId="1C4081DE" w14:textId="77777777" w:rsidR="00EE7389" w:rsidRPr="00B56FF4" w:rsidRDefault="00EE7389" w:rsidP="004D1D87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5EA3C7E2" w14:textId="03800EFE" w:rsidR="00C0461B" w:rsidRPr="003C1558" w:rsidRDefault="00EE7389" w:rsidP="00C0461B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B56FF4">
        <w:rPr>
          <w:rFonts w:asciiTheme="minorHAnsi" w:eastAsia="Times New Roman" w:hAnsiTheme="minorHAnsi"/>
          <w:sz w:val="24"/>
          <w:szCs w:val="24"/>
          <w:lang w:eastAsia="pl-PL"/>
        </w:rPr>
        <w:t xml:space="preserve">Zapraszamy na nasze stoisko reprezentantów środowiska samorządowego, organizacji pozarządowych, urzędników, aktywistów miejskich, czyli wszystkich tych, którym zależy na rozwoju miast. Przygotowany został </w:t>
      </w:r>
      <w:r w:rsidRPr="003C1558">
        <w:rPr>
          <w:rFonts w:asciiTheme="minorHAnsi" w:eastAsia="Times New Roman" w:hAnsiTheme="minorHAnsi"/>
          <w:b/>
          <w:sz w:val="24"/>
          <w:szCs w:val="24"/>
          <w:lang w:eastAsia="pl-PL"/>
        </w:rPr>
        <w:t>bogaty program wypełniony ciekawymi seminariami, wystąpieniami, briefingami i dyskusjami</w:t>
      </w:r>
      <w:r w:rsidRPr="00B56FF4">
        <w:rPr>
          <w:rFonts w:asciiTheme="minorHAnsi" w:eastAsia="Times New Roman" w:hAnsiTheme="minorHAnsi"/>
          <w:sz w:val="24"/>
          <w:szCs w:val="24"/>
          <w:lang w:eastAsia="pl-PL"/>
        </w:rPr>
        <w:t xml:space="preserve">. </w:t>
      </w:r>
      <w:r w:rsidR="00C0461B" w:rsidRPr="00B56FF4">
        <w:rPr>
          <w:rFonts w:asciiTheme="minorHAnsi" w:eastAsia="Times New Roman" w:hAnsiTheme="minorHAnsi"/>
          <w:sz w:val="24"/>
          <w:szCs w:val="24"/>
          <w:lang w:eastAsia="pl-PL"/>
        </w:rPr>
        <w:t xml:space="preserve">Wspólna przestrzeń miast będzie dostępna od poniedziałku, 27 czerwca od godz. 12.00 do ostatniego dnia Forum, tj. do 30 czerwca. </w:t>
      </w:r>
    </w:p>
    <w:p w14:paraId="4C380ACF" w14:textId="77777777" w:rsidR="00C0461B" w:rsidRPr="00B56FF4" w:rsidRDefault="00C0461B" w:rsidP="00C0461B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0BBAAE2E" w14:textId="3FA460FC" w:rsidR="00F1225D" w:rsidRDefault="003A1900" w:rsidP="004D1D87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Polecamy szczególnie pan</w:t>
      </w:r>
      <w:r w:rsidR="00DC30D1">
        <w:rPr>
          <w:rFonts w:asciiTheme="minorHAnsi" w:eastAsia="Times New Roman" w:hAnsiTheme="minorHAnsi"/>
          <w:sz w:val="24"/>
          <w:szCs w:val="24"/>
          <w:lang w:eastAsia="pl-PL"/>
        </w:rPr>
        <w:t>e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le na temat</w:t>
      </w:r>
      <w:r w:rsidR="00057991">
        <w:rPr>
          <w:rFonts w:asciiTheme="minorHAnsi" w:eastAsia="Times New Roman" w:hAnsiTheme="minorHAnsi"/>
          <w:sz w:val="24"/>
          <w:szCs w:val="24"/>
          <w:lang w:eastAsia="pl-PL"/>
        </w:rPr>
        <w:t>: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polityki integracyjnej miast (27.06, godz. 14.15), monitorowania </w:t>
      </w:r>
      <w:r w:rsidR="00DC30D1">
        <w:rPr>
          <w:rFonts w:asciiTheme="minorHAnsi" w:eastAsia="Times New Roman" w:hAnsiTheme="minorHAnsi"/>
          <w:sz w:val="24"/>
          <w:szCs w:val="24"/>
          <w:lang w:eastAsia="pl-PL"/>
        </w:rPr>
        <w:t>rozwoju miast (27.06, godz. 15.30), Porozumieni</w:t>
      </w:r>
      <w:r w:rsidR="00C0461B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="00DC30D1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057991">
        <w:rPr>
          <w:rFonts w:asciiTheme="minorHAnsi" w:eastAsia="Times New Roman" w:hAnsiTheme="minorHAnsi"/>
          <w:sz w:val="24"/>
          <w:szCs w:val="24"/>
          <w:lang w:eastAsia="pl-PL"/>
        </w:rPr>
        <w:t>„</w:t>
      </w:r>
      <w:r w:rsidR="00DC30D1">
        <w:rPr>
          <w:rFonts w:asciiTheme="minorHAnsi" w:eastAsia="Times New Roman" w:hAnsiTheme="minorHAnsi"/>
          <w:sz w:val="24"/>
          <w:szCs w:val="24"/>
          <w:lang w:eastAsia="pl-PL"/>
        </w:rPr>
        <w:t>Ciepło i prąd z odpadów komunalnych</w:t>
      </w:r>
      <w:r w:rsidR="00057991">
        <w:rPr>
          <w:rFonts w:asciiTheme="minorHAnsi" w:eastAsia="Times New Roman" w:hAnsiTheme="minorHAnsi"/>
          <w:sz w:val="24"/>
          <w:szCs w:val="24"/>
          <w:lang w:eastAsia="pl-PL"/>
        </w:rPr>
        <w:t>”</w:t>
      </w:r>
      <w:r w:rsidR="00DC30D1">
        <w:rPr>
          <w:rFonts w:asciiTheme="minorHAnsi" w:eastAsia="Times New Roman" w:hAnsiTheme="minorHAnsi"/>
          <w:sz w:val="24"/>
          <w:szCs w:val="24"/>
          <w:lang w:eastAsia="pl-PL"/>
        </w:rPr>
        <w:t xml:space="preserve"> (29.06, godz. 9.15), </w:t>
      </w:r>
      <w:r w:rsidR="00057991">
        <w:rPr>
          <w:rFonts w:asciiTheme="minorHAnsi" w:eastAsia="Times New Roman" w:hAnsiTheme="minorHAnsi"/>
          <w:sz w:val="24"/>
          <w:szCs w:val="24"/>
          <w:lang w:eastAsia="pl-PL"/>
        </w:rPr>
        <w:t>z</w:t>
      </w:r>
      <w:r w:rsidR="00DC30D1">
        <w:rPr>
          <w:rFonts w:asciiTheme="minorHAnsi" w:eastAsia="Times New Roman" w:hAnsiTheme="minorHAnsi"/>
          <w:sz w:val="24"/>
          <w:szCs w:val="24"/>
          <w:lang w:eastAsia="pl-PL"/>
        </w:rPr>
        <w:t>ielon</w:t>
      </w:r>
      <w:r w:rsidR="00C0461B">
        <w:rPr>
          <w:rFonts w:asciiTheme="minorHAnsi" w:eastAsia="Times New Roman" w:hAnsiTheme="minorHAnsi"/>
          <w:sz w:val="24"/>
          <w:szCs w:val="24"/>
          <w:lang w:eastAsia="pl-PL"/>
        </w:rPr>
        <w:t>ej</w:t>
      </w:r>
      <w:r w:rsidR="00DC30D1">
        <w:rPr>
          <w:rFonts w:asciiTheme="minorHAnsi" w:eastAsia="Times New Roman" w:hAnsiTheme="minorHAnsi"/>
          <w:sz w:val="24"/>
          <w:szCs w:val="24"/>
          <w:lang w:eastAsia="pl-PL"/>
        </w:rPr>
        <w:t xml:space="preserve"> przyszłoś</w:t>
      </w:r>
      <w:r w:rsidR="00C0461B">
        <w:rPr>
          <w:rFonts w:asciiTheme="minorHAnsi" w:eastAsia="Times New Roman" w:hAnsiTheme="minorHAnsi"/>
          <w:sz w:val="24"/>
          <w:szCs w:val="24"/>
          <w:lang w:eastAsia="pl-PL"/>
        </w:rPr>
        <w:t>ci</w:t>
      </w:r>
      <w:r w:rsidR="00DC30D1">
        <w:rPr>
          <w:rFonts w:asciiTheme="minorHAnsi" w:eastAsia="Times New Roman" w:hAnsiTheme="minorHAnsi"/>
          <w:sz w:val="24"/>
          <w:szCs w:val="24"/>
          <w:lang w:eastAsia="pl-PL"/>
        </w:rPr>
        <w:t xml:space="preserve"> miast przemysłowych (29.06, godz. 11.45), Green </w:t>
      </w:r>
      <w:proofErr w:type="spellStart"/>
      <w:r w:rsidR="00DC30D1">
        <w:rPr>
          <w:rFonts w:asciiTheme="minorHAnsi" w:eastAsia="Times New Roman" w:hAnsiTheme="minorHAnsi"/>
          <w:sz w:val="24"/>
          <w:szCs w:val="24"/>
          <w:lang w:eastAsia="pl-PL"/>
        </w:rPr>
        <w:t>Cities</w:t>
      </w:r>
      <w:proofErr w:type="spellEnd"/>
      <w:r w:rsidR="00DC30D1">
        <w:rPr>
          <w:rFonts w:asciiTheme="minorHAnsi" w:eastAsia="Times New Roman" w:hAnsiTheme="minorHAnsi"/>
          <w:sz w:val="24"/>
          <w:szCs w:val="24"/>
          <w:lang w:eastAsia="pl-PL"/>
        </w:rPr>
        <w:t xml:space="preserve"> – Zielona Transformacja miast (29.06, godz. 14.00), Quo </w:t>
      </w:r>
      <w:proofErr w:type="spellStart"/>
      <w:r w:rsidR="00DC30D1">
        <w:rPr>
          <w:rFonts w:asciiTheme="minorHAnsi" w:eastAsia="Times New Roman" w:hAnsiTheme="minorHAnsi"/>
          <w:sz w:val="24"/>
          <w:szCs w:val="24"/>
          <w:lang w:eastAsia="pl-PL"/>
        </w:rPr>
        <w:t>vadis</w:t>
      </w:r>
      <w:proofErr w:type="spellEnd"/>
      <w:r w:rsidR="00DC30D1">
        <w:rPr>
          <w:rFonts w:asciiTheme="minorHAnsi" w:eastAsia="Times New Roman" w:hAnsiTheme="minorHAnsi"/>
          <w:sz w:val="24"/>
          <w:szCs w:val="24"/>
          <w:lang w:eastAsia="pl-PL"/>
        </w:rPr>
        <w:t xml:space="preserve">. </w:t>
      </w:r>
      <w:proofErr w:type="spellStart"/>
      <w:r w:rsidR="00DC30D1">
        <w:rPr>
          <w:rFonts w:asciiTheme="minorHAnsi" w:eastAsia="Times New Roman" w:hAnsiTheme="minorHAnsi"/>
          <w:sz w:val="24"/>
          <w:szCs w:val="24"/>
          <w:lang w:eastAsia="pl-PL"/>
        </w:rPr>
        <w:t>Social</w:t>
      </w:r>
      <w:proofErr w:type="spellEnd"/>
      <w:r w:rsidR="00DC30D1">
        <w:rPr>
          <w:rFonts w:asciiTheme="minorHAnsi" w:eastAsia="Times New Roman" w:hAnsiTheme="minorHAnsi"/>
          <w:sz w:val="24"/>
          <w:szCs w:val="24"/>
          <w:lang w:eastAsia="pl-PL"/>
        </w:rPr>
        <w:t xml:space="preserve"> media</w:t>
      </w:r>
      <w:r w:rsidR="00057991">
        <w:rPr>
          <w:rFonts w:asciiTheme="minorHAnsi" w:eastAsia="Times New Roman" w:hAnsiTheme="minorHAnsi"/>
          <w:sz w:val="24"/>
          <w:szCs w:val="24"/>
          <w:lang w:eastAsia="pl-PL"/>
        </w:rPr>
        <w:t>?</w:t>
      </w:r>
      <w:r w:rsidR="00DC30D1">
        <w:rPr>
          <w:rFonts w:asciiTheme="minorHAnsi" w:eastAsia="Times New Roman" w:hAnsiTheme="minorHAnsi"/>
          <w:sz w:val="24"/>
          <w:szCs w:val="24"/>
          <w:lang w:eastAsia="pl-PL"/>
        </w:rPr>
        <w:t xml:space="preserve"> (29.06, godz. 16.30) </w:t>
      </w:r>
      <w:r w:rsidR="00C0461B">
        <w:rPr>
          <w:rFonts w:asciiTheme="minorHAnsi" w:eastAsia="Times New Roman" w:hAnsiTheme="minorHAnsi"/>
          <w:sz w:val="24"/>
          <w:szCs w:val="24"/>
          <w:lang w:eastAsia="pl-PL"/>
        </w:rPr>
        <w:t>oraz</w:t>
      </w:r>
      <w:r w:rsidR="00DC30D1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proofErr w:type="spellStart"/>
      <w:r w:rsidR="00DC30D1">
        <w:rPr>
          <w:rFonts w:asciiTheme="minorHAnsi" w:eastAsia="Times New Roman" w:hAnsiTheme="minorHAnsi"/>
          <w:sz w:val="24"/>
          <w:szCs w:val="24"/>
          <w:lang w:eastAsia="pl-PL"/>
        </w:rPr>
        <w:t>Old</w:t>
      </w:r>
      <w:proofErr w:type="spellEnd"/>
      <w:r w:rsidR="00DC30D1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proofErr w:type="spellStart"/>
      <w:r w:rsidR="00DC30D1">
        <w:rPr>
          <w:rFonts w:asciiTheme="minorHAnsi" w:eastAsia="Times New Roman" w:hAnsiTheme="minorHAnsi"/>
          <w:sz w:val="24"/>
          <w:szCs w:val="24"/>
          <w:lang w:eastAsia="pl-PL"/>
        </w:rPr>
        <w:t>is</w:t>
      </w:r>
      <w:proofErr w:type="spellEnd"/>
      <w:r w:rsidR="00DC30D1">
        <w:rPr>
          <w:rFonts w:asciiTheme="minorHAnsi" w:eastAsia="Times New Roman" w:hAnsiTheme="minorHAnsi"/>
          <w:sz w:val="24"/>
          <w:szCs w:val="24"/>
          <w:lang w:eastAsia="pl-PL"/>
        </w:rPr>
        <w:t xml:space="preserve"> the </w:t>
      </w:r>
      <w:proofErr w:type="spellStart"/>
      <w:r w:rsidR="00DC30D1">
        <w:rPr>
          <w:rFonts w:asciiTheme="minorHAnsi" w:eastAsia="Times New Roman" w:hAnsiTheme="minorHAnsi"/>
          <w:sz w:val="24"/>
          <w:szCs w:val="24"/>
          <w:lang w:eastAsia="pl-PL"/>
        </w:rPr>
        <w:t>new</w:t>
      </w:r>
      <w:proofErr w:type="spellEnd"/>
      <w:r w:rsidR="00DC30D1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proofErr w:type="spellStart"/>
      <w:r w:rsidR="00DC30D1">
        <w:rPr>
          <w:rFonts w:asciiTheme="minorHAnsi" w:eastAsia="Times New Roman" w:hAnsiTheme="minorHAnsi"/>
          <w:sz w:val="24"/>
          <w:szCs w:val="24"/>
          <w:lang w:eastAsia="pl-PL"/>
        </w:rPr>
        <w:t>sexi</w:t>
      </w:r>
      <w:proofErr w:type="spellEnd"/>
      <w:r w:rsidR="00DC30D1">
        <w:rPr>
          <w:rFonts w:asciiTheme="minorHAnsi" w:eastAsia="Times New Roman" w:hAnsiTheme="minorHAnsi"/>
          <w:sz w:val="24"/>
          <w:szCs w:val="24"/>
          <w:lang w:eastAsia="pl-PL"/>
        </w:rPr>
        <w:t xml:space="preserve">! Co Wesoła znaczy dla Krakowa (30.06, godz. 9.00). </w:t>
      </w:r>
      <w:r w:rsidR="00DC30D1" w:rsidRPr="00C0461B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Więcej w załączonym </w:t>
      </w:r>
      <w:r w:rsidR="003C1558">
        <w:rPr>
          <w:rFonts w:asciiTheme="minorHAnsi" w:eastAsia="Times New Roman" w:hAnsiTheme="minorHAnsi"/>
          <w:b/>
          <w:sz w:val="24"/>
          <w:szCs w:val="24"/>
          <w:lang w:eastAsia="pl-PL"/>
        </w:rPr>
        <w:t>P</w:t>
      </w:r>
      <w:r w:rsidR="00DC30D1" w:rsidRPr="00C0461B">
        <w:rPr>
          <w:rFonts w:asciiTheme="minorHAnsi" w:eastAsia="Times New Roman" w:hAnsiTheme="minorHAnsi"/>
          <w:b/>
          <w:sz w:val="24"/>
          <w:szCs w:val="24"/>
          <w:lang w:eastAsia="pl-PL"/>
        </w:rPr>
        <w:t>rogramie wydarzeń na stoisku</w:t>
      </w:r>
      <w:r w:rsidR="00057991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miast</w:t>
      </w:r>
      <w:r w:rsidR="00DC30D1" w:rsidRPr="00C0461B">
        <w:rPr>
          <w:rFonts w:asciiTheme="minorHAnsi" w:eastAsia="Times New Roman" w:hAnsiTheme="minorHAnsi"/>
          <w:b/>
          <w:sz w:val="24"/>
          <w:szCs w:val="24"/>
          <w:lang w:eastAsia="pl-PL"/>
        </w:rPr>
        <w:t>.</w:t>
      </w:r>
    </w:p>
    <w:p w14:paraId="20DD61D3" w14:textId="77777777" w:rsidR="008053FF" w:rsidRDefault="008053FF" w:rsidP="008053FF">
      <w:pPr>
        <w:spacing w:after="0" w:line="240" w:lineRule="auto"/>
        <w:jc w:val="both"/>
        <w:rPr>
          <w:sz w:val="24"/>
          <w:szCs w:val="24"/>
        </w:rPr>
      </w:pPr>
    </w:p>
    <w:p w14:paraId="781D17ED" w14:textId="0900A94F" w:rsidR="008053FF" w:rsidRDefault="008053FF" w:rsidP="008053FF">
      <w:pPr>
        <w:spacing w:after="0" w:line="240" w:lineRule="auto"/>
        <w:jc w:val="both"/>
        <w:rPr>
          <w:sz w:val="24"/>
          <w:szCs w:val="24"/>
        </w:rPr>
      </w:pPr>
      <w:r w:rsidRPr="00684A4D">
        <w:rPr>
          <w:sz w:val="24"/>
          <w:szCs w:val="24"/>
        </w:rPr>
        <w:t xml:space="preserve">Podczas Światowego Forum Miejskiego gościmy w Katowicach na wspólnym stoisku i na obradach Forum </w:t>
      </w:r>
      <w:r w:rsidRPr="00057991">
        <w:rPr>
          <w:b/>
          <w:sz w:val="24"/>
          <w:szCs w:val="24"/>
        </w:rPr>
        <w:t>delegację Związku Miast Ukrainy</w:t>
      </w:r>
      <w:r w:rsidRPr="00684A4D">
        <w:rPr>
          <w:sz w:val="24"/>
          <w:szCs w:val="24"/>
        </w:rPr>
        <w:t>, a wśród</w:t>
      </w:r>
      <w:r w:rsidR="00057991">
        <w:rPr>
          <w:sz w:val="24"/>
          <w:szCs w:val="24"/>
        </w:rPr>
        <w:t xml:space="preserve"> niej </w:t>
      </w:r>
      <w:r w:rsidRPr="00684A4D">
        <w:rPr>
          <w:sz w:val="24"/>
          <w:szCs w:val="24"/>
        </w:rPr>
        <w:t xml:space="preserve">najprawdopodobniej przedstawicieli </w:t>
      </w:r>
      <w:proofErr w:type="spellStart"/>
      <w:r w:rsidRPr="00684A4D">
        <w:rPr>
          <w:sz w:val="24"/>
          <w:szCs w:val="24"/>
        </w:rPr>
        <w:t>podkijowskiej</w:t>
      </w:r>
      <w:proofErr w:type="spellEnd"/>
      <w:r w:rsidRPr="00684A4D">
        <w:rPr>
          <w:sz w:val="24"/>
          <w:szCs w:val="24"/>
        </w:rPr>
        <w:t xml:space="preserve"> Buczy, </w:t>
      </w:r>
      <w:proofErr w:type="spellStart"/>
      <w:r w:rsidRPr="00684A4D">
        <w:rPr>
          <w:sz w:val="24"/>
          <w:szCs w:val="24"/>
        </w:rPr>
        <w:t>Melitopola</w:t>
      </w:r>
      <w:proofErr w:type="spellEnd"/>
      <w:r w:rsidRPr="00684A4D">
        <w:rPr>
          <w:sz w:val="24"/>
          <w:szCs w:val="24"/>
        </w:rPr>
        <w:t xml:space="preserve">, </w:t>
      </w:r>
      <w:proofErr w:type="spellStart"/>
      <w:r w:rsidRPr="00684A4D">
        <w:rPr>
          <w:sz w:val="24"/>
          <w:szCs w:val="24"/>
        </w:rPr>
        <w:t>Dnipro</w:t>
      </w:r>
      <w:proofErr w:type="spellEnd"/>
      <w:r w:rsidRPr="00684A4D">
        <w:rPr>
          <w:sz w:val="24"/>
          <w:szCs w:val="24"/>
        </w:rPr>
        <w:t xml:space="preserve">, Żytomierza oraz 7 innych miast, a także Biura Związku. Wtorek, </w:t>
      </w:r>
      <w:r w:rsidRPr="008053FF">
        <w:rPr>
          <w:b/>
          <w:sz w:val="24"/>
          <w:szCs w:val="24"/>
        </w:rPr>
        <w:t>28 czerwca</w:t>
      </w:r>
      <w:r w:rsidRPr="00057991">
        <w:rPr>
          <w:sz w:val="24"/>
          <w:szCs w:val="24"/>
        </w:rPr>
        <w:t>, będzie na wspólnym stoisku</w:t>
      </w:r>
      <w:r w:rsidRPr="008053FF">
        <w:rPr>
          <w:b/>
          <w:sz w:val="24"/>
          <w:szCs w:val="24"/>
        </w:rPr>
        <w:t xml:space="preserve"> Dniem Ukraińskim</w:t>
      </w:r>
      <w:r w:rsidRPr="00684A4D">
        <w:rPr>
          <w:sz w:val="24"/>
          <w:szCs w:val="24"/>
        </w:rPr>
        <w:t xml:space="preserve">. O godzinie 12:15 </w:t>
      </w:r>
      <w:r>
        <w:rPr>
          <w:sz w:val="24"/>
          <w:szCs w:val="24"/>
        </w:rPr>
        <w:t xml:space="preserve">tego dnia </w:t>
      </w:r>
      <w:r w:rsidRPr="00684A4D">
        <w:rPr>
          <w:sz w:val="24"/>
          <w:szCs w:val="24"/>
        </w:rPr>
        <w:t xml:space="preserve">planujemy spotkanie </w:t>
      </w:r>
      <w:r>
        <w:rPr>
          <w:sz w:val="24"/>
          <w:szCs w:val="24"/>
        </w:rPr>
        <w:t>naszych g</w:t>
      </w:r>
      <w:r w:rsidRPr="00684A4D">
        <w:rPr>
          <w:sz w:val="24"/>
          <w:szCs w:val="24"/>
        </w:rPr>
        <w:t xml:space="preserve">ości z Ukrainy z przedstawicielami polskich miast, w tym zwłaszcza miast partnerskich. </w:t>
      </w:r>
    </w:p>
    <w:p w14:paraId="4AD4F5F6" w14:textId="66ECC17F" w:rsidR="00DC30D1" w:rsidRPr="00C0461B" w:rsidRDefault="00DC30D1" w:rsidP="004D1D87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23C80AE4" w14:textId="0FF63EF8" w:rsidR="00DC30D1" w:rsidRDefault="00DC30D1" w:rsidP="004D1D87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Specjalnie dla mediów organizujemy też </w:t>
      </w:r>
      <w:r w:rsidRPr="008053FF">
        <w:rPr>
          <w:rFonts w:asciiTheme="minorHAnsi" w:eastAsia="Times New Roman" w:hAnsiTheme="minorHAnsi"/>
          <w:b/>
          <w:sz w:val="24"/>
          <w:szCs w:val="24"/>
          <w:lang w:eastAsia="pl-PL"/>
        </w:rPr>
        <w:t>briefingi prasowe</w:t>
      </w:r>
      <w:r w:rsidR="004D1D87" w:rsidRPr="008053FF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na stoisku</w:t>
      </w:r>
      <w:r w:rsidR="008053FF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miast</w:t>
      </w:r>
      <w:r w:rsidR="004D1D87">
        <w:rPr>
          <w:rFonts w:asciiTheme="minorHAnsi" w:eastAsia="Times New Roman" w:hAnsiTheme="minorHAnsi"/>
          <w:sz w:val="24"/>
          <w:szCs w:val="24"/>
          <w:lang w:eastAsia="pl-PL"/>
        </w:rPr>
        <w:t>, chcąc u</w:t>
      </w:r>
      <w:r w:rsidR="008053FF">
        <w:rPr>
          <w:rFonts w:asciiTheme="minorHAnsi" w:eastAsia="Times New Roman" w:hAnsiTheme="minorHAnsi"/>
          <w:sz w:val="24"/>
          <w:szCs w:val="24"/>
          <w:lang w:eastAsia="pl-PL"/>
        </w:rPr>
        <w:t>łatwić</w:t>
      </w:r>
      <w:r w:rsidR="004D1D87">
        <w:rPr>
          <w:rFonts w:asciiTheme="minorHAnsi" w:eastAsia="Times New Roman" w:hAnsiTheme="minorHAnsi"/>
          <w:sz w:val="24"/>
          <w:szCs w:val="24"/>
          <w:lang w:eastAsia="pl-PL"/>
        </w:rPr>
        <w:t xml:space="preserve"> Państwu spotkanie z samorządowcami i ekspertami obecnymi na naszym stoisku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:</w:t>
      </w:r>
    </w:p>
    <w:p w14:paraId="73ECD899" w14:textId="7994EA67" w:rsidR="00DC30D1" w:rsidRDefault="00DC30D1" w:rsidP="004D1D8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27.06</w:t>
      </w:r>
      <w:r w:rsidR="005B6256">
        <w:rPr>
          <w:rFonts w:asciiTheme="minorHAnsi" w:eastAsia="Times New Roman" w:hAnsiTheme="minorHAnsi"/>
          <w:sz w:val="24"/>
          <w:szCs w:val="24"/>
          <w:lang w:eastAsia="pl-PL"/>
        </w:rPr>
        <w:t xml:space="preserve"> (poniedziałek)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godz. 13.30 – Briefing prasowy prezydentów i burmistrzów polskich miast na temat problemów i oczekiwań od nowej Krajowej Polityki Miejskiej;</w:t>
      </w:r>
    </w:p>
    <w:p w14:paraId="52852617" w14:textId="5CA75E3C" w:rsidR="00DC30D1" w:rsidRDefault="004D1D87" w:rsidP="004D1D8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28.06</w:t>
      </w:r>
      <w:r w:rsidR="005B6256">
        <w:rPr>
          <w:rFonts w:asciiTheme="minorHAnsi" w:eastAsia="Times New Roman" w:hAnsiTheme="minorHAnsi"/>
          <w:sz w:val="24"/>
          <w:szCs w:val="24"/>
          <w:lang w:eastAsia="pl-PL"/>
        </w:rPr>
        <w:t xml:space="preserve"> (wtorek)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godz. 9.00 – Briefing prasowy delegacji Związku Miast Ukrainy;</w:t>
      </w:r>
    </w:p>
    <w:p w14:paraId="750C764D" w14:textId="416DF522" w:rsidR="004D1D87" w:rsidRDefault="004D1D87" w:rsidP="004D1D8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29.06</w:t>
      </w:r>
      <w:r w:rsidR="005B6256">
        <w:rPr>
          <w:rFonts w:asciiTheme="minorHAnsi" w:eastAsia="Times New Roman" w:hAnsiTheme="minorHAnsi"/>
          <w:sz w:val="24"/>
          <w:szCs w:val="24"/>
          <w:lang w:eastAsia="pl-PL"/>
        </w:rPr>
        <w:t xml:space="preserve"> (środa)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godz. 13.00 – Briefing prasowy – Finansowanie zielonych miast i ochrony środowiska miejskiego (z udziałem przedstawicieli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pl-PL"/>
        </w:rPr>
        <w:t>MFiPR</w:t>
      </w:r>
      <w:proofErr w:type="spellEnd"/>
      <w:r>
        <w:rPr>
          <w:rFonts w:asciiTheme="minorHAnsi" w:eastAsia="Times New Roman" w:hAnsiTheme="minorHAnsi"/>
          <w:sz w:val="24"/>
          <w:szCs w:val="24"/>
          <w:lang w:eastAsia="pl-PL"/>
        </w:rPr>
        <w:t>, NFOŚiGW, BOŚ, PFR);</w:t>
      </w:r>
    </w:p>
    <w:p w14:paraId="034C45FA" w14:textId="39774C76" w:rsidR="004D1D87" w:rsidRPr="00DC30D1" w:rsidRDefault="004D1D87" w:rsidP="004D1D8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30.06,</w:t>
      </w:r>
      <w:r w:rsidR="005B6256">
        <w:rPr>
          <w:rFonts w:asciiTheme="minorHAnsi" w:eastAsia="Times New Roman" w:hAnsiTheme="minorHAnsi"/>
          <w:sz w:val="24"/>
          <w:szCs w:val="24"/>
          <w:lang w:eastAsia="pl-PL"/>
        </w:rPr>
        <w:t xml:space="preserve"> (czwartek)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godz. 12.30 – Briefing prasowy – Wybory samorządowe 2023.</w:t>
      </w:r>
    </w:p>
    <w:p w14:paraId="2041B958" w14:textId="5226AAAC" w:rsidR="00DC30D1" w:rsidRPr="008053FF" w:rsidRDefault="00C0461B" w:rsidP="004D1D87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8053FF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Briefingi będą transmitowane </w:t>
      </w:r>
      <w:r w:rsidR="008053FF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również </w:t>
      </w:r>
      <w:hyperlink r:id="rId15" w:history="1">
        <w:r w:rsidRPr="008053FF">
          <w:rPr>
            <w:rStyle w:val="Hipercze"/>
            <w:rFonts w:asciiTheme="minorHAnsi" w:eastAsia="Times New Roman" w:hAnsiTheme="minorHAnsi"/>
            <w:b/>
            <w:sz w:val="24"/>
            <w:szCs w:val="24"/>
            <w:lang w:eastAsia="pl-PL"/>
          </w:rPr>
          <w:t>na profilu ZMP na Facebooku</w:t>
        </w:r>
      </w:hyperlink>
      <w:r w:rsidRPr="008053FF">
        <w:rPr>
          <w:rFonts w:asciiTheme="minorHAnsi" w:eastAsia="Times New Roman" w:hAnsiTheme="minorHAnsi"/>
          <w:b/>
          <w:sz w:val="24"/>
          <w:szCs w:val="24"/>
          <w:lang w:eastAsia="pl-PL"/>
        </w:rPr>
        <w:t>.</w:t>
      </w:r>
    </w:p>
    <w:p w14:paraId="7B87D2DC" w14:textId="24B1395C" w:rsidR="00684A4D" w:rsidRPr="00684A4D" w:rsidRDefault="00684A4D" w:rsidP="004D1D87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1B693774" w14:textId="77777777" w:rsidR="008053FF" w:rsidRPr="00B56FF4" w:rsidRDefault="008053FF" w:rsidP="008053FF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56FF4">
        <w:rPr>
          <w:rFonts w:asciiTheme="minorHAnsi" w:eastAsia="Times New Roman" w:hAnsiTheme="minorHAnsi"/>
          <w:sz w:val="24"/>
          <w:szCs w:val="24"/>
          <w:lang w:eastAsia="pl-PL"/>
        </w:rPr>
        <w:t xml:space="preserve">Udział w WUF 11 jest bezpłatny, ale – ze względów logistycznych i bezpieczeństwa - obowiązuje internetowa rejestracja. Wszystkie wydarzenia, w tym seminaria i spotkania merytoryczne, organizowane wspólnie przez ZMP i UMP od 27 do 30 czerwca w przestrzeni na terenie WUF, w strefie URBAN-EXPO, są dostępne TYLKO dla osób zarejestrowanych.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Wyjątkiem jest Muzeum Śląskie, gdzie nie obowiązuje ta rejestracja.</w:t>
      </w:r>
    </w:p>
    <w:p w14:paraId="30C1BCC4" w14:textId="2885D53D" w:rsidR="008053FF" w:rsidRPr="008053FF" w:rsidRDefault="008053FF" w:rsidP="008053FF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eastAsia="pl-PL"/>
        </w:rPr>
      </w:pPr>
      <w:r w:rsidRPr="008053FF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>Link do rejestracji</w:t>
      </w:r>
      <w:r w:rsidRPr="008053FF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>, która trwa jeszcze do 25 czerwca,</w:t>
      </w:r>
      <w:r w:rsidRPr="008053FF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 xml:space="preserve"> na stronie: https://wuf.unhabitat.org/</w:t>
      </w:r>
    </w:p>
    <w:p w14:paraId="4746A2CF" w14:textId="3E89C46D" w:rsidR="00F1225D" w:rsidRPr="00057991" w:rsidRDefault="003C1558" w:rsidP="004D1D87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Zapraszamy i d</w:t>
      </w:r>
      <w:r w:rsidR="00057991" w:rsidRPr="00057991">
        <w:rPr>
          <w:rFonts w:asciiTheme="minorHAnsi" w:eastAsia="Times New Roman" w:hAnsiTheme="minorHAnsi"/>
          <w:b/>
          <w:sz w:val="24"/>
          <w:szCs w:val="24"/>
          <w:lang w:eastAsia="pl-PL"/>
        </w:rPr>
        <w:t>o zobaczenia w Katowicach!</w:t>
      </w:r>
    </w:p>
    <w:p w14:paraId="4C377355" w14:textId="77777777" w:rsidR="00057991" w:rsidRDefault="00057991" w:rsidP="004D1D87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2396AD42" w14:textId="42E971AD" w:rsidR="00F1225D" w:rsidRDefault="004D1D87" w:rsidP="004D1D87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W załączeniu:</w:t>
      </w:r>
    </w:p>
    <w:p w14:paraId="10BADB08" w14:textId="090E18CA" w:rsidR="004D1D87" w:rsidRDefault="004D1D87" w:rsidP="004D1D8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Program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Zgromadzenia Ogólnego ZMP i Rady UMP</w:t>
      </w:r>
    </w:p>
    <w:p w14:paraId="7CD9AF0F" w14:textId="2E5C201D" w:rsidR="004D1D87" w:rsidRDefault="004D1D87" w:rsidP="004D1D8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P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rogram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wydarzeń na stoisku miast</w:t>
      </w:r>
    </w:p>
    <w:p w14:paraId="32216D80" w14:textId="47129730" w:rsidR="004D1D87" w:rsidRDefault="004D1D87" w:rsidP="004D1D8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Mapki</w:t>
      </w:r>
    </w:p>
    <w:p w14:paraId="2F3EEC7F" w14:textId="1B031D4F" w:rsidR="00057991" w:rsidRPr="004D1D87" w:rsidRDefault="00057991" w:rsidP="004D1D8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Grafiki do wykorzystania</w:t>
      </w:r>
    </w:p>
    <w:p w14:paraId="0A4AC751" w14:textId="15A1D2D5" w:rsidR="00684A4D" w:rsidRDefault="00684A4D" w:rsidP="004D1D87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CC1F15B" w14:textId="09D6D531" w:rsidR="00134507" w:rsidRPr="0045248C" w:rsidRDefault="00134507" w:rsidP="004D1D8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4507">
        <w:rPr>
          <w:rFonts w:asciiTheme="minorHAnsi" w:eastAsia="Times New Roman" w:hAnsiTheme="minorHAnsi"/>
          <w:sz w:val="24"/>
          <w:szCs w:val="24"/>
          <w:lang w:eastAsia="pl-PL"/>
        </w:rPr>
        <w:t xml:space="preserve">Kontakt:  </w:t>
      </w:r>
      <w:r w:rsidRPr="00134507">
        <w:rPr>
          <w:rFonts w:asciiTheme="minorHAnsi" w:hAnsiTheme="minorHAnsi" w:cstheme="minorHAnsi"/>
          <w:sz w:val="24"/>
          <w:szCs w:val="24"/>
        </w:rPr>
        <w:t>Joanna Proniewicz,</w:t>
      </w:r>
      <w:r w:rsidRPr="0045248C">
        <w:rPr>
          <w:rFonts w:asciiTheme="minorHAnsi" w:hAnsiTheme="minorHAnsi" w:cstheme="minorHAnsi"/>
          <w:sz w:val="24"/>
          <w:szCs w:val="24"/>
        </w:rPr>
        <w:t xml:space="preserve"> rzeczniczka prasowa Związku Miast Polskich, joanna.proniewicz@zmp.poznan.pl, tel. 601 312 741</w:t>
      </w:r>
      <w:bookmarkEnd w:id="0"/>
      <w:bookmarkEnd w:id="1"/>
    </w:p>
    <w:sectPr w:rsidR="00134507" w:rsidRPr="0045248C" w:rsidSect="00520F71">
      <w:footerReference w:type="even" r:id="rId16"/>
      <w:footerReference w:type="default" r:id="rId17"/>
      <w:footerReference w:type="first" r:id="rId18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3E9A9" w14:textId="77777777" w:rsidR="001F76AF" w:rsidRDefault="001F76AF" w:rsidP="006A4CBB">
      <w:pPr>
        <w:spacing w:after="0" w:line="240" w:lineRule="auto"/>
      </w:pPr>
      <w:r>
        <w:separator/>
      </w:r>
    </w:p>
  </w:endnote>
  <w:endnote w:type="continuationSeparator" w:id="0">
    <w:p w14:paraId="5F93E9AA" w14:textId="77777777" w:rsidR="001F76AF" w:rsidRDefault="001F76AF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B" w14:textId="77777777" w:rsidR="00467003" w:rsidRDefault="000A27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93E9AC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D" w14:textId="77777777" w:rsidR="00467003" w:rsidRDefault="000A274E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6858F5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5F93E9A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AF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B0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B1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3E9A7" w14:textId="77777777" w:rsidR="001F76AF" w:rsidRDefault="001F76AF" w:rsidP="006A4CBB">
      <w:pPr>
        <w:spacing w:after="0" w:line="240" w:lineRule="auto"/>
      </w:pPr>
      <w:r>
        <w:separator/>
      </w:r>
    </w:p>
  </w:footnote>
  <w:footnote w:type="continuationSeparator" w:id="0">
    <w:p w14:paraId="5F93E9A8" w14:textId="77777777" w:rsidR="001F76AF" w:rsidRDefault="001F76AF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6E4"/>
    <w:multiLevelType w:val="multilevel"/>
    <w:tmpl w:val="08FE4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F1BFA"/>
    <w:multiLevelType w:val="hybridMultilevel"/>
    <w:tmpl w:val="1826D7C4"/>
    <w:lvl w:ilvl="0" w:tplc="450C48C4">
      <w:numFmt w:val="bullet"/>
      <w:lvlText w:val="•"/>
      <w:lvlJc w:val="left"/>
      <w:pPr>
        <w:ind w:left="1070" w:hanging="710"/>
      </w:pPr>
      <w:rPr>
        <w:rFonts w:ascii="Calibri" w:eastAsia="Times New Roman" w:hAnsi="Calibr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C5925"/>
    <w:multiLevelType w:val="multilevel"/>
    <w:tmpl w:val="5A6C6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2286F"/>
    <w:multiLevelType w:val="multilevel"/>
    <w:tmpl w:val="C0DA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2A6DC0"/>
    <w:multiLevelType w:val="hybridMultilevel"/>
    <w:tmpl w:val="414C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320ED"/>
    <w:multiLevelType w:val="hybridMultilevel"/>
    <w:tmpl w:val="A26C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A775E"/>
    <w:multiLevelType w:val="multilevel"/>
    <w:tmpl w:val="25FC9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F96B21"/>
    <w:multiLevelType w:val="hybridMultilevel"/>
    <w:tmpl w:val="15663E34"/>
    <w:lvl w:ilvl="0" w:tplc="0E8C747E">
      <w:start w:val="1"/>
      <w:numFmt w:val="decimal"/>
      <w:lvlText w:val="%1."/>
      <w:lvlJc w:val="left"/>
      <w:pPr>
        <w:ind w:left="480" w:hanging="480"/>
      </w:pPr>
    </w:lvl>
    <w:lvl w:ilvl="1" w:tplc="A7F294B6" w:tentative="1">
      <w:start w:val="1"/>
      <w:numFmt w:val="lowerLetter"/>
      <w:lvlText w:val="%2."/>
      <w:lvlJc w:val="left"/>
      <w:pPr>
        <w:ind w:left="1080" w:hanging="360"/>
      </w:pPr>
    </w:lvl>
    <w:lvl w:ilvl="2" w:tplc="85CC4896" w:tentative="1">
      <w:start w:val="1"/>
      <w:numFmt w:val="lowerRoman"/>
      <w:lvlText w:val="%3."/>
      <w:lvlJc w:val="right"/>
      <w:pPr>
        <w:ind w:left="1800" w:hanging="180"/>
      </w:pPr>
    </w:lvl>
    <w:lvl w:ilvl="3" w:tplc="2BAA5CF0" w:tentative="1">
      <w:start w:val="1"/>
      <w:numFmt w:val="decimal"/>
      <w:lvlText w:val="%4."/>
      <w:lvlJc w:val="left"/>
      <w:pPr>
        <w:ind w:left="2520" w:hanging="360"/>
      </w:pPr>
    </w:lvl>
    <w:lvl w:ilvl="4" w:tplc="D5BAF412" w:tentative="1">
      <w:start w:val="1"/>
      <w:numFmt w:val="lowerLetter"/>
      <w:lvlText w:val="%5."/>
      <w:lvlJc w:val="left"/>
      <w:pPr>
        <w:ind w:left="3240" w:hanging="360"/>
      </w:pPr>
    </w:lvl>
    <w:lvl w:ilvl="5" w:tplc="EBEC841A" w:tentative="1">
      <w:start w:val="1"/>
      <w:numFmt w:val="lowerRoman"/>
      <w:lvlText w:val="%6."/>
      <w:lvlJc w:val="right"/>
      <w:pPr>
        <w:ind w:left="3960" w:hanging="180"/>
      </w:pPr>
    </w:lvl>
    <w:lvl w:ilvl="6" w:tplc="3E128E10" w:tentative="1">
      <w:start w:val="1"/>
      <w:numFmt w:val="decimal"/>
      <w:lvlText w:val="%7."/>
      <w:lvlJc w:val="left"/>
      <w:pPr>
        <w:ind w:left="4680" w:hanging="360"/>
      </w:pPr>
    </w:lvl>
    <w:lvl w:ilvl="7" w:tplc="8698EECE" w:tentative="1">
      <w:start w:val="1"/>
      <w:numFmt w:val="lowerLetter"/>
      <w:lvlText w:val="%8."/>
      <w:lvlJc w:val="left"/>
      <w:pPr>
        <w:ind w:left="5400" w:hanging="360"/>
      </w:pPr>
    </w:lvl>
    <w:lvl w:ilvl="8" w:tplc="ED3EF0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3D52F5"/>
    <w:multiLevelType w:val="hybridMultilevel"/>
    <w:tmpl w:val="A8902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50B14"/>
    <w:multiLevelType w:val="multilevel"/>
    <w:tmpl w:val="4294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83E09"/>
    <w:multiLevelType w:val="multilevel"/>
    <w:tmpl w:val="4E28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F61859"/>
    <w:multiLevelType w:val="hybridMultilevel"/>
    <w:tmpl w:val="AB161B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4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15"/>
  </w:num>
  <w:num w:numId="12">
    <w:abstractNumId w:val="13"/>
  </w:num>
  <w:num w:numId="13">
    <w:abstractNumId w:val="16"/>
  </w:num>
  <w:num w:numId="14">
    <w:abstractNumId w:val="11"/>
  </w:num>
  <w:num w:numId="15">
    <w:abstractNumId w:val="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947"/>
    <w:rsid w:val="00001B35"/>
    <w:rsid w:val="000166FB"/>
    <w:rsid w:val="000168FA"/>
    <w:rsid w:val="00021248"/>
    <w:rsid w:val="00022356"/>
    <w:rsid w:val="00024BFD"/>
    <w:rsid w:val="000365E9"/>
    <w:rsid w:val="000557B1"/>
    <w:rsid w:val="00057991"/>
    <w:rsid w:val="0006024D"/>
    <w:rsid w:val="00060841"/>
    <w:rsid w:val="00073805"/>
    <w:rsid w:val="00075B8A"/>
    <w:rsid w:val="00082EF1"/>
    <w:rsid w:val="00084E73"/>
    <w:rsid w:val="00085420"/>
    <w:rsid w:val="00092019"/>
    <w:rsid w:val="00092F1F"/>
    <w:rsid w:val="00093961"/>
    <w:rsid w:val="0009504D"/>
    <w:rsid w:val="00095FAD"/>
    <w:rsid w:val="000970FD"/>
    <w:rsid w:val="0009754E"/>
    <w:rsid w:val="000A02AB"/>
    <w:rsid w:val="000A274E"/>
    <w:rsid w:val="000A3486"/>
    <w:rsid w:val="000D4980"/>
    <w:rsid w:val="000E0104"/>
    <w:rsid w:val="000E283B"/>
    <w:rsid w:val="000F058A"/>
    <w:rsid w:val="000F07CB"/>
    <w:rsid w:val="000F3585"/>
    <w:rsid w:val="000F5952"/>
    <w:rsid w:val="000F6E41"/>
    <w:rsid w:val="00101288"/>
    <w:rsid w:val="0010421F"/>
    <w:rsid w:val="00107E55"/>
    <w:rsid w:val="001153CD"/>
    <w:rsid w:val="001156D9"/>
    <w:rsid w:val="00117204"/>
    <w:rsid w:val="00125249"/>
    <w:rsid w:val="001312D7"/>
    <w:rsid w:val="00131A21"/>
    <w:rsid w:val="00134507"/>
    <w:rsid w:val="0014185A"/>
    <w:rsid w:val="00141B86"/>
    <w:rsid w:val="001459EA"/>
    <w:rsid w:val="001503A4"/>
    <w:rsid w:val="001533BE"/>
    <w:rsid w:val="00153FEC"/>
    <w:rsid w:val="001551AD"/>
    <w:rsid w:val="00155B5A"/>
    <w:rsid w:val="00156623"/>
    <w:rsid w:val="00160367"/>
    <w:rsid w:val="0016311B"/>
    <w:rsid w:val="001702B2"/>
    <w:rsid w:val="00173B48"/>
    <w:rsid w:val="001818D3"/>
    <w:rsid w:val="0018220A"/>
    <w:rsid w:val="00186179"/>
    <w:rsid w:val="0019477D"/>
    <w:rsid w:val="001A0F51"/>
    <w:rsid w:val="001A212C"/>
    <w:rsid w:val="001A3EE5"/>
    <w:rsid w:val="001A420E"/>
    <w:rsid w:val="001B1048"/>
    <w:rsid w:val="001B200C"/>
    <w:rsid w:val="001B2B38"/>
    <w:rsid w:val="001B4FE3"/>
    <w:rsid w:val="001C0809"/>
    <w:rsid w:val="001C585C"/>
    <w:rsid w:val="001D07CA"/>
    <w:rsid w:val="001E19B5"/>
    <w:rsid w:val="001E55F8"/>
    <w:rsid w:val="001E6587"/>
    <w:rsid w:val="001F2A9B"/>
    <w:rsid w:val="001F53F4"/>
    <w:rsid w:val="001F652A"/>
    <w:rsid w:val="001F76AF"/>
    <w:rsid w:val="00206A38"/>
    <w:rsid w:val="002100E8"/>
    <w:rsid w:val="00211C3F"/>
    <w:rsid w:val="00211D15"/>
    <w:rsid w:val="00212395"/>
    <w:rsid w:val="0022052E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60042"/>
    <w:rsid w:val="0026084C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9725E"/>
    <w:rsid w:val="002A58A7"/>
    <w:rsid w:val="002B0561"/>
    <w:rsid w:val="002B27B2"/>
    <w:rsid w:val="002B4630"/>
    <w:rsid w:val="002B59A9"/>
    <w:rsid w:val="002B73F5"/>
    <w:rsid w:val="002C2C6F"/>
    <w:rsid w:val="002C348E"/>
    <w:rsid w:val="002C37F0"/>
    <w:rsid w:val="002C486E"/>
    <w:rsid w:val="002D0A7A"/>
    <w:rsid w:val="002D750A"/>
    <w:rsid w:val="002F00F8"/>
    <w:rsid w:val="002F1B90"/>
    <w:rsid w:val="002F33F0"/>
    <w:rsid w:val="002F3767"/>
    <w:rsid w:val="002F451A"/>
    <w:rsid w:val="003010D0"/>
    <w:rsid w:val="00301679"/>
    <w:rsid w:val="00303FDB"/>
    <w:rsid w:val="0030547E"/>
    <w:rsid w:val="00311B24"/>
    <w:rsid w:val="00314899"/>
    <w:rsid w:val="00316C4E"/>
    <w:rsid w:val="003174B0"/>
    <w:rsid w:val="00333F1F"/>
    <w:rsid w:val="0033732B"/>
    <w:rsid w:val="00340764"/>
    <w:rsid w:val="00345047"/>
    <w:rsid w:val="003501BE"/>
    <w:rsid w:val="00350EBB"/>
    <w:rsid w:val="00355C98"/>
    <w:rsid w:val="00361120"/>
    <w:rsid w:val="00365298"/>
    <w:rsid w:val="003676C2"/>
    <w:rsid w:val="003700BF"/>
    <w:rsid w:val="00373731"/>
    <w:rsid w:val="00374EA7"/>
    <w:rsid w:val="00377202"/>
    <w:rsid w:val="003802F6"/>
    <w:rsid w:val="0038088B"/>
    <w:rsid w:val="0038618A"/>
    <w:rsid w:val="0038674B"/>
    <w:rsid w:val="003977D1"/>
    <w:rsid w:val="003A0BEF"/>
    <w:rsid w:val="003A1900"/>
    <w:rsid w:val="003A1F8B"/>
    <w:rsid w:val="003A2D12"/>
    <w:rsid w:val="003A7C58"/>
    <w:rsid w:val="003B3F3A"/>
    <w:rsid w:val="003B647D"/>
    <w:rsid w:val="003B70BA"/>
    <w:rsid w:val="003B72EF"/>
    <w:rsid w:val="003C0480"/>
    <w:rsid w:val="003C1558"/>
    <w:rsid w:val="003D0EEA"/>
    <w:rsid w:val="003D14B6"/>
    <w:rsid w:val="003D21CE"/>
    <w:rsid w:val="003D46A5"/>
    <w:rsid w:val="003D4D4B"/>
    <w:rsid w:val="003D7EC0"/>
    <w:rsid w:val="003E2C99"/>
    <w:rsid w:val="003E33E4"/>
    <w:rsid w:val="003E38FF"/>
    <w:rsid w:val="003E4192"/>
    <w:rsid w:val="003E4B1B"/>
    <w:rsid w:val="003E5230"/>
    <w:rsid w:val="003F2D21"/>
    <w:rsid w:val="003F364F"/>
    <w:rsid w:val="0040699E"/>
    <w:rsid w:val="00407777"/>
    <w:rsid w:val="00411FE9"/>
    <w:rsid w:val="00413296"/>
    <w:rsid w:val="00414490"/>
    <w:rsid w:val="00414BD9"/>
    <w:rsid w:val="00424886"/>
    <w:rsid w:val="00426BF7"/>
    <w:rsid w:val="00431B59"/>
    <w:rsid w:val="00440857"/>
    <w:rsid w:val="00440BC1"/>
    <w:rsid w:val="00441B59"/>
    <w:rsid w:val="00445394"/>
    <w:rsid w:val="00445E86"/>
    <w:rsid w:val="00450C5F"/>
    <w:rsid w:val="0045248C"/>
    <w:rsid w:val="004531A7"/>
    <w:rsid w:val="0045454B"/>
    <w:rsid w:val="00457DFB"/>
    <w:rsid w:val="004610A1"/>
    <w:rsid w:val="0046158C"/>
    <w:rsid w:val="004620BF"/>
    <w:rsid w:val="00462FDC"/>
    <w:rsid w:val="00465285"/>
    <w:rsid w:val="00467003"/>
    <w:rsid w:val="00470C3B"/>
    <w:rsid w:val="0047195D"/>
    <w:rsid w:val="00471A55"/>
    <w:rsid w:val="004771F2"/>
    <w:rsid w:val="00477D00"/>
    <w:rsid w:val="00483674"/>
    <w:rsid w:val="00485FF7"/>
    <w:rsid w:val="004906B3"/>
    <w:rsid w:val="004915FB"/>
    <w:rsid w:val="00491DA5"/>
    <w:rsid w:val="0049321A"/>
    <w:rsid w:val="004A163A"/>
    <w:rsid w:val="004A3241"/>
    <w:rsid w:val="004A3D01"/>
    <w:rsid w:val="004B0D4C"/>
    <w:rsid w:val="004B10DA"/>
    <w:rsid w:val="004B4DD3"/>
    <w:rsid w:val="004B65E3"/>
    <w:rsid w:val="004C007C"/>
    <w:rsid w:val="004C26B7"/>
    <w:rsid w:val="004C2993"/>
    <w:rsid w:val="004C5FCE"/>
    <w:rsid w:val="004C72BF"/>
    <w:rsid w:val="004D1D87"/>
    <w:rsid w:val="004D4715"/>
    <w:rsid w:val="004F2739"/>
    <w:rsid w:val="004F33FF"/>
    <w:rsid w:val="005105B0"/>
    <w:rsid w:val="005110A6"/>
    <w:rsid w:val="00512CFC"/>
    <w:rsid w:val="00514AF5"/>
    <w:rsid w:val="00520F71"/>
    <w:rsid w:val="00523BD2"/>
    <w:rsid w:val="00524516"/>
    <w:rsid w:val="00534760"/>
    <w:rsid w:val="005353B4"/>
    <w:rsid w:val="005371D6"/>
    <w:rsid w:val="00545A60"/>
    <w:rsid w:val="0054656B"/>
    <w:rsid w:val="00551DBD"/>
    <w:rsid w:val="00552C43"/>
    <w:rsid w:val="0055328B"/>
    <w:rsid w:val="005537AA"/>
    <w:rsid w:val="00555F18"/>
    <w:rsid w:val="005612ED"/>
    <w:rsid w:val="005619FD"/>
    <w:rsid w:val="0056214B"/>
    <w:rsid w:val="00564E5A"/>
    <w:rsid w:val="00565433"/>
    <w:rsid w:val="005664CA"/>
    <w:rsid w:val="00571E0B"/>
    <w:rsid w:val="005746D4"/>
    <w:rsid w:val="00580B3F"/>
    <w:rsid w:val="00582258"/>
    <w:rsid w:val="0058501C"/>
    <w:rsid w:val="0059311C"/>
    <w:rsid w:val="005A03F2"/>
    <w:rsid w:val="005A656A"/>
    <w:rsid w:val="005B23C7"/>
    <w:rsid w:val="005B3810"/>
    <w:rsid w:val="005B6256"/>
    <w:rsid w:val="005C570D"/>
    <w:rsid w:val="005C5F43"/>
    <w:rsid w:val="005C6F88"/>
    <w:rsid w:val="005E1EC2"/>
    <w:rsid w:val="005E21E5"/>
    <w:rsid w:val="005E23FF"/>
    <w:rsid w:val="005E3019"/>
    <w:rsid w:val="005E679F"/>
    <w:rsid w:val="005F5112"/>
    <w:rsid w:val="005F6681"/>
    <w:rsid w:val="005F7A23"/>
    <w:rsid w:val="00602425"/>
    <w:rsid w:val="00603D25"/>
    <w:rsid w:val="006052A1"/>
    <w:rsid w:val="00605A8E"/>
    <w:rsid w:val="00607054"/>
    <w:rsid w:val="00607813"/>
    <w:rsid w:val="0061421F"/>
    <w:rsid w:val="0062255F"/>
    <w:rsid w:val="0063562C"/>
    <w:rsid w:val="006359AB"/>
    <w:rsid w:val="00635C28"/>
    <w:rsid w:val="00635F91"/>
    <w:rsid w:val="006377EB"/>
    <w:rsid w:val="00641AC8"/>
    <w:rsid w:val="00645964"/>
    <w:rsid w:val="0064682A"/>
    <w:rsid w:val="00650F82"/>
    <w:rsid w:val="006513E2"/>
    <w:rsid w:val="006537DF"/>
    <w:rsid w:val="006621C4"/>
    <w:rsid w:val="00663E02"/>
    <w:rsid w:val="00664376"/>
    <w:rsid w:val="00666255"/>
    <w:rsid w:val="0066730A"/>
    <w:rsid w:val="0067071C"/>
    <w:rsid w:val="00670F51"/>
    <w:rsid w:val="006713CF"/>
    <w:rsid w:val="00671495"/>
    <w:rsid w:val="00684A4D"/>
    <w:rsid w:val="006858F5"/>
    <w:rsid w:val="00686738"/>
    <w:rsid w:val="006946C2"/>
    <w:rsid w:val="00694DF6"/>
    <w:rsid w:val="006A018E"/>
    <w:rsid w:val="006A0AF4"/>
    <w:rsid w:val="006A42F6"/>
    <w:rsid w:val="006A4CBB"/>
    <w:rsid w:val="006A6D68"/>
    <w:rsid w:val="006A7AA9"/>
    <w:rsid w:val="006C0110"/>
    <w:rsid w:val="006C156B"/>
    <w:rsid w:val="006C3CE4"/>
    <w:rsid w:val="006C3F37"/>
    <w:rsid w:val="006D4165"/>
    <w:rsid w:val="006D5F75"/>
    <w:rsid w:val="006D66E4"/>
    <w:rsid w:val="006E678E"/>
    <w:rsid w:val="006E7CE8"/>
    <w:rsid w:val="00710F5B"/>
    <w:rsid w:val="00711AAA"/>
    <w:rsid w:val="007146B9"/>
    <w:rsid w:val="00724626"/>
    <w:rsid w:val="0072468D"/>
    <w:rsid w:val="00735931"/>
    <w:rsid w:val="007359C4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5E13"/>
    <w:rsid w:val="007763C6"/>
    <w:rsid w:val="007766B5"/>
    <w:rsid w:val="007957E1"/>
    <w:rsid w:val="007A0081"/>
    <w:rsid w:val="007A1A62"/>
    <w:rsid w:val="007A78FE"/>
    <w:rsid w:val="007B22D0"/>
    <w:rsid w:val="007B28C2"/>
    <w:rsid w:val="007B45A0"/>
    <w:rsid w:val="007C5220"/>
    <w:rsid w:val="007C6C2A"/>
    <w:rsid w:val="007D2502"/>
    <w:rsid w:val="007D2BE3"/>
    <w:rsid w:val="007D3C94"/>
    <w:rsid w:val="007E18DE"/>
    <w:rsid w:val="007E3EE5"/>
    <w:rsid w:val="007E4258"/>
    <w:rsid w:val="007E4A1C"/>
    <w:rsid w:val="007F01BF"/>
    <w:rsid w:val="007F0672"/>
    <w:rsid w:val="007F0F04"/>
    <w:rsid w:val="007F2AB8"/>
    <w:rsid w:val="007F5387"/>
    <w:rsid w:val="007F6448"/>
    <w:rsid w:val="00800677"/>
    <w:rsid w:val="00801C13"/>
    <w:rsid w:val="008053FF"/>
    <w:rsid w:val="0080693B"/>
    <w:rsid w:val="0080779E"/>
    <w:rsid w:val="00812500"/>
    <w:rsid w:val="00816B96"/>
    <w:rsid w:val="00816CA4"/>
    <w:rsid w:val="00817598"/>
    <w:rsid w:val="00821430"/>
    <w:rsid w:val="008241CE"/>
    <w:rsid w:val="00824A22"/>
    <w:rsid w:val="008337A4"/>
    <w:rsid w:val="0084702D"/>
    <w:rsid w:val="0085132D"/>
    <w:rsid w:val="00851871"/>
    <w:rsid w:val="00851FED"/>
    <w:rsid w:val="008533C1"/>
    <w:rsid w:val="00853B8C"/>
    <w:rsid w:val="00853F1C"/>
    <w:rsid w:val="008561B9"/>
    <w:rsid w:val="008625E5"/>
    <w:rsid w:val="00866B1A"/>
    <w:rsid w:val="00870DC2"/>
    <w:rsid w:val="00874769"/>
    <w:rsid w:val="00876E80"/>
    <w:rsid w:val="008774B8"/>
    <w:rsid w:val="00881732"/>
    <w:rsid w:val="00882847"/>
    <w:rsid w:val="0088785D"/>
    <w:rsid w:val="00892711"/>
    <w:rsid w:val="00895751"/>
    <w:rsid w:val="008B31F7"/>
    <w:rsid w:val="008B55E3"/>
    <w:rsid w:val="008C1CFD"/>
    <w:rsid w:val="008C2A57"/>
    <w:rsid w:val="008C3BEC"/>
    <w:rsid w:val="008C41D1"/>
    <w:rsid w:val="008D2238"/>
    <w:rsid w:val="008D2FA5"/>
    <w:rsid w:val="008D5496"/>
    <w:rsid w:val="008D5883"/>
    <w:rsid w:val="008D62EB"/>
    <w:rsid w:val="008E3739"/>
    <w:rsid w:val="008E7C89"/>
    <w:rsid w:val="008F3F68"/>
    <w:rsid w:val="008F490C"/>
    <w:rsid w:val="008F62F8"/>
    <w:rsid w:val="009006EC"/>
    <w:rsid w:val="009024B6"/>
    <w:rsid w:val="00904BB3"/>
    <w:rsid w:val="00914555"/>
    <w:rsid w:val="00915991"/>
    <w:rsid w:val="00917470"/>
    <w:rsid w:val="00917485"/>
    <w:rsid w:val="009246B3"/>
    <w:rsid w:val="0092475A"/>
    <w:rsid w:val="00927900"/>
    <w:rsid w:val="00930821"/>
    <w:rsid w:val="00944AF3"/>
    <w:rsid w:val="00946C57"/>
    <w:rsid w:val="00947026"/>
    <w:rsid w:val="0095078C"/>
    <w:rsid w:val="00951E3E"/>
    <w:rsid w:val="00953DA6"/>
    <w:rsid w:val="00954380"/>
    <w:rsid w:val="00961E98"/>
    <w:rsid w:val="00967206"/>
    <w:rsid w:val="00972134"/>
    <w:rsid w:val="00977147"/>
    <w:rsid w:val="00981F00"/>
    <w:rsid w:val="009839D0"/>
    <w:rsid w:val="0099327F"/>
    <w:rsid w:val="009966FE"/>
    <w:rsid w:val="00996F08"/>
    <w:rsid w:val="009A0AF2"/>
    <w:rsid w:val="009A7A7D"/>
    <w:rsid w:val="009B7406"/>
    <w:rsid w:val="009C0295"/>
    <w:rsid w:val="009C1641"/>
    <w:rsid w:val="009C1915"/>
    <w:rsid w:val="009C3F77"/>
    <w:rsid w:val="009C4AB5"/>
    <w:rsid w:val="009C5B31"/>
    <w:rsid w:val="009C5DC3"/>
    <w:rsid w:val="009C7213"/>
    <w:rsid w:val="009D525F"/>
    <w:rsid w:val="009D6449"/>
    <w:rsid w:val="009E7BC5"/>
    <w:rsid w:val="009F22EA"/>
    <w:rsid w:val="009F23A1"/>
    <w:rsid w:val="009F2D5E"/>
    <w:rsid w:val="009F72D7"/>
    <w:rsid w:val="00A03F00"/>
    <w:rsid w:val="00A067F7"/>
    <w:rsid w:val="00A144A9"/>
    <w:rsid w:val="00A1718B"/>
    <w:rsid w:val="00A235C9"/>
    <w:rsid w:val="00A260C1"/>
    <w:rsid w:val="00A27EAD"/>
    <w:rsid w:val="00A30468"/>
    <w:rsid w:val="00A3569A"/>
    <w:rsid w:val="00A35A00"/>
    <w:rsid w:val="00A4306B"/>
    <w:rsid w:val="00A452F6"/>
    <w:rsid w:val="00A46DB2"/>
    <w:rsid w:val="00A50A99"/>
    <w:rsid w:val="00A55185"/>
    <w:rsid w:val="00A5765E"/>
    <w:rsid w:val="00A576D3"/>
    <w:rsid w:val="00A6256F"/>
    <w:rsid w:val="00A62759"/>
    <w:rsid w:val="00A628C1"/>
    <w:rsid w:val="00A63E68"/>
    <w:rsid w:val="00A64CFA"/>
    <w:rsid w:val="00A67DC9"/>
    <w:rsid w:val="00A67E3E"/>
    <w:rsid w:val="00A7056D"/>
    <w:rsid w:val="00A73825"/>
    <w:rsid w:val="00A73C69"/>
    <w:rsid w:val="00A81045"/>
    <w:rsid w:val="00A81B5B"/>
    <w:rsid w:val="00A87EA5"/>
    <w:rsid w:val="00A9005F"/>
    <w:rsid w:val="00A960FC"/>
    <w:rsid w:val="00A961DF"/>
    <w:rsid w:val="00A9709F"/>
    <w:rsid w:val="00AA4C05"/>
    <w:rsid w:val="00AA4E92"/>
    <w:rsid w:val="00AA64CE"/>
    <w:rsid w:val="00AB0E2F"/>
    <w:rsid w:val="00AB45A9"/>
    <w:rsid w:val="00AB6771"/>
    <w:rsid w:val="00AC55F2"/>
    <w:rsid w:val="00AC588B"/>
    <w:rsid w:val="00AC6EF3"/>
    <w:rsid w:val="00AD2319"/>
    <w:rsid w:val="00AD3EE9"/>
    <w:rsid w:val="00AE328D"/>
    <w:rsid w:val="00AE787A"/>
    <w:rsid w:val="00AF2001"/>
    <w:rsid w:val="00AF28B6"/>
    <w:rsid w:val="00AF3E31"/>
    <w:rsid w:val="00AF5BBF"/>
    <w:rsid w:val="00B03EC0"/>
    <w:rsid w:val="00B04BB2"/>
    <w:rsid w:val="00B06B86"/>
    <w:rsid w:val="00B07737"/>
    <w:rsid w:val="00B12295"/>
    <w:rsid w:val="00B143A7"/>
    <w:rsid w:val="00B24523"/>
    <w:rsid w:val="00B33E62"/>
    <w:rsid w:val="00B36F34"/>
    <w:rsid w:val="00B442AB"/>
    <w:rsid w:val="00B52791"/>
    <w:rsid w:val="00B54D7A"/>
    <w:rsid w:val="00B56FF4"/>
    <w:rsid w:val="00B61878"/>
    <w:rsid w:val="00B72F3A"/>
    <w:rsid w:val="00B77C2E"/>
    <w:rsid w:val="00B77C97"/>
    <w:rsid w:val="00B80BF4"/>
    <w:rsid w:val="00B827C1"/>
    <w:rsid w:val="00B83FEF"/>
    <w:rsid w:val="00B90C4A"/>
    <w:rsid w:val="00B935D7"/>
    <w:rsid w:val="00BA1064"/>
    <w:rsid w:val="00BA667F"/>
    <w:rsid w:val="00BB0802"/>
    <w:rsid w:val="00BB0F31"/>
    <w:rsid w:val="00BB6444"/>
    <w:rsid w:val="00BC3EDF"/>
    <w:rsid w:val="00BC4BD3"/>
    <w:rsid w:val="00BC61E9"/>
    <w:rsid w:val="00BD656A"/>
    <w:rsid w:val="00BE5B6A"/>
    <w:rsid w:val="00BE7A65"/>
    <w:rsid w:val="00BF0BCE"/>
    <w:rsid w:val="00BF0DBC"/>
    <w:rsid w:val="00BF29A1"/>
    <w:rsid w:val="00BF7592"/>
    <w:rsid w:val="00C01ABE"/>
    <w:rsid w:val="00C03EF6"/>
    <w:rsid w:val="00C0461B"/>
    <w:rsid w:val="00C05509"/>
    <w:rsid w:val="00C119C2"/>
    <w:rsid w:val="00C1739E"/>
    <w:rsid w:val="00C200DF"/>
    <w:rsid w:val="00C3085E"/>
    <w:rsid w:val="00C30EC0"/>
    <w:rsid w:val="00C3127D"/>
    <w:rsid w:val="00C33E0F"/>
    <w:rsid w:val="00C415CF"/>
    <w:rsid w:val="00C43232"/>
    <w:rsid w:val="00C4398A"/>
    <w:rsid w:val="00C4445E"/>
    <w:rsid w:val="00C46130"/>
    <w:rsid w:val="00C5134B"/>
    <w:rsid w:val="00C5392C"/>
    <w:rsid w:val="00C553A6"/>
    <w:rsid w:val="00C5744C"/>
    <w:rsid w:val="00C578B3"/>
    <w:rsid w:val="00C57E61"/>
    <w:rsid w:val="00C70FA0"/>
    <w:rsid w:val="00C82CB2"/>
    <w:rsid w:val="00C93C6D"/>
    <w:rsid w:val="00C93D1C"/>
    <w:rsid w:val="00C93EBA"/>
    <w:rsid w:val="00CA1814"/>
    <w:rsid w:val="00CA22E1"/>
    <w:rsid w:val="00CB2D3B"/>
    <w:rsid w:val="00CC2E90"/>
    <w:rsid w:val="00CC5454"/>
    <w:rsid w:val="00CC71A4"/>
    <w:rsid w:val="00CE32E1"/>
    <w:rsid w:val="00CE3395"/>
    <w:rsid w:val="00CE78BC"/>
    <w:rsid w:val="00CF0F9E"/>
    <w:rsid w:val="00D01B4B"/>
    <w:rsid w:val="00D03E7A"/>
    <w:rsid w:val="00D05B82"/>
    <w:rsid w:val="00D07084"/>
    <w:rsid w:val="00D102DF"/>
    <w:rsid w:val="00D166A1"/>
    <w:rsid w:val="00D225B5"/>
    <w:rsid w:val="00D230BF"/>
    <w:rsid w:val="00D40433"/>
    <w:rsid w:val="00D4215D"/>
    <w:rsid w:val="00D44B7C"/>
    <w:rsid w:val="00D469F2"/>
    <w:rsid w:val="00D54B7E"/>
    <w:rsid w:val="00D60718"/>
    <w:rsid w:val="00D60C8B"/>
    <w:rsid w:val="00D61156"/>
    <w:rsid w:val="00D63944"/>
    <w:rsid w:val="00D6405A"/>
    <w:rsid w:val="00D75032"/>
    <w:rsid w:val="00D7623F"/>
    <w:rsid w:val="00D76DF9"/>
    <w:rsid w:val="00D7702B"/>
    <w:rsid w:val="00D80CAC"/>
    <w:rsid w:val="00D82EF0"/>
    <w:rsid w:val="00D83AA7"/>
    <w:rsid w:val="00D84663"/>
    <w:rsid w:val="00D855AF"/>
    <w:rsid w:val="00D85946"/>
    <w:rsid w:val="00D90C36"/>
    <w:rsid w:val="00D923B7"/>
    <w:rsid w:val="00D93E9F"/>
    <w:rsid w:val="00D95DF4"/>
    <w:rsid w:val="00DB0FBA"/>
    <w:rsid w:val="00DB25E6"/>
    <w:rsid w:val="00DB457D"/>
    <w:rsid w:val="00DB7A2C"/>
    <w:rsid w:val="00DC30D1"/>
    <w:rsid w:val="00DC6108"/>
    <w:rsid w:val="00DC7BE7"/>
    <w:rsid w:val="00DC7F53"/>
    <w:rsid w:val="00DD31EA"/>
    <w:rsid w:val="00DD6E72"/>
    <w:rsid w:val="00DE233F"/>
    <w:rsid w:val="00DF2897"/>
    <w:rsid w:val="00DF6FF8"/>
    <w:rsid w:val="00E07C81"/>
    <w:rsid w:val="00E1028D"/>
    <w:rsid w:val="00E108C6"/>
    <w:rsid w:val="00E11081"/>
    <w:rsid w:val="00E11CA9"/>
    <w:rsid w:val="00E15085"/>
    <w:rsid w:val="00E204A6"/>
    <w:rsid w:val="00E23B4B"/>
    <w:rsid w:val="00E24BF2"/>
    <w:rsid w:val="00E25310"/>
    <w:rsid w:val="00E4277E"/>
    <w:rsid w:val="00E42909"/>
    <w:rsid w:val="00E43D08"/>
    <w:rsid w:val="00E441A3"/>
    <w:rsid w:val="00E46CF6"/>
    <w:rsid w:val="00E654CA"/>
    <w:rsid w:val="00E70ACB"/>
    <w:rsid w:val="00E7341F"/>
    <w:rsid w:val="00E73507"/>
    <w:rsid w:val="00E77E85"/>
    <w:rsid w:val="00E84824"/>
    <w:rsid w:val="00E93362"/>
    <w:rsid w:val="00E94FF4"/>
    <w:rsid w:val="00E952A8"/>
    <w:rsid w:val="00E96A7C"/>
    <w:rsid w:val="00E96CC5"/>
    <w:rsid w:val="00EA2C7B"/>
    <w:rsid w:val="00EA30C2"/>
    <w:rsid w:val="00EA55BB"/>
    <w:rsid w:val="00EA6D0C"/>
    <w:rsid w:val="00EB450E"/>
    <w:rsid w:val="00EB58A5"/>
    <w:rsid w:val="00EB59E5"/>
    <w:rsid w:val="00EB7E05"/>
    <w:rsid w:val="00EC231C"/>
    <w:rsid w:val="00EC2BEB"/>
    <w:rsid w:val="00EC2C00"/>
    <w:rsid w:val="00EC3E6B"/>
    <w:rsid w:val="00EC48A3"/>
    <w:rsid w:val="00EC4D97"/>
    <w:rsid w:val="00EC6835"/>
    <w:rsid w:val="00ED3365"/>
    <w:rsid w:val="00ED664E"/>
    <w:rsid w:val="00EE24E5"/>
    <w:rsid w:val="00EE7389"/>
    <w:rsid w:val="00EE7D87"/>
    <w:rsid w:val="00EF0495"/>
    <w:rsid w:val="00EF058C"/>
    <w:rsid w:val="00EF2B43"/>
    <w:rsid w:val="00F04717"/>
    <w:rsid w:val="00F1095E"/>
    <w:rsid w:val="00F1225D"/>
    <w:rsid w:val="00F20D45"/>
    <w:rsid w:val="00F25717"/>
    <w:rsid w:val="00F25943"/>
    <w:rsid w:val="00F279E1"/>
    <w:rsid w:val="00F30AF9"/>
    <w:rsid w:val="00F34A05"/>
    <w:rsid w:val="00F5217C"/>
    <w:rsid w:val="00F55F7A"/>
    <w:rsid w:val="00F56D65"/>
    <w:rsid w:val="00F57C77"/>
    <w:rsid w:val="00F64343"/>
    <w:rsid w:val="00F6546C"/>
    <w:rsid w:val="00F65F3B"/>
    <w:rsid w:val="00F66693"/>
    <w:rsid w:val="00F7039B"/>
    <w:rsid w:val="00F73499"/>
    <w:rsid w:val="00F76BBE"/>
    <w:rsid w:val="00F8062E"/>
    <w:rsid w:val="00F812A3"/>
    <w:rsid w:val="00F83BC4"/>
    <w:rsid w:val="00F90812"/>
    <w:rsid w:val="00FA3CB9"/>
    <w:rsid w:val="00FB78DB"/>
    <w:rsid w:val="00FC0C53"/>
    <w:rsid w:val="00FC1C00"/>
    <w:rsid w:val="00FC4027"/>
    <w:rsid w:val="00FC4F6A"/>
    <w:rsid w:val="00FC68FB"/>
    <w:rsid w:val="00FC7EC9"/>
    <w:rsid w:val="00FD4DEE"/>
    <w:rsid w:val="00FD6B77"/>
    <w:rsid w:val="00FD70D3"/>
    <w:rsid w:val="00FE0C00"/>
    <w:rsid w:val="00FE4352"/>
    <w:rsid w:val="00FF02B7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5F93E995"/>
  <w15:docId w15:val="{CCDF5DE8-DB5A-4AC8-8587-DF9E6886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87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4769"/>
  </w:style>
  <w:style w:type="character" w:customStyle="1" w:styleId="eop">
    <w:name w:val="eop"/>
    <w:basedOn w:val="Domylnaczcionkaakapitu"/>
    <w:rsid w:val="00874769"/>
  </w:style>
  <w:style w:type="character" w:customStyle="1" w:styleId="spellingerror">
    <w:name w:val="spellingerror"/>
    <w:basedOn w:val="Domylnaczcionkaakapitu"/>
    <w:rsid w:val="00874769"/>
  </w:style>
  <w:style w:type="character" w:styleId="Nierozpoznanawzmianka">
    <w:name w:val="Unresolved Mention"/>
    <w:basedOn w:val="Domylnaczcionkaakapitu"/>
    <w:uiPriority w:val="99"/>
    <w:semiHidden/>
    <w:unhideWhenUsed/>
    <w:rsid w:val="00BC61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8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8D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8D3"/>
    <w:rPr>
      <w:b/>
      <w:bCs/>
      <w:lang w:eastAsia="en-US"/>
    </w:rPr>
  </w:style>
  <w:style w:type="paragraph" w:customStyle="1" w:styleId="Standard">
    <w:name w:val="Standard"/>
    <w:rsid w:val="009F2D5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4524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350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27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79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69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1674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2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8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282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0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4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49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368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835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0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9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1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uf.unhabitat.org/main-events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ZwiazekMiastPolskich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asta.pl/aktualnosci/ii-czesc-zgromadzenia-ogolnego-zmp-podczas-wuf-w-katowica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AB526-25B0-4139-9B3A-5CE4BF247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973CD-BADA-4461-8A6B-7602CA25F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BA432-B5FB-4209-B829-34F5481FEFB0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797f1dc2-8d94-4174-b000-101e7575fb6c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cc04306a-7e29-4598-8bc0-52e63436a2cf"/>
  </ds:schemaRefs>
</ds:datastoreItem>
</file>

<file path=customXml/itemProps4.xml><?xml version="1.0" encoding="utf-8"?>
<ds:datastoreItem xmlns:ds="http://schemas.openxmlformats.org/officeDocument/2006/customXml" ds:itemID="{DC143DD1-83A6-44DF-A0D5-F999935F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450</TotalTime>
  <Pages>2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Nowaczyk</dc:creator>
  <cp:lastModifiedBy>Joanna Proniewicz</cp:lastModifiedBy>
  <cp:revision>13</cp:revision>
  <cp:lastPrinted>2018-05-24T11:01:00Z</cp:lastPrinted>
  <dcterms:created xsi:type="dcterms:W3CDTF">2022-06-22T09:14:00Z</dcterms:created>
  <dcterms:modified xsi:type="dcterms:W3CDTF">2022-06-23T08:39:00Z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