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79C0571C" w:rsidR="006A4CBB" w:rsidRPr="00DF0DB6" w:rsidRDefault="00293D15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czerwca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 w:rsidR="00CA164C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4701895D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3451DC95" w14:textId="77777777" w:rsidR="00956FA6" w:rsidRDefault="005F77FA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O </w:t>
      </w:r>
      <w:r w:rsidR="00293D15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zasobach miast i światowych celach zrównoważonego rozwoju </w:t>
      </w:r>
    </w:p>
    <w:p w14:paraId="20FF996B" w14:textId="6D61EB51" w:rsidR="005F77FA" w:rsidRDefault="005F77FA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na seminari</w:t>
      </w:r>
      <w:r w:rsidR="0001184C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ach</w:t>
      </w:r>
      <w:bookmarkStart w:id="1" w:name="_GoBack"/>
      <w:bookmarkEnd w:id="1"/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Forum Rozwoju Lokalnego</w:t>
      </w:r>
    </w:p>
    <w:p w14:paraId="11D2C407" w14:textId="5DB6EB7A" w:rsidR="00CA4087" w:rsidRDefault="00CA4087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83"/>
      </w:tblGrid>
      <w:tr w:rsidR="00886012" w14:paraId="283EABB7" w14:textId="77777777" w:rsidTr="00886012">
        <w:tc>
          <w:tcPr>
            <w:tcW w:w="4531" w:type="dxa"/>
          </w:tcPr>
          <w:p w14:paraId="1D046D57" w14:textId="63BD418A" w:rsidR="00886012" w:rsidRDefault="00886012" w:rsidP="005F77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883813" wp14:editId="22BDFBC6">
                  <wp:extent cx="2817707" cy="1584960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_1_3_grafika-Www-Wa_brzyc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627" cy="159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DE368F7" w14:textId="11FCFE7E" w:rsidR="00886012" w:rsidRDefault="00886012" w:rsidP="005F77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BBD58E" wp14:editId="03C10E26">
                  <wp:extent cx="2750820" cy="154733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_1_3_Www_-__Dzierzoni_w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09" cy="155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4843B" w14:textId="69FCFD16" w:rsidR="00CA4087" w:rsidRDefault="00CA4087" w:rsidP="005F7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4BFA0B0C" w14:textId="530AB31C" w:rsidR="00293D15" w:rsidRPr="00FA4FBE" w:rsidRDefault="00293D15" w:rsidP="00886012">
      <w:pPr>
        <w:jc w:val="both"/>
        <w:rPr>
          <w:b/>
          <w:sz w:val="24"/>
          <w:szCs w:val="24"/>
        </w:rPr>
      </w:pPr>
      <w:r w:rsidRPr="00FA4FBE">
        <w:rPr>
          <w:b/>
          <w:sz w:val="24"/>
          <w:szCs w:val="24"/>
        </w:rPr>
        <w:t xml:space="preserve">Zapraszamy na ostatnie już dwa seminaria Forum Rozwoju Lokalnego z cyklu spotkań przygotowujących do 11. Sesji Światowego Forum Miejskiego. </w:t>
      </w:r>
    </w:p>
    <w:p w14:paraId="52869FCE" w14:textId="77777777" w:rsidR="00293D15" w:rsidRPr="00FA4FBE" w:rsidRDefault="00293D15" w:rsidP="00886012">
      <w:pPr>
        <w:jc w:val="both"/>
        <w:rPr>
          <w:sz w:val="24"/>
          <w:szCs w:val="24"/>
        </w:rPr>
      </w:pPr>
      <w:r w:rsidRPr="00FA4FBE">
        <w:rPr>
          <w:sz w:val="24"/>
          <w:szCs w:val="24"/>
        </w:rPr>
        <w:t xml:space="preserve">Seminarium online, które organizujemy </w:t>
      </w:r>
      <w:r w:rsidRPr="00FA4FBE">
        <w:rPr>
          <w:b/>
          <w:sz w:val="24"/>
          <w:szCs w:val="24"/>
        </w:rPr>
        <w:t>9 czerwca br</w:t>
      </w:r>
      <w:r w:rsidRPr="00FA4FBE">
        <w:rPr>
          <w:sz w:val="24"/>
          <w:szCs w:val="24"/>
        </w:rPr>
        <w:t xml:space="preserve">., będzie transmitowane ze studia w </w:t>
      </w:r>
      <w:r w:rsidRPr="00FA4FBE">
        <w:rPr>
          <w:b/>
          <w:sz w:val="24"/>
          <w:szCs w:val="24"/>
        </w:rPr>
        <w:t>Wałbrzychu</w:t>
      </w:r>
      <w:r w:rsidRPr="00FA4FBE">
        <w:rPr>
          <w:sz w:val="24"/>
          <w:szCs w:val="24"/>
        </w:rPr>
        <w:t xml:space="preserve">. Tym razem zapraszamy do rozmowy o </w:t>
      </w:r>
      <w:r w:rsidRPr="00FA4FBE">
        <w:rPr>
          <w:b/>
          <w:sz w:val="24"/>
          <w:szCs w:val="24"/>
        </w:rPr>
        <w:t>ZASOBACH MIAST</w:t>
      </w:r>
      <w:r w:rsidRPr="00FA4FBE">
        <w:rPr>
          <w:sz w:val="24"/>
          <w:szCs w:val="24"/>
        </w:rPr>
        <w:t>. Gospodarzem tego seminarium będzie Wałbrzych, który jest modelowym przykładem przebudowy (w tym rewitalizacji) miasta, nastawionej na wykorzystywanie zasobów lokalnych w warunkach koniecznej restrukturyzacji. Pragniemy sięgnąć również do doświadczeń innych miast, które dopełnią obrazu tego, jak można budować rozwój w oparciu o zasoby lokalne w zakresie mieszkalnictwa i dziedzictwa poprzemysłowego.</w:t>
      </w:r>
    </w:p>
    <w:p w14:paraId="11AD7084" w14:textId="77777777" w:rsidR="00293D15" w:rsidRPr="00FA4FBE" w:rsidRDefault="00293D15" w:rsidP="00886012">
      <w:pPr>
        <w:jc w:val="both"/>
        <w:rPr>
          <w:b/>
          <w:sz w:val="24"/>
          <w:szCs w:val="24"/>
        </w:rPr>
      </w:pPr>
      <w:r w:rsidRPr="00FA4FBE">
        <w:rPr>
          <w:b/>
          <w:sz w:val="24"/>
          <w:szCs w:val="24"/>
        </w:rPr>
        <w:t xml:space="preserve">Prosimy o rejestrację swojego udziału w tym seminarium wyłącznie poprzez formularz internetowy </w:t>
      </w:r>
      <w:hyperlink r:id="rId14">
        <w:r w:rsidRPr="00FA4FBE">
          <w:rPr>
            <w:rStyle w:val="Hipercze"/>
            <w:b/>
            <w:sz w:val="24"/>
            <w:szCs w:val="24"/>
          </w:rPr>
          <w:t>https://zwiazekmiastpolskich.clickmeeting.com/przygotowanie-miast-do-wuf11-4/register</w:t>
        </w:r>
      </w:hyperlink>
      <w:r w:rsidRPr="00FA4FBE">
        <w:rPr>
          <w:b/>
          <w:sz w:val="24"/>
          <w:szCs w:val="24"/>
        </w:rPr>
        <w:t xml:space="preserve"> w terminie do 8 czerwca br. </w:t>
      </w:r>
    </w:p>
    <w:p w14:paraId="45C220CA" w14:textId="77777777" w:rsidR="00293D15" w:rsidRPr="00FA4FBE" w:rsidRDefault="00293D15" w:rsidP="00886012">
      <w:pPr>
        <w:jc w:val="both"/>
        <w:rPr>
          <w:sz w:val="24"/>
          <w:szCs w:val="24"/>
        </w:rPr>
      </w:pPr>
      <w:r w:rsidRPr="00FA4FBE">
        <w:rPr>
          <w:sz w:val="24"/>
          <w:szCs w:val="24"/>
        </w:rPr>
        <w:t xml:space="preserve">Piąte, ostatnie seminarium online z tego cyklu spotkań przygotowujących do 11. Sesji WUF odbędzie się </w:t>
      </w:r>
      <w:r w:rsidRPr="00FA4FBE">
        <w:rPr>
          <w:b/>
          <w:sz w:val="24"/>
          <w:szCs w:val="24"/>
        </w:rPr>
        <w:t>10 czerwca br</w:t>
      </w:r>
      <w:r w:rsidRPr="00FA4FBE">
        <w:rPr>
          <w:sz w:val="24"/>
          <w:szCs w:val="24"/>
        </w:rPr>
        <w:t xml:space="preserve">. i będzie transmitowane ze studia w </w:t>
      </w:r>
      <w:r w:rsidRPr="00FA4FBE">
        <w:rPr>
          <w:b/>
          <w:sz w:val="24"/>
          <w:szCs w:val="24"/>
        </w:rPr>
        <w:t>Dzierżoniowie</w:t>
      </w:r>
      <w:r w:rsidRPr="00FA4FBE">
        <w:rPr>
          <w:sz w:val="24"/>
          <w:szCs w:val="24"/>
        </w:rPr>
        <w:t>. Proponujemy uczestnikom rozmowę na temat „</w:t>
      </w:r>
      <w:r w:rsidRPr="00FA4FBE">
        <w:rPr>
          <w:b/>
          <w:sz w:val="24"/>
          <w:szCs w:val="24"/>
        </w:rPr>
        <w:t>WDRAŻANIE ŚWIATOWYCH CELÓW ZRÓWNOWAŻONEGO ROZWOJU NA POZIOMIE LOKALNYM</w:t>
      </w:r>
      <w:r w:rsidRPr="00FA4FBE">
        <w:rPr>
          <w:sz w:val="24"/>
          <w:szCs w:val="24"/>
        </w:rPr>
        <w:t>”. Celem seminarium jest przybliżenie Światowych Celów Zrównoważonego Rozwoju ONZ oraz sposobów, w jakie są one wdrażane na poziomie lokalnym w miastach. Ze względu na ich wielość i złożoność, a także różny stopień ich wdrażania w miastach na całym świecie i w Europie, musimy zrozumieć ich znaczenie dla polskich miast oraz kierunków rozwoju, które mogą one wzmocnić. Wykorzystując te cele, zwłaszcza w perspektywie nadchodzącego okresu finansowania UE, miasta polskie mogą lepiej rozpoznać swoje potrzeby i możliwości, inspirując się przykładami realizacji w kilku miastach polskich oraz zapoznając się z dokonaniami europejskimi w zakresie wdrażania Światowych Celów Zrównoważonego Rozwoju.</w:t>
      </w:r>
    </w:p>
    <w:p w14:paraId="575C1FC4" w14:textId="5DAC2A75" w:rsidR="00293D15" w:rsidRPr="00FA4FBE" w:rsidRDefault="00293D15" w:rsidP="00886012">
      <w:pPr>
        <w:jc w:val="both"/>
        <w:rPr>
          <w:sz w:val="24"/>
          <w:szCs w:val="24"/>
        </w:rPr>
      </w:pPr>
      <w:r w:rsidRPr="00FA4FBE">
        <w:rPr>
          <w:b/>
          <w:sz w:val="24"/>
          <w:szCs w:val="24"/>
        </w:rPr>
        <w:t xml:space="preserve">Prosimy o rejestrację swojego udziału w tym spotkaniu wyłącznie poprzez formularz internetowy </w:t>
      </w:r>
      <w:hyperlink r:id="rId15">
        <w:r w:rsidRPr="00FA4FBE">
          <w:rPr>
            <w:rStyle w:val="Hipercze"/>
            <w:b/>
            <w:sz w:val="24"/>
            <w:szCs w:val="24"/>
          </w:rPr>
          <w:t>https://zwiazekmiastpolskich.clickmeeting.com/przygotowanie-miast-do-</w:t>
        </w:r>
        <w:r w:rsidRPr="00FA4FBE">
          <w:rPr>
            <w:rStyle w:val="Hipercze"/>
            <w:b/>
            <w:sz w:val="24"/>
            <w:szCs w:val="24"/>
          </w:rPr>
          <w:lastRenderedPageBreak/>
          <w:t>wuf11-5/register</w:t>
        </w:r>
      </w:hyperlink>
      <w:r w:rsidRPr="00FA4FBE">
        <w:rPr>
          <w:b/>
          <w:sz w:val="24"/>
          <w:szCs w:val="24"/>
        </w:rPr>
        <w:t xml:space="preserve"> w terminie do 9 czerwca br.</w:t>
      </w:r>
      <w:r w:rsidR="0008656D">
        <w:rPr>
          <w:b/>
          <w:sz w:val="24"/>
          <w:szCs w:val="24"/>
        </w:rPr>
        <w:t xml:space="preserve"> </w:t>
      </w:r>
      <w:r w:rsidRPr="00FA4FBE">
        <w:rPr>
          <w:sz w:val="24"/>
          <w:szCs w:val="24"/>
        </w:rPr>
        <w:t xml:space="preserve">Indywidualne linki do udziału w obu seminariach otrzymacie Państwo mailowo na adres wskazany w formularzu w potwierdzeniu rejestracji. </w:t>
      </w:r>
    </w:p>
    <w:p w14:paraId="043B87F6" w14:textId="2281F393" w:rsidR="00293D15" w:rsidRPr="00FA4FBE" w:rsidRDefault="00293D15" w:rsidP="00674A60">
      <w:pPr>
        <w:jc w:val="both"/>
        <w:rPr>
          <w:sz w:val="24"/>
          <w:szCs w:val="24"/>
        </w:rPr>
      </w:pPr>
      <w:r w:rsidRPr="00CD190D">
        <w:rPr>
          <w:sz w:val="24"/>
          <w:szCs w:val="24"/>
        </w:rPr>
        <w:t xml:space="preserve">Nasze seminaria transmitowane </w:t>
      </w:r>
      <w:r w:rsidR="0008656D">
        <w:rPr>
          <w:sz w:val="24"/>
          <w:szCs w:val="24"/>
        </w:rPr>
        <w:t>będą</w:t>
      </w:r>
      <w:r w:rsidRPr="00CD190D">
        <w:rPr>
          <w:sz w:val="24"/>
          <w:szCs w:val="24"/>
        </w:rPr>
        <w:t xml:space="preserve"> także na </w:t>
      </w:r>
      <w:proofErr w:type="spellStart"/>
      <w:r w:rsidRPr="00CD190D">
        <w:rPr>
          <w:sz w:val="24"/>
          <w:szCs w:val="24"/>
        </w:rPr>
        <w:t>facebooku</w:t>
      </w:r>
      <w:proofErr w:type="spellEnd"/>
      <w:r w:rsidR="00674A60" w:rsidRPr="00CD190D">
        <w:rPr>
          <w:sz w:val="24"/>
          <w:szCs w:val="24"/>
        </w:rPr>
        <w:t xml:space="preserve"> - </w:t>
      </w:r>
      <w:hyperlink r:id="rId16" w:history="1">
        <w:r w:rsidR="00674A60" w:rsidRPr="00CD190D">
          <w:rPr>
            <w:rStyle w:val="Hipercze"/>
            <w:sz w:val="24"/>
            <w:szCs w:val="24"/>
          </w:rPr>
          <w:t>https://fb.me/e/4Om0jIBCH</w:t>
        </w:r>
      </w:hyperlink>
      <w:r w:rsidR="00674A60" w:rsidRPr="00CD190D">
        <w:rPr>
          <w:sz w:val="24"/>
          <w:szCs w:val="24"/>
        </w:rPr>
        <w:t xml:space="preserve"> (Wałbrzych) i </w:t>
      </w:r>
      <w:hyperlink r:id="rId17" w:history="1">
        <w:r w:rsidR="00674A60" w:rsidRPr="00CD190D">
          <w:rPr>
            <w:rStyle w:val="Hipercze"/>
            <w:sz w:val="24"/>
            <w:szCs w:val="24"/>
          </w:rPr>
          <w:t>https://fb.me/e/5twmAAovT</w:t>
        </w:r>
      </w:hyperlink>
      <w:r w:rsidR="00674A60" w:rsidRPr="00CD190D">
        <w:rPr>
          <w:sz w:val="24"/>
          <w:szCs w:val="24"/>
        </w:rPr>
        <w:t xml:space="preserve"> (Dzierżoniów),</w:t>
      </w:r>
      <w:r w:rsidR="00674A60">
        <w:t xml:space="preserve"> </w:t>
      </w:r>
      <w:r w:rsidRPr="00FA4FBE">
        <w:rPr>
          <w:sz w:val="24"/>
          <w:szCs w:val="24"/>
        </w:rPr>
        <w:t xml:space="preserve">a wszystkie materiały video wraz z prezentacjami udostępniane są na stronie </w:t>
      </w:r>
      <w:hyperlink r:id="rId18" w:history="1">
        <w:r w:rsidRPr="00FA4FBE">
          <w:rPr>
            <w:rStyle w:val="Hipercze"/>
            <w:sz w:val="24"/>
            <w:szCs w:val="24"/>
          </w:rPr>
          <w:t>http://www.forum-rozwoju-lokalnego.pl/</w:t>
        </w:r>
      </w:hyperlink>
      <w:r w:rsidRPr="00FA4FBE">
        <w:rPr>
          <w:sz w:val="24"/>
          <w:szCs w:val="24"/>
        </w:rPr>
        <w:t xml:space="preserve">. </w:t>
      </w:r>
    </w:p>
    <w:p w14:paraId="540DD520" w14:textId="77777777" w:rsidR="00293D15" w:rsidRPr="00FA4FBE" w:rsidRDefault="00293D15" w:rsidP="00886012">
      <w:pPr>
        <w:jc w:val="both"/>
        <w:rPr>
          <w:sz w:val="24"/>
          <w:szCs w:val="24"/>
        </w:rPr>
      </w:pPr>
      <w:r w:rsidRPr="00FA4FBE">
        <w:rPr>
          <w:sz w:val="24"/>
          <w:szCs w:val="24"/>
        </w:rPr>
        <w:t xml:space="preserve">Przypominamy, że Światowe Forum Miejskim (WUF11) odbędzie się po raz pierwszy w Polsce, w Katowicach, w dniach 26-30 czerwca 2022 roku. </w:t>
      </w:r>
    </w:p>
    <w:p w14:paraId="31B6100E" w14:textId="51FD4553" w:rsidR="00293D15" w:rsidRPr="00FA4FBE" w:rsidRDefault="00293D15" w:rsidP="00886012">
      <w:pPr>
        <w:jc w:val="both"/>
        <w:rPr>
          <w:sz w:val="24"/>
          <w:szCs w:val="24"/>
        </w:rPr>
      </w:pPr>
      <w:r w:rsidRPr="00FA4FBE">
        <w:rPr>
          <w:sz w:val="24"/>
          <w:szCs w:val="24"/>
        </w:rPr>
        <w:t>Cykl seminariów FRL, które Związek Miast Polskich organizuje wiosną tego roku, ma za zadanie przygotować miasta do WUF11 i przybliżyć przedstawicielom miast głównych kwestii, wokół których zorganizowane są tegoroczne obrady Światowego Forum Miejskiego. Dzięki tym spotkaniom chcemy zidentyfikować i przedyskutować najważniejsze kwestie, jakie mogą zostać zaprezentowane przez reprezentantów polskich miast, jak również wyłowić i dobrze przygotować osoby, które być może uda nam się zgłosić jako ZMP do różnych wydarzeń tematycznych na samym Światowym Forum Miejskim w czerwcu br.</w:t>
      </w:r>
      <w:r w:rsidR="00AD431F">
        <w:rPr>
          <w:sz w:val="24"/>
          <w:szCs w:val="24"/>
        </w:rPr>
        <w:t xml:space="preserve"> </w:t>
      </w:r>
      <w:r w:rsidRPr="00FA4FBE">
        <w:rPr>
          <w:sz w:val="24"/>
          <w:szCs w:val="24"/>
        </w:rPr>
        <w:t xml:space="preserve">Związek Miast Polskich uzyskał dla tego cyklu seminariów FRL status wydarzenia towarzyszącego WUF11. </w:t>
      </w:r>
    </w:p>
    <w:p w14:paraId="6C39A410" w14:textId="25ED3117" w:rsidR="00293D15" w:rsidRPr="00FA4FBE" w:rsidRDefault="00293D15" w:rsidP="00674A60">
      <w:pPr>
        <w:rPr>
          <w:sz w:val="24"/>
          <w:szCs w:val="24"/>
        </w:rPr>
      </w:pPr>
      <w:r w:rsidRPr="00FA4FBE">
        <w:rPr>
          <w:sz w:val="24"/>
          <w:szCs w:val="24"/>
        </w:rPr>
        <w:t>Załączniki:</w:t>
      </w:r>
      <w:r w:rsidR="00674A60">
        <w:rPr>
          <w:sz w:val="24"/>
          <w:szCs w:val="24"/>
        </w:rPr>
        <w:t xml:space="preserve"> P</w:t>
      </w:r>
      <w:r w:rsidRPr="00FA4FBE">
        <w:rPr>
          <w:sz w:val="24"/>
          <w:szCs w:val="24"/>
        </w:rPr>
        <w:t xml:space="preserve">rogram seminarium </w:t>
      </w:r>
      <w:r w:rsidR="00674A60">
        <w:rPr>
          <w:sz w:val="24"/>
          <w:szCs w:val="24"/>
        </w:rPr>
        <w:t>–</w:t>
      </w:r>
      <w:r w:rsidRPr="00FA4FBE">
        <w:rPr>
          <w:sz w:val="24"/>
          <w:szCs w:val="24"/>
        </w:rPr>
        <w:t xml:space="preserve"> Wałbrzych</w:t>
      </w:r>
      <w:r w:rsidR="00674A60">
        <w:rPr>
          <w:sz w:val="24"/>
          <w:szCs w:val="24"/>
        </w:rPr>
        <w:t xml:space="preserve">, </w:t>
      </w:r>
      <w:r w:rsidRPr="00FA4FBE">
        <w:rPr>
          <w:sz w:val="24"/>
          <w:szCs w:val="24"/>
        </w:rPr>
        <w:t>Program seminarium - Dzierżoniów</w:t>
      </w:r>
    </w:p>
    <w:p w14:paraId="5E98AD5F" w14:textId="77777777" w:rsidR="007742AF" w:rsidRPr="00FA4FBE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6EAD35AA" w:rsidR="00090F5B" w:rsidRPr="00FA4FBE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FA4FBE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FA4FBE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FA4FBE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FA4FBE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FA4FBE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FA4FBE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FA4FBE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FA4FBE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FA4FBE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FA4FBE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9" w:history="1">
        <w:r w:rsidR="00EA55BB" w:rsidRPr="00FA4FBE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FA4FBE" w:rsidRDefault="00D74D0D">
      <w:pPr>
        <w:spacing w:after="0" w:line="240" w:lineRule="auto"/>
        <w:rPr>
          <w:sz w:val="24"/>
          <w:szCs w:val="24"/>
        </w:rPr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21"/>
      <w:footerReference w:type="default" r:id="rId22"/>
      <w:footerReference w:type="first" r:id="rId2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3AD4"/>
    <w:multiLevelType w:val="hybridMultilevel"/>
    <w:tmpl w:val="0D0C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84C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8656D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3D15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74A60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6012"/>
    <w:rsid w:val="0088785D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6FA6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D431F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190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4FBE"/>
    <w:rsid w:val="00FA6891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forum-rozwoju-lokalnego.p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fb.me/e/5twmAAov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b.me/e/4Om0jIBCH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wiazekmiastpolskich.clickmeeting.com/przygotowanie-miast-do-wuf11-5/register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joanna.proniewicz@zm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wiazekmiastpolskich.clickmeeting.com/przygotowanie-miast-do-wuf11-4/register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purl.org/dc/terms/"/>
    <ds:schemaRef ds:uri="http://schemas.microsoft.com/office/2006/metadata/properties"/>
    <ds:schemaRef ds:uri="797f1dc2-8d94-4174-b000-101e7575fb6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04306a-7e29-4598-8bc0-52e63436a2c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B18D54-ADBF-475E-88E0-1685157A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177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10</cp:revision>
  <cp:lastPrinted>2020-09-14T13:45:00Z</cp:lastPrinted>
  <dcterms:created xsi:type="dcterms:W3CDTF">2022-06-06T12:55:00Z</dcterms:created>
  <dcterms:modified xsi:type="dcterms:W3CDTF">2022-06-06T16:01:00Z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