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2E01DD" w:rsidP="00D34798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141046">
              <w:rPr>
                <w:rFonts w:ascii="Arial" w:hAnsi="Arial" w:cs="Arial"/>
                <w:b/>
              </w:rPr>
              <w:t xml:space="preserve"> </w:t>
            </w:r>
            <w:r w:rsidR="00D34798">
              <w:rPr>
                <w:rFonts w:ascii="Arial" w:hAnsi="Arial" w:cs="Arial"/>
                <w:b/>
              </w:rPr>
              <w:t>stycznia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D34798">
              <w:rPr>
                <w:rFonts w:ascii="Arial" w:hAnsi="Arial" w:cs="Arial"/>
                <w:b/>
              </w:rPr>
              <w:t>2019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46158C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68E" w:rsidRDefault="007E268E" w:rsidP="007E268E">
      <w:pPr>
        <w:spacing w:after="113" w:line="240" w:lineRule="auto"/>
        <w:outlineLvl w:val="0"/>
        <w:rPr>
          <w:rFonts w:ascii="Times New Roman" w:hAnsi="Times New Roman"/>
          <w:b/>
          <w:sz w:val="4"/>
          <w:szCs w:val="4"/>
        </w:rPr>
      </w:pPr>
    </w:p>
    <w:p w:rsidR="00D67AC0" w:rsidRDefault="00D67AC0" w:rsidP="00D67AC0">
      <w:pPr>
        <w:jc w:val="center"/>
      </w:pPr>
      <w:r w:rsidRPr="00D67AC0">
        <w:rPr>
          <w:b/>
          <w:sz w:val="24"/>
          <w:szCs w:val="24"/>
        </w:rPr>
        <w:t>Nowy model wynagradzania pracowników samorządowych zatrudnionych na podstawie wyboru</w:t>
      </w:r>
      <w:r w:rsidR="00BC5874">
        <w:rPr>
          <w:b/>
          <w:sz w:val="24"/>
          <w:szCs w:val="24"/>
        </w:rPr>
        <w:t xml:space="preserve"> (</w:t>
      </w:r>
      <w:r w:rsidRPr="00D67AC0">
        <w:rPr>
          <w:b/>
          <w:sz w:val="24"/>
          <w:szCs w:val="24"/>
        </w:rPr>
        <w:t>wójtów, burmistrzów, prezydentów miast, zarządów powiatów i województw)</w:t>
      </w:r>
    </w:p>
    <w:p w:rsidR="00AF2CCC" w:rsidRDefault="00AF2CCC" w:rsidP="00AF2CCC">
      <w:pPr>
        <w:jc w:val="both"/>
      </w:pPr>
      <w:r>
        <w:t>Związek Miast Polskich przygotował projekt ustawy wprowadzającej przejrzyste i zrozumiałe zasady wynagradzania osób kierujących jednostkami samorządu terytorialnego. Uważamy, że w Polsce można w sposób otwarty i uczciwy rozmawiać z obywatelami na temat zarobków osób pełniących ważne funkcje publiczne. Oszczędności na wynagrodzeniach są bowiem w skali budżetów samorządów mikroskopijne, a straty, do których może prowadzić „negatywna selekcja” kandydatów na urzędy prezydentów, burmistrzów i wójtów, potencjalnie gigantyczne.</w:t>
      </w:r>
    </w:p>
    <w:p w:rsidR="00AF2CCC" w:rsidRDefault="00AF2CCC" w:rsidP="00AF2CCC">
      <w:pPr>
        <w:jc w:val="both"/>
        <w:rPr>
          <w:b/>
        </w:rPr>
      </w:pPr>
      <w:r>
        <w:rPr>
          <w:b/>
        </w:rPr>
        <w:t>Proponujemy system, którego głównymi założeniami jest:</w:t>
      </w:r>
    </w:p>
    <w:p w:rsidR="00AF2CCC" w:rsidRPr="00391B1E" w:rsidRDefault="00AF2CCC" w:rsidP="00AF2CC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391B1E">
        <w:rPr>
          <w:b/>
        </w:rPr>
        <w:t>całościowe uregulowanie kwestii wynagrodzeń w ustawie – a nie w łatwym do zmiany i</w:t>
      </w:r>
      <w:r w:rsidR="007418B6">
        <w:rPr>
          <w:b/>
        </w:rPr>
        <w:t> </w:t>
      </w:r>
      <w:r w:rsidRPr="00391B1E">
        <w:rPr>
          <w:b/>
        </w:rPr>
        <w:t>zależnym od politycznego kaprysu rozporządzeniu Rady Ministrów,</w:t>
      </w:r>
    </w:p>
    <w:p w:rsidR="00AF2CCC" w:rsidRPr="00391B1E" w:rsidRDefault="00AF2CCC" w:rsidP="00AF2CC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391B1E">
        <w:rPr>
          <w:b/>
        </w:rPr>
        <w:t>oparcie wynagrodzenia o przeciętną płacę w gospodarce podawaną przez GUS – a nie wskaźnik z budżetu państwa, z którym budżety samorządów nie są związane,</w:t>
      </w:r>
    </w:p>
    <w:p w:rsidR="00AF2CCC" w:rsidRPr="00391B1E" w:rsidRDefault="00AF2CCC" w:rsidP="00AF2CC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391B1E">
        <w:rPr>
          <w:b/>
        </w:rPr>
        <w:t>zróżnicowanie wynagrodzeń w zależności od województwa, w którym leży dana gmina, miasto czy powiat – różnice płac między polskimi regionami są bezdyskusyjnym faktem,</w:t>
      </w:r>
    </w:p>
    <w:p w:rsidR="00AF2CCC" w:rsidRPr="00391B1E" w:rsidRDefault="00AF2CCC" w:rsidP="00AF2CC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391B1E">
        <w:rPr>
          <w:b/>
        </w:rPr>
        <w:t>zdecydowanie większe niż obecne zróżnicowanie wysokości wynagrodzeń w zależności od wielkości jednostki samorządu – odejście od</w:t>
      </w:r>
      <w:r w:rsidR="001F4367">
        <w:rPr>
          <w:b/>
        </w:rPr>
        <w:t xml:space="preserve"> zasady, że wójt niewielkiej gminy</w:t>
      </w:r>
      <w:r w:rsidRPr="00391B1E">
        <w:rPr>
          <w:b/>
        </w:rPr>
        <w:t xml:space="preserve"> zarabia nieznacznie mniej niż prezydent Warszawy,</w:t>
      </w:r>
    </w:p>
    <w:p w:rsidR="00AF2CCC" w:rsidRPr="00391B1E" w:rsidRDefault="00AF2CCC" w:rsidP="00AF2CC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391B1E">
        <w:rPr>
          <w:b/>
        </w:rPr>
        <w:t xml:space="preserve">zróżnicowanie wynagrodzeń miast na prawach powiatu i pozostałych – prezydenci miast na prawach powiatu wykonują równocześnie zadania, za które w powiatach ziemskich wynagradzany jest starosta. </w:t>
      </w:r>
    </w:p>
    <w:p w:rsidR="00AF2CCC" w:rsidRPr="00391B1E" w:rsidRDefault="00AF2CCC" w:rsidP="00AF2CC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391B1E">
        <w:rPr>
          <w:b/>
        </w:rPr>
        <w:t>zwiększenie wysokości wynagrodzeń, w celu likwidacji patologicznej sytuacji w której prezydent zarabia mniej od szeregowych pracowników na stanowiskach specjalistycznych oraz przede wszystkim dla zwiększenia konkurencyjno</w:t>
      </w:r>
      <w:r w:rsidR="00C93A1E">
        <w:rPr>
          <w:b/>
        </w:rPr>
        <w:t>ści – zachęcenia aby o mandat w </w:t>
      </w:r>
      <w:r w:rsidRPr="00391B1E">
        <w:rPr>
          <w:b/>
        </w:rPr>
        <w:t>samorządzie ubiegali się sprawdzeni fachowcy z pożądanymi kompetencjami i</w:t>
      </w:r>
      <w:r w:rsidR="007418B6">
        <w:rPr>
          <w:b/>
        </w:rPr>
        <w:t> </w:t>
      </w:r>
      <w:r w:rsidRPr="00391B1E">
        <w:rPr>
          <w:b/>
        </w:rPr>
        <w:t xml:space="preserve">doświadczeniem.  </w:t>
      </w:r>
    </w:p>
    <w:p w:rsidR="00AF2CCC" w:rsidRDefault="00AF2CCC" w:rsidP="00AF2CCC">
      <w:pPr>
        <w:jc w:val="both"/>
      </w:pPr>
      <w:r>
        <w:t>Otwarcie przyznajemy, że naszym zdaniem wynagrodzenia osób kierujących polskimi samorządami powinny wzrosnąć. Przygotowany przez nas projekt zakłada przywrócenie ustalonej w 2000 roku relacji wynagrodzenia prezydentów największych miast i przeciętne</w:t>
      </w:r>
      <w:r w:rsidR="00C93A1E">
        <w:t>j pensji w gospodarce narodowej.</w:t>
      </w:r>
      <w:bookmarkStart w:id="0" w:name="_GoBack"/>
      <w:bookmarkEnd w:id="0"/>
    </w:p>
    <w:p w:rsidR="00D67AC0" w:rsidRDefault="00D67AC0" w:rsidP="00D67AC0">
      <w:pPr>
        <w:jc w:val="both"/>
      </w:pPr>
      <w:r>
        <w:t xml:space="preserve">Obecnie obowiązujące zasady wynagradzania polskich samorządowców są niejasne i oparte </w:t>
      </w:r>
      <w:r w:rsidR="00D732DD">
        <w:t>o </w:t>
      </w:r>
      <w:r>
        <w:t>przepisy budzące duże wątpliwości prawne. Maksymalne wynagrodzenie prezydenta miasta to  „siedmiokrotność kwoty bazowej określonej w ustawie budżetowej dla osób zajmujących kierownicze stanowiska państwowe”. Definicja i sposób wyliczenia „kwoty bazowej” są niezrozumiałe i</w:t>
      </w:r>
      <w:r w:rsidR="00AF2CCC">
        <w:t> </w:t>
      </w:r>
      <w:r>
        <w:t xml:space="preserve">uznaniowe. Wynagrodzenia są dodatkowo ograniczone rozporządzeniem Rady Ministrów, które zdaniem samorządowców jest niezgodne z </w:t>
      </w:r>
      <w:r w:rsidR="00D732DD">
        <w:t>K</w:t>
      </w:r>
      <w:r>
        <w:t xml:space="preserve">onstytucją RP i jako takie zostało zaskarżone do Trybunału Konstytucyjnego. </w:t>
      </w:r>
    </w:p>
    <w:p w:rsidR="00D67AC0" w:rsidRPr="00391B1E" w:rsidRDefault="00D67AC0" w:rsidP="00D67AC0">
      <w:pPr>
        <w:jc w:val="both"/>
        <w:rPr>
          <w:b/>
        </w:rPr>
      </w:pPr>
      <w:r>
        <w:t xml:space="preserve">Wysokość wspomnianej „kwoty bazowej” jest „zamrożona” od 10 lat. </w:t>
      </w:r>
      <w:r w:rsidRPr="00391B1E">
        <w:rPr>
          <w:b/>
        </w:rPr>
        <w:t xml:space="preserve">Jeśli prześledzimy relację wynagrodzeń samorządowców do przeciętnego wynagrodzenia w gospodarce okazuje się, że w ciągu ostatnich 20 lat znacząco się one obniżyły. W 2000 r. pensja polskiego burmistrza wynosiła </w:t>
      </w:r>
      <w:r w:rsidR="00D732DD" w:rsidRPr="00391B1E">
        <w:rPr>
          <w:b/>
        </w:rPr>
        <w:t>ok.</w:t>
      </w:r>
      <w:r w:rsidRPr="00391B1E">
        <w:rPr>
          <w:b/>
        </w:rPr>
        <w:t xml:space="preserve"> 5,5</w:t>
      </w:r>
      <w:r w:rsidR="00AF2CCC" w:rsidRPr="00391B1E">
        <w:rPr>
          <w:b/>
        </w:rPr>
        <w:t>-</w:t>
      </w:r>
      <w:r w:rsidRPr="00391B1E">
        <w:rPr>
          <w:b/>
        </w:rPr>
        <w:t xml:space="preserve">krotność przeciętnego wynagrodzenia, a obecnie jest to </w:t>
      </w:r>
      <w:r w:rsidR="00D732DD" w:rsidRPr="00391B1E">
        <w:rPr>
          <w:b/>
        </w:rPr>
        <w:t>ok.</w:t>
      </w:r>
      <w:r w:rsidRPr="00391B1E">
        <w:rPr>
          <w:b/>
        </w:rPr>
        <w:t xml:space="preserve"> 2,2. Od 2010 do 2018 roku </w:t>
      </w:r>
      <w:r w:rsidRPr="00391B1E">
        <w:rPr>
          <w:b/>
        </w:rPr>
        <w:lastRenderedPageBreak/>
        <w:t xml:space="preserve">przeciętna pensja w gospodarce wzrosła o 45%, a minimalne wynagrodzenie miesięczne o niemal 60%. Wynagrodzenia wójtów, burmistrzów i prezydentów zostały w 2018 r. dodatkowo obniżone o 20%.  </w:t>
      </w:r>
    </w:p>
    <w:p w:rsidR="00D67AC0" w:rsidRDefault="00D67AC0" w:rsidP="00D67AC0">
      <w:pPr>
        <w:jc w:val="both"/>
      </w:pPr>
      <w:r>
        <w:t xml:space="preserve">Taka sytuacja sprawia, że wynagrodzenia polskich samorządowców są drastycznie niższe niż zarobki kadry kierowniczej w firmach prywatnych. Więcej od osób odpowiedzialnych nierzadko za wielomiliardowe budżety oraz za zdecydowaną większość usług publicznych świadczonych obywatelom zarabiają dzisiaj pracownicy na średnich stanowiskach kierowniczych w przemyśle, budownictwie czy logistyce. Polski burmistrz czy prezydent jest przy tym osobiście odpowiedzialny za ewentualne błędy swoich podwładnych i nie chodzi tu o odpowiedzialność polityczną, ale karną. Dodatkowo przepisy prawa znacząco ograniczają osobom zarządzającym samorządami możliwość dodatkowego zarabiania. Prezydenci otrzymują jedynie wynagrodzenie miesięczne i „trzynastkę”, nie mają prawa do nagród i premii, a od początku tej kadencji nie mogą również zasiadać w radach nadzorczych spółek miejskich. </w:t>
      </w:r>
    </w:p>
    <w:p w:rsidR="00D67AC0" w:rsidRPr="00C93A1E" w:rsidRDefault="00D67AC0" w:rsidP="00D67AC0">
      <w:pPr>
        <w:jc w:val="both"/>
        <w:rPr>
          <w:b/>
        </w:rPr>
      </w:pPr>
      <w:r>
        <w:t xml:space="preserve">Polskie samorządy muszą liczyć się z realiami rynku pracy, na którym od kilku lat </w:t>
      </w:r>
      <w:r w:rsidR="00D732DD">
        <w:t>wyraźnie</w:t>
      </w:r>
      <w:r>
        <w:t xml:space="preserve"> rosną pensje specjalistów. Chcąc pozyskać i utrzymać wykwalifikowanych pracowników do realizacji swoich zadań</w:t>
      </w:r>
      <w:r w:rsidR="00D732DD">
        <w:t>,</w:t>
      </w:r>
      <w:r>
        <w:t xml:space="preserve"> miasta muszą oferować im odpowiedni</w:t>
      </w:r>
      <w:r w:rsidR="00D732DD">
        <w:t>o wysokie</w:t>
      </w:r>
      <w:r>
        <w:t xml:space="preserve"> zarobki. Wynagrodzenia pracowników samorządowych (innych niż pochodzący z wyboru) nie są ograniczone prawnie. Prowadzi to do sytuacji kuriozalnych. </w:t>
      </w:r>
      <w:r w:rsidRPr="00391B1E">
        <w:rPr>
          <w:b/>
        </w:rPr>
        <w:t>W dużych</w:t>
      </w:r>
      <w:r w:rsidR="00D732DD" w:rsidRPr="00391B1E">
        <w:rPr>
          <w:b/>
        </w:rPr>
        <w:t>,</w:t>
      </w:r>
      <w:r w:rsidRPr="00391B1E">
        <w:rPr>
          <w:b/>
        </w:rPr>
        <w:t xml:space="preserve"> a nawet średnich</w:t>
      </w:r>
      <w:r w:rsidR="00D732DD" w:rsidRPr="00391B1E">
        <w:rPr>
          <w:b/>
        </w:rPr>
        <w:t>,</w:t>
      </w:r>
      <w:r w:rsidRPr="00391B1E">
        <w:rPr>
          <w:b/>
        </w:rPr>
        <w:t xml:space="preserve"> polskich miastach prezydenci zarabiają dzisiaj mniej, nie tylko od swoich zastępców, ale nawet kilkudziesięciu innych podwładnych (w</w:t>
      </w:r>
      <w:r w:rsidR="00C67DF8">
        <w:rPr>
          <w:b/>
        </w:rPr>
        <w:t> </w:t>
      </w:r>
      <w:r w:rsidR="00C93A1E">
        <w:rPr>
          <w:b/>
        </w:rPr>
        <w:t>Białymstoku od 40 osób</w:t>
      </w:r>
      <w:r w:rsidR="00D732DD" w:rsidRPr="00391B1E">
        <w:rPr>
          <w:b/>
        </w:rPr>
        <w:t>,</w:t>
      </w:r>
      <w:r w:rsidRPr="00391B1E">
        <w:rPr>
          <w:b/>
        </w:rPr>
        <w:t xml:space="preserve"> w Lublinie </w:t>
      </w:r>
      <w:r w:rsidR="00D732DD" w:rsidRPr="00391B1E">
        <w:rPr>
          <w:b/>
        </w:rPr>
        <w:t xml:space="preserve">- </w:t>
      </w:r>
      <w:r w:rsidRPr="00391B1E">
        <w:rPr>
          <w:b/>
        </w:rPr>
        <w:t xml:space="preserve">35, w Łodzi </w:t>
      </w:r>
      <w:r w:rsidR="00D732DD" w:rsidRPr="00391B1E">
        <w:rPr>
          <w:b/>
        </w:rPr>
        <w:t xml:space="preserve">- </w:t>
      </w:r>
      <w:r w:rsidRPr="00391B1E">
        <w:rPr>
          <w:b/>
        </w:rPr>
        <w:t>43 osób).</w:t>
      </w:r>
      <w:r>
        <w:t xml:space="preserve"> Co zrozumiałe</w:t>
      </w:r>
      <w:r w:rsidR="00D732DD">
        <w:t>,</w:t>
      </w:r>
      <w:r>
        <w:t xml:space="preserve"> najbardziej ten problem widoczny jest w </w:t>
      </w:r>
      <w:r w:rsidRPr="00C93A1E">
        <w:rPr>
          <w:b/>
        </w:rPr>
        <w:t xml:space="preserve">Warszawie, w której więcej od prezydenta zarabia </w:t>
      </w:r>
      <w:r w:rsidR="00D732DD" w:rsidRPr="00C93A1E">
        <w:rPr>
          <w:b/>
        </w:rPr>
        <w:t xml:space="preserve">aż </w:t>
      </w:r>
      <w:r w:rsidRPr="00C93A1E">
        <w:rPr>
          <w:b/>
        </w:rPr>
        <w:t xml:space="preserve">245 osób zatrudnianych przez miasto. </w:t>
      </w:r>
    </w:p>
    <w:p w:rsidR="00D67AC0" w:rsidRDefault="00D67AC0" w:rsidP="00D67AC0">
      <w:pPr>
        <w:jc w:val="both"/>
      </w:pPr>
      <w:r>
        <w:t>Populistyczne podejście do kwestii wynagrodzeń osób publicznych, zgodnie przejawiane przez kolejne rządy</w:t>
      </w:r>
      <w:r w:rsidR="00D732DD">
        <w:t>,</w:t>
      </w:r>
      <w:r>
        <w:t xml:space="preserve"> doprowadziło sprawę do absurdu. </w:t>
      </w:r>
      <w:r w:rsidRPr="00391B1E">
        <w:rPr>
          <w:b/>
        </w:rPr>
        <w:t>Konsekwencje utrzymywania obecnego pato</w:t>
      </w:r>
      <w:r w:rsidR="00AF2CCC" w:rsidRPr="00391B1E">
        <w:rPr>
          <w:b/>
        </w:rPr>
        <w:softHyphen/>
      </w:r>
      <w:r w:rsidRPr="00391B1E">
        <w:rPr>
          <w:b/>
        </w:rPr>
        <w:t>logi</w:t>
      </w:r>
      <w:r w:rsidR="00AF2CCC" w:rsidRPr="00391B1E">
        <w:rPr>
          <w:b/>
        </w:rPr>
        <w:softHyphen/>
      </w:r>
      <w:r w:rsidRPr="00391B1E">
        <w:rPr>
          <w:b/>
        </w:rPr>
        <w:t>cznego systemu mogą być bardzo szkodliwe dla całego państwa i wszystkich obywateli. Spadające zarobki mogą prowadzić do powstania mechanizmu „negatywnej selekcji”.</w:t>
      </w:r>
      <w:r>
        <w:t xml:space="preserve"> Motywacja do starto</w:t>
      </w:r>
      <w:r w:rsidR="00AF2CCC">
        <w:softHyphen/>
      </w:r>
      <w:r>
        <w:t>wa</w:t>
      </w:r>
      <w:r w:rsidR="00AF2CCC">
        <w:softHyphen/>
      </w:r>
      <w:r>
        <w:t>nia w wyborach osób posiadających kompetencje i doświadczenie w zarządzaniu będzie w takich warunkach nieuchronnie spadać. Pytanie, czy taka sytuacja nie spowoduje, że sprawowaniem funkcji publicznych w niedługim czasie nie będą zainteresowane głównie osoby, których celem będzie wykorzystanie ich do innego, niekoniecznie zgodnego z prawem, sposobu zarobkowania.</w:t>
      </w:r>
    </w:p>
    <w:p w:rsidR="00D67AC0" w:rsidRDefault="00D67AC0" w:rsidP="00D67AC0">
      <w:pPr>
        <w:jc w:val="both"/>
      </w:pPr>
      <w:r w:rsidRPr="00391B1E">
        <w:rPr>
          <w:b/>
        </w:rPr>
        <w:t xml:space="preserve">Nasz projekt, zgodnie z kompetencjami ZMP dotyczy wynagrodzeń samorządowców. Liczymy jednak że wywoła szeroką debatę dotyczącą płac osób zatrudnionych na stanowiskach publicznych w całym państwie, również w administracji </w:t>
      </w:r>
      <w:r w:rsidR="00C93A1E">
        <w:rPr>
          <w:b/>
        </w:rPr>
        <w:t>rządowej</w:t>
      </w:r>
      <w:r w:rsidRPr="00391B1E">
        <w:rPr>
          <w:b/>
        </w:rPr>
        <w:t>. Zapraszamy do takiej otwartej i szczerej debaty Rząd Rzeczypospolitej Polskiej, media, partie opozycyjne oraz wszystkie środowiska polityczne w kraju.</w:t>
      </w:r>
      <w:r>
        <w:t xml:space="preserve"> Uważamy, że Polska dojrzała do takiej pozbawionej populizmu debaty</w:t>
      </w:r>
      <w:r w:rsidR="00AF2CCC">
        <w:t>, ż</w:t>
      </w:r>
      <w:r>
        <w:t xml:space="preserve">e wspólnie możemy wypracować system uczciwego wynagradzania osób sprawujących kierownicze funkcje w państwie oraz wymagać od nich rzetelnej pracy adekwatnej do wynagrodzenia, bez stosowania protez i obejść w postaci wypłacanych „pod stołem” nagród czy wynagrodzeń z rad nadzorczych spółek skarbu państwa. </w:t>
      </w:r>
    </w:p>
    <w:p w:rsidR="002E01DD" w:rsidRPr="00391B1E" w:rsidRDefault="00AF2CCC" w:rsidP="00FC42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391B1E">
        <w:rPr>
          <w:rFonts w:asciiTheme="minorHAnsi" w:hAnsiTheme="minorHAnsi" w:cs="Arial"/>
          <w:b/>
        </w:rPr>
        <w:t>Projekt wraz z uzasadnieniem i innymi</w:t>
      </w:r>
      <w:r w:rsidR="00250612">
        <w:rPr>
          <w:rFonts w:asciiTheme="minorHAnsi" w:hAnsiTheme="minorHAnsi" w:cs="Arial"/>
          <w:b/>
        </w:rPr>
        <w:t>, załączonymi</w:t>
      </w:r>
      <w:r w:rsidRPr="00391B1E">
        <w:rPr>
          <w:rFonts w:asciiTheme="minorHAnsi" w:hAnsiTheme="minorHAnsi" w:cs="Arial"/>
          <w:b/>
        </w:rPr>
        <w:t xml:space="preserve"> materiałami</w:t>
      </w:r>
      <w:r w:rsidR="00250612">
        <w:rPr>
          <w:rFonts w:asciiTheme="minorHAnsi" w:hAnsiTheme="minorHAnsi" w:cs="Arial"/>
          <w:b/>
        </w:rPr>
        <w:t xml:space="preserve"> </w:t>
      </w:r>
      <w:r w:rsidRPr="00391B1E">
        <w:rPr>
          <w:rFonts w:asciiTheme="minorHAnsi" w:hAnsiTheme="minorHAnsi" w:cs="Arial"/>
          <w:b/>
        </w:rPr>
        <w:t>są dostępne na www.miasta.pl</w:t>
      </w:r>
    </w:p>
    <w:p w:rsidR="00AF2CCC" w:rsidRDefault="00AF2CCC" w:rsidP="00FC42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AF2CCC" w:rsidRDefault="00F9585B" w:rsidP="00FC426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D67AC0">
        <w:rPr>
          <w:rFonts w:asciiTheme="minorHAnsi" w:hAnsiTheme="minorHAnsi"/>
          <w:b/>
          <w:bCs/>
        </w:rPr>
        <w:t>Kontakt</w:t>
      </w:r>
      <w:r w:rsidRPr="00D67AC0">
        <w:rPr>
          <w:rFonts w:asciiTheme="minorHAnsi" w:hAnsiTheme="minorHAnsi"/>
          <w:bCs/>
        </w:rPr>
        <w:t xml:space="preserve">: </w:t>
      </w:r>
    </w:p>
    <w:p w:rsidR="00AF2CCC" w:rsidRDefault="00C531BB" w:rsidP="00FC426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D67AC0">
        <w:rPr>
          <w:rFonts w:asciiTheme="minorHAnsi" w:hAnsiTheme="minorHAnsi"/>
          <w:bCs/>
        </w:rPr>
        <w:t>Joanna Proniewicz</w:t>
      </w:r>
    </w:p>
    <w:p w:rsidR="00AF2CCC" w:rsidRDefault="00C531BB" w:rsidP="00FC426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D67AC0">
        <w:rPr>
          <w:rFonts w:asciiTheme="minorHAnsi" w:hAnsiTheme="minorHAnsi"/>
          <w:bCs/>
        </w:rPr>
        <w:t>rzecznik prasowa ZM</w:t>
      </w:r>
      <w:r w:rsidR="00AF2CCC">
        <w:rPr>
          <w:rFonts w:asciiTheme="minorHAnsi" w:hAnsiTheme="minorHAnsi"/>
          <w:bCs/>
        </w:rPr>
        <w:t>P</w:t>
      </w:r>
    </w:p>
    <w:p w:rsidR="00AF2CCC" w:rsidRDefault="00C531BB" w:rsidP="00FC426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D67AC0">
        <w:rPr>
          <w:rFonts w:asciiTheme="minorHAnsi" w:hAnsiTheme="minorHAnsi"/>
          <w:bCs/>
        </w:rPr>
        <w:t>601 312</w:t>
      </w:r>
      <w:r w:rsidR="00AF2CCC">
        <w:rPr>
          <w:rFonts w:asciiTheme="minorHAnsi" w:hAnsiTheme="minorHAnsi"/>
          <w:bCs/>
        </w:rPr>
        <w:t> </w:t>
      </w:r>
      <w:r w:rsidRPr="00D67AC0">
        <w:rPr>
          <w:rFonts w:asciiTheme="minorHAnsi" w:hAnsiTheme="minorHAnsi"/>
          <w:bCs/>
        </w:rPr>
        <w:t>741</w:t>
      </w:r>
    </w:p>
    <w:p w:rsidR="00E65C84" w:rsidRPr="00D67AC0" w:rsidRDefault="0089764F" w:rsidP="00FC426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hyperlink r:id="rId9" w:history="1">
        <w:r w:rsidR="002C1B14" w:rsidRPr="00D67AC0">
          <w:rPr>
            <w:rStyle w:val="Hipercze"/>
            <w:rFonts w:asciiTheme="minorHAnsi" w:hAnsiTheme="minorHAnsi"/>
            <w:bCs/>
          </w:rPr>
          <w:t>joanna.proniewicz@zmp.poznan.pl</w:t>
        </w:r>
      </w:hyperlink>
    </w:p>
    <w:sectPr w:rsidR="00E65C84" w:rsidRPr="00D67AC0" w:rsidSect="00EF058C">
      <w:footerReference w:type="even" r:id="rId10"/>
      <w:footerReference w:type="default" r:id="rId11"/>
      <w:footerReference w:type="first" r:id="rId12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0C" w:rsidRDefault="00DE490C" w:rsidP="006A4CBB">
      <w:pPr>
        <w:spacing w:after="0" w:line="240" w:lineRule="auto"/>
      </w:pPr>
      <w:r>
        <w:separator/>
      </w:r>
    </w:p>
  </w:endnote>
  <w:endnote w:type="continuationSeparator" w:id="0">
    <w:p w:rsidR="00DE490C" w:rsidRDefault="00DE490C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8976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89764F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1F4367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0C" w:rsidRDefault="00DE490C" w:rsidP="006A4CBB">
      <w:pPr>
        <w:spacing w:after="0" w:line="240" w:lineRule="auto"/>
      </w:pPr>
      <w:r>
        <w:separator/>
      </w:r>
    </w:p>
  </w:footnote>
  <w:footnote w:type="continuationSeparator" w:id="0">
    <w:p w:rsidR="00DE490C" w:rsidRDefault="00DE490C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454"/>
    <w:multiLevelType w:val="hybridMultilevel"/>
    <w:tmpl w:val="09A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E0B20"/>
    <w:multiLevelType w:val="hybridMultilevel"/>
    <w:tmpl w:val="1D86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148CD"/>
    <w:rsid w:val="00015808"/>
    <w:rsid w:val="00015987"/>
    <w:rsid w:val="000166FB"/>
    <w:rsid w:val="000168FA"/>
    <w:rsid w:val="000557B1"/>
    <w:rsid w:val="0006024D"/>
    <w:rsid w:val="00084E73"/>
    <w:rsid w:val="00085420"/>
    <w:rsid w:val="00085EA3"/>
    <w:rsid w:val="00092019"/>
    <w:rsid w:val="00092F1F"/>
    <w:rsid w:val="00093961"/>
    <w:rsid w:val="0009504D"/>
    <w:rsid w:val="000970FD"/>
    <w:rsid w:val="000A02AB"/>
    <w:rsid w:val="000A1AAA"/>
    <w:rsid w:val="000A323B"/>
    <w:rsid w:val="000D4980"/>
    <w:rsid w:val="000E283B"/>
    <w:rsid w:val="000F058A"/>
    <w:rsid w:val="000F07CB"/>
    <w:rsid w:val="000F3585"/>
    <w:rsid w:val="00101288"/>
    <w:rsid w:val="0010483F"/>
    <w:rsid w:val="00107E55"/>
    <w:rsid w:val="00113051"/>
    <w:rsid w:val="0012147E"/>
    <w:rsid w:val="00121E70"/>
    <w:rsid w:val="001241EB"/>
    <w:rsid w:val="001312D7"/>
    <w:rsid w:val="00131A21"/>
    <w:rsid w:val="00135D3D"/>
    <w:rsid w:val="00141046"/>
    <w:rsid w:val="0014185A"/>
    <w:rsid w:val="001503A4"/>
    <w:rsid w:val="001533BE"/>
    <w:rsid w:val="00153FEC"/>
    <w:rsid w:val="00160367"/>
    <w:rsid w:val="0016712E"/>
    <w:rsid w:val="001702B2"/>
    <w:rsid w:val="00170E3B"/>
    <w:rsid w:val="00170F49"/>
    <w:rsid w:val="00175457"/>
    <w:rsid w:val="0018220A"/>
    <w:rsid w:val="00186179"/>
    <w:rsid w:val="001B200C"/>
    <w:rsid w:val="001C0809"/>
    <w:rsid w:val="001D4513"/>
    <w:rsid w:val="001D4628"/>
    <w:rsid w:val="001E23DA"/>
    <w:rsid w:val="001E55F8"/>
    <w:rsid w:val="001E6587"/>
    <w:rsid w:val="001E7EAF"/>
    <w:rsid w:val="001F4367"/>
    <w:rsid w:val="00211D15"/>
    <w:rsid w:val="00224FFC"/>
    <w:rsid w:val="00237557"/>
    <w:rsid w:val="00240E78"/>
    <w:rsid w:val="0024150C"/>
    <w:rsid w:val="00242010"/>
    <w:rsid w:val="0024423D"/>
    <w:rsid w:val="00247421"/>
    <w:rsid w:val="00250612"/>
    <w:rsid w:val="0025108B"/>
    <w:rsid w:val="00254DFB"/>
    <w:rsid w:val="00255D43"/>
    <w:rsid w:val="00260179"/>
    <w:rsid w:val="0026668A"/>
    <w:rsid w:val="002748C8"/>
    <w:rsid w:val="00277C23"/>
    <w:rsid w:val="002819CF"/>
    <w:rsid w:val="00284811"/>
    <w:rsid w:val="00296B5C"/>
    <w:rsid w:val="002B0561"/>
    <w:rsid w:val="002B27B2"/>
    <w:rsid w:val="002C1B14"/>
    <w:rsid w:val="002C348E"/>
    <w:rsid w:val="002C486E"/>
    <w:rsid w:val="002D0A7A"/>
    <w:rsid w:val="002D38E1"/>
    <w:rsid w:val="002E01DD"/>
    <w:rsid w:val="002F00F8"/>
    <w:rsid w:val="002F3767"/>
    <w:rsid w:val="00301DC7"/>
    <w:rsid w:val="00303FDB"/>
    <w:rsid w:val="003071EC"/>
    <w:rsid w:val="00312C4F"/>
    <w:rsid w:val="003174B0"/>
    <w:rsid w:val="00320ECC"/>
    <w:rsid w:val="00326AAF"/>
    <w:rsid w:val="00333F1F"/>
    <w:rsid w:val="00336DA9"/>
    <w:rsid w:val="0033732B"/>
    <w:rsid w:val="00345047"/>
    <w:rsid w:val="003501BE"/>
    <w:rsid w:val="00350EBB"/>
    <w:rsid w:val="00361120"/>
    <w:rsid w:val="00365298"/>
    <w:rsid w:val="00366B56"/>
    <w:rsid w:val="003676C2"/>
    <w:rsid w:val="00367F6A"/>
    <w:rsid w:val="0038618A"/>
    <w:rsid w:val="0038674B"/>
    <w:rsid w:val="00391B1E"/>
    <w:rsid w:val="003A0BEF"/>
    <w:rsid w:val="003A2D12"/>
    <w:rsid w:val="003A41F6"/>
    <w:rsid w:val="003A7C58"/>
    <w:rsid w:val="003B3F3A"/>
    <w:rsid w:val="003B647D"/>
    <w:rsid w:val="003B70BA"/>
    <w:rsid w:val="003D14B6"/>
    <w:rsid w:val="003D4D4B"/>
    <w:rsid w:val="003E2C99"/>
    <w:rsid w:val="0040699E"/>
    <w:rsid w:val="00407777"/>
    <w:rsid w:val="00414490"/>
    <w:rsid w:val="00426BF7"/>
    <w:rsid w:val="00440857"/>
    <w:rsid w:val="00441B59"/>
    <w:rsid w:val="00445394"/>
    <w:rsid w:val="00450C5F"/>
    <w:rsid w:val="004531A7"/>
    <w:rsid w:val="0045454B"/>
    <w:rsid w:val="0046158C"/>
    <w:rsid w:val="004620BF"/>
    <w:rsid w:val="00465285"/>
    <w:rsid w:val="0047195D"/>
    <w:rsid w:val="004771F2"/>
    <w:rsid w:val="00477D00"/>
    <w:rsid w:val="00487255"/>
    <w:rsid w:val="004872E0"/>
    <w:rsid w:val="004915FB"/>
    <w:rsid w:val="00491DA5"/>
    <w:rsid w:val="0049321A"/>
    <w:rsid w:val="004A622D"/>
    <w:rsid w:val="004B0D4C"/>
    <w:rsid w:val="004B10DA"/>
    <w:rsid w:val="004B4DD3"/>
    <w:rsid w:val="004C2993"/>
    <w:rsid w:val="004C4107"/>
    <w:rsid w:val="004C687D"/>
    <w:rsid w:val="004C72BF"/>
    <w:rsid w:val="004F2739"/>
    <w:rsid w:val="00501A28"/>
    <w:rsid w:val="005105B0"/>
    <w:rsid w:val="00512CFC"/>
    <w:rsid w:val="00514AF5"/>
    <w:rsid w:val="00515D95"/>
    <w:rsid w:val="00534760"/>
    <w:rsid w:val="00534A3E"/>
    <w:rsid w:val="00535F53"/>
    <w:rsid w:val="005537AA"/>
    <w:rsid w:val="005619FD"/>
    <w:rsid w:val="0056214B"/>
    <w:rsid w:val="00564E5A"/>
    <w:rsid w:val="00565433"/>
    <w:rsid w:val="00566E1D"/>
    <w:rsid w:val="00571E0B"/>
    <w:rsid w:val="00582258"/>
    <w:rsid w:val="00592E26"/>
    <w:rsid w:val="005B3454"/>
    <w:rsid w:val="005C7340"/>
    <w:rsid w:val="005D3410"/>
    <w:rsid w:val="005E21E5"/>
    <w:rsid w:val="00603D25"/>
    <w:rsid w:val="006052A1"/>
    <w:rsid w:val="00607054"/>
    <w:rsid w:val="00615D8A"/>
    <w:rsid w:val="0062209F"/>
    <w:rsid w:val="00623183"/>
    <w:rsid w:val="0062580B"/>
    <w:rsid w:val="00635C28"/>
    <w:rsid w:val="006513E2"/>
    <w:rsid w:val="00651599"/>
    <w:rsid w:val="006621C4"/>
    <w:rsid w:val="00663E02"/>
    <w:rsid w:val="00664376"/>
    <w:rsid w:val="0066730A"/>
    <w:rsid w:val="006713CF"/>
    <w:rsid w:val="00682E73"/>
    <w:rsid w:val="00686738"/>
    <w:rsid w:val="00692ABA"/>
    <w:rsid w:val="006A0AF4"/>
    <w:rsid w:val="006A4CBB"/>
    <w:rsid w:val="006C3F37"/>
    <w:rsid w:val="006D5F75"/>
    <w:rsid w:val="006D66E4"/>
    <w:rsid w:val="006D79A6"/>
    <w:rsid w:val="006E678E"/>
    <w:rsid w:val="006E7CE8"/>
    <w:rsid w:val="007146B9"/>
    <w:rsid w:val="00720D14"/>
    <w:rsid w:val="00735931"/>
    <w:rsid w:val="007366FA"/>
    <w:rsid w:val="0074173F"/>
    <w:rsid w:val="007418B6"/>
    <w:rsid w:val="00743B35"/>
    <w:rsid w:val="0076006E"/>
    <w:rsid w:val="00763B38"/>
    <w:rsid w:val="00767CA0"/>
    <w:rsid w:val="007705CF"/>
    <w:rsid w:val="00777857"/>
    <w:rsid w:val="00782D31"/>
    <w:rsid w:val="007A0081"/>
    <w:rsid w:val="007A1A62"/>
    <w:rsid w:val="007A78FE"/>
    <w:rsid w:val="007B22D0"/>
    <w:rsid w:val="007B28C2"/>
    <w:rsid w:val="007C0364"/>
    <w:rsid w:val="007C6C2A"/>
    <w:rsid w:val="007E268E"/>
    <w:rsid w:val="007E3EE5"/>
    <w:rsid w:val="007E4258"/>
    <w:rsid w:val="007E4A1C"/>
    <w:rsid w:val="007E6974"/>
    <w:rsid w:val="007F757D"/>
    <w:rsid w:val="00800677"/>
    <w:rsid w:val="00801C13"/>
    <w:rsid w:val="0080693B"/>
    <w:rsid w:val="00806BD7"/>
    <w:rsid w:val="00812500"/>
    <w:rsid w:val="00816CA4"/>
    <w:rsid w:val="008241CE"/>
    <w:rsid w:val="008337A4"/>
    <w:rsid w:val="0084702D"/>
    <w:rsid w:val="00851FED"/>
    <w:rsid w:val="00853B8C"/>
    <w:rsid w:val="00853F1C"/>
    <w:rsid w:val="008561B9"/>
    <w:rsid w:val="00866B1A"/>
    <w:rsid w:val="00875BF2"/>
    <w:rsid w:val="00876E80"/>
    <w:rsid w:val="00882847"/>
    <w:rsid w:val="0088785D"/>
    <w:rsid w:val="00895751"/>
    <w:rsid w:val="0089764F"/>
    <w:rsid w:val="008B31F7"/>
    <w:rsid w:val="008B55E3"/>
    <w:rsid w:val="008C1CFD"/>
    <w:rsid w:val="008C2A57"/>
    <w:rsid w:val="008C41D1"/>
    <w:rsid w:val="008D5496"/>
    <w:rsid w:val="008F7AF0"/>
    <w:rsid w:val="00904BB3"/>
    <w:rsid w:val="00904DD6"/>
    <w:rsid w:val="009056B5"/>
    <w:rsid w:val="00906CEE"/>
    <w:rsid w:val="00912347"/>
    <w:rsid w:val="00914555"/>
    <w:rsid w:val="009246B3"/>
    <w:rsid w:val="0092475A"/>
    <w:rsid w:val="00931948"/>
    <w:rsid w:val="0093346B"/>
    <w:rsid w:val="0095078C"/>
    <w:rsid w:val="00954380"/>
    <w:rsid w:val="00961E98"/>
    <w:rsid w:val="009634D8"/>
    <w:rsid w:val="0097344A"/>
    <w:rsid w:val="00977147"/>
    <w:rsid w:val="00981F00"/>
    <w:rsid w:val="009839D0"/>
    <w:rsid w:val="009966FE"/>
    <w:rsid w:val="00996F08"/>
    <w:rsid w:val="009A7A7D"/>
    <w:rsid w:val="009B7406"/>
    <w:rsid w:val="009C1915"/>
    <w:rsid w:val="009C3F77"/>
    <w:rsid w:val="009C5DC3"/>
    <w:rsid w:val="009D2CD1"/>
    <w:rsid w:val="009D6449"/>
    <w:rsid w:val="009E7BC5"/>
    <w:rsid w:val="009F22EA"/>
    <w:rsid w:val="00A03F00"/>
    <w:rsid w:val="00A1718B"/>
    <w:rsid w:val="00A235C9"/>
    <w:rsid w:val="00A3569A"/>
    <w:rsid w:val="00A35A00"/>
    <w:rsid w:val="00A36D1A"/>
    <w:rsid w:val="00A4306B"/>
    <w:rsid w:val="00A452F6"/>
    <w:rsid w:val="00A4768A"/>
    <w:rsid w:val="00A506D7"/>
    <w:rsid w:val="00A55185"/>
    <w:rsid w:val="00A576D3"/>
    <w:rsid w:val="00A6256F"/>
    <w:rsid w:val="00A7056D"/>
    <w:rsid w:val="00A73C69"/>
    <w:rsid w:val="00A82D3F"/>
    <w:rsid w:val="00A86098"/>
    <w:rsid w:val="00A87EA5"/>
    <w:rsid w:val="00A9005F"/>
    <w:rsid w:val="00A942F9"/>
    <w:rsid w:val="00A95065"/>
    <w:rsid w:val="00AA4C05"/>
    <w:rsid w:val="00AA53AB"/>
    <w:rsid w:val="00AB6771"/>
    <w:rsid w:val="00AD2319"/>
    <w:rsid w:val="00AD3759"/>
    <w:rsid w:val="00AF2001"/>
    <w:rsid w:val="00AF2CCC"/>
    <w:rsid w:val="00AF5BBF"/>
    <w:rsid w:val="00B03EC0"/>
    <w:rsid w:val="00B04BB2"/>
    <w:rsid w:val="00B06B86"/>
    <w:rsid w:val="00B07737"/>
    <w:rsid w:val="00B12295"/>
    <w:rsid w:val="00B22CC6"/>
    <w:rsid w:val="00B43F1B"/>
    <w:rsid w:val="00B62E23"/>
    <w:rsid w:val="00B70817"/>
    <w:rsid w:val="00B72F3A"/>
    <w:rsid w:val="00B80BF4"/>
    <w:rsid w:val="00B83FEF"/>
    <w:rsid w:val="00B90C4A"/>
    <w:rsid w:val="00B920C5"/>
    <w:rsid w:val="00BA1FC7"/>
    <w:rsid w:val="00BB0802"/>
    <w:rsid w:val="00BB0F31"/>
    <w:rsid w:val="00BB1B42"/>
    <w:rsid w:val="00BC479E"/>
    <w:rsid w:val="00BC5874"/>
    <w:rsid w:val="00BD15F6"/>
    <w:rsid w:val="00BD3FC7"/>
    <w:rsid w:val="00BE5B6A"/>
    <w:rsid w:val="00BE7A65"/>
    <w:rsid w:val="00BF4B8E"/>
    <w:rsid w:val="00BF7592"/>
    <w:rsid w:val="00C01ABE"/>
    <w:rsid w:val="00C02AAD"/>
    <w:rsid w:val="00C03EF6"/>
    <w:rsid w:val="00C05509"/>
    <w:rsid w:val="00C200DF"/>
    <w:rsid w:val="00C20714"/>
    <w:rsid w:val="00C3127D"/>
    <w:rsid w:val="00C33329"/>
    <w:rsid w:val="00C415CF"/>
    <w:rsid w:val="00C4325E"/>
    <w:rsid w:val="00C46130"/>
    <w:rsid w:val="00C52297"/>
    <w:rsid w:val="00C531BB"/>
    <w:rsid w:val="00C553A6"/>
    <w:rsid w:val="00C56EAA"/>
    <w:rsid w:val="00C5744C"/>
    <w:rsid w:val="00C574FF"/>
    <w:rsid w:val="00C65ABF"/>
    <w:rsid w:val="00C67DF8"/>
    <w:rsid w:val="00C70FA0"/>
    <w:rsid w:val="00C82CB2"/>
    <w:rsid w:val="00C93A1E"/>
    <w:rsid w:val="00C93BB1"/>
    <w:rsid w:val="00CA3B5B"/>
    <w:rsid w:val="00CA5DBB"/>
    <w:rsid w:val="00CB79F8"/>
    <w:rsid w:val="00CC43F1"/>
    <w:rsid w:val="00CC5454"/>
    <w:rsid w:val="00CC69CB"/>
    <w:rsid w:val="00CC71A4"/>
    <w:rsid w:val="00CD0310"/>
    <w:rsid w:val="00CD7BB7"/>
    <w:rsid w:val="00CE32E1"/>
    <w:rsid w:val="00CE65BF"/>
    <w:rsid w:val="00CE78BC"/>
    <w:rsid w:val="00D01B4B"/>
    <w:rsid w:val="00D03E7A"/>
    <w:rsid w:val="00D05AEE"/>
    <w:rsid w:val="00D06077"/>
    <w:rsid w:val="00D07084"/>
    <w:rsid w:val="00D10188"/>
    <w:rsid w:val="00D23173"/>
    <w:rsid w:val="00D23AD2"/>
    <w:rsid w:val="00D30C6F"/>
    <w:rsid w:val="00D34798"/>
    <w:rsid w:val="00D41FF7"/>
    <w:rsid w:val="00D4215D"/>
    <w:rsid w:val="00D44B7C"/>
    <w:rsid w:val="00D60718"/>
    <w:rsid w:val="00D60C8B"/>
    <w:rsid w:val="00D62576"/>
    <w:rsid w:val="00D63944"/>
    <w:rsid w:val="00D67AC0"/>
    <w:rsid w:val="00D732DD"/>
    <w:rsid w:val="00D75032"/>
    <w:rsid w:val="00D7623F"/>
    <w:rsid w:val="00D80CAC"/>
    <w:rsid w:val="00D81042"/>
    <w:rsid w:val="00D90676"/>
    <w:rsid w:val="00D90C36"/>
    <w:rsid w:val="00D92EB0"/>
    <w:rsid w:val="00D93E9F"/>
    <w:rsid w:val="00D9497A"/>
    <w:rsid w:val="00D95DF4"/>
    <w:rsid w:val="00DB1847"/>
    <w:rsid w:val="00DB25E6"/>
    <w:rsid w:val="00DC6108"/>
    <w:rsid w:val="00DC7BE7"/>
    <w:rsid w:val="00DE233F"/>
    <w:rsid w:val="00DE490C"/>
    <w:rsid w:val="00DE73B1"/>
    <w:rsid w:val="00DF0404"/>
    <w:rsid w:val="00DF2897"/>
    <w:rsid w:val="00E11081"/>
    <w:rsid w:val="00E11CA9"/>
    <w:rsid w:val="00E15085"/>
    <w:rsid w:val="00E26647"/>
    <w:rsid w:val="00E654CA"/>
    <w:rsid w:val="00E65C84"/>
    <w:rsid w:val="00E70ACB"/>
    <w:rsid w:val="00E77E85"/>
    <w:rsid w:val="00E84824"/>
    <w:rsid w:val="00E865D4"/>
    <w:rsid w:val="00E86ECE"/>
    <w:rsid w:val="00E96A7C"/>
    <w:rsid w:val="00EA30C2"/>
    <w:rsid w:val="00EB58A5"/>
    <w:rsid w:val="00EB59E5"/>
    <w:rsid w:val="00EC3E6B"/>
    <w:rsid w:val="00EC48A3"/>
    <w:rsid w:val="00EC4DFB"/>
    <w:rsid w:val="00ED3365"/>
    <w:rsid w:val="00ED61E9"/>
    <w:rsid w:val="00ED664E"/>
    <w:rsid w:val="00EE24E5"/>
    <w:rsid w:val="00EF0495"/>
    <w:rsid w:val="00EF058C"/>
    <w:rsid w:val="00EF2B43"/>
    <w:rsid w:val="00EF2E62"/>
    <w:rsid w:val="00EF7AD4"/>
    <w:rsid w:val="00F00F4F"/>
    <w:rsid w:val="00F03AE7"/>
    <w:rsid w:val="00F1095E"/>
    <w:rsid w:val="00F11E59"/>
    <w:rsid w:val="00F25943"/>
    <w:rsid w:val="00F27961"/>
    <w:rsid w:val="00F30AF9"/>
    <w:rsid w:val="00F55F7A"/>
    <w:rsid w:val="00F64343"/>
    <w:rsid w:val="00F67043"/>
    <w:rsid w:val="00F8062E"/>
    <w:rsid w:val="00F83BC4"/>
    <w:rsid w:val="00F90812"/>
    <w:rsid w:val="00F9585B"/>
    <w:rsid w:val="00FA3CB9"/>
    <w:rsid w:val="00FB78DB"/>
    <w:rsid w:val="00FC0C53"/>
    <w:rsid w:val="00FC1C00"/>
    <w:rsid w:val="00FC4027"/>
    <w:rsid w:val="00FC4266"/>
    <w:rsid w:val="00FC4F6A"/>
    <w:rsid w:val="00FC68FB"/>
    <w:rsid w:val="00FD6B77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C42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C42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0231">
          <w:marLeft w:val="335"/>
          <w:marRight w:val="335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proniewicz@zmp.poznan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2AD7-3582-4BA5-9AD1-7AAA9476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</TotalTime>
  <Pages>2</Pages>
  <Words>893</Words>
  <Characters>5898</Characters>
  <Application>Microsoft Office Word</Application>
  <DocSecurity>0</DocSecurity>
  <Lines>90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</cp:lastModifiedBy>
  <cp:revision>2</cp:revision>
  <cp:lastPrinted>2016-04-01T10:21:00Z</cp:lastPrinted>
  <dcterms:created xsi:type="dcterms:W3CDTF">2019-02-07T11:16:00Z</dcterms:created>
  <dcterms:modified xsi:type="dcterms:W3CDTF">2019-02-07T11:16:00Z</dcterms:modified>
</cp:coreProperties>
</file>