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0C8E6121" w:rsidR="006A4CBB" w:rsidRPr="00FC0C53" w:rsidRDefault="00BC61E9" w:rsidP="00141B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44A39">
              <w:rPr>
                <w:rFonts w:ascii="Arial" w:hAnsi="Arial" w:cs="Arial"/>
                <w:b/>
              </w:rPr>
              <w:t>9</w:t>
            </w:r>
            <w:r w:rsidR="005E2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kwietnia</w:t>
            </w:r>
            <w:r w:rsidR="00141B86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E99A" w14:textId="77777777" w:rsidR="006858F5" w:rsidRPr="006858F5" w:rsidRDefault="006858F5" w:rsidP="005E23FF">
      <w:pPr>
        <w:jc w:val="center"/>
        <w:rPr>
          <w:b/>
          <w:sz w:val="20"/>
          <w:szCs w:val="20"/>
        </w:rPr>
      </w:pPr>
    </w:p>
    <w:p w14:paraId="1E024E2C" w14:textId="7C51DE11" w:rsidR="002177B0" w:rsidRDefault="002177B0" w:rsidP="002177B0">
      <w:pPr>
        <w:spacing w:after="0" w:line="276" w:lineRule="auto"/>
        <w:jc w:val="center"/>
        <w:rPr>
          <w:b/>
          <w:sz w:val="24"/>
          <w:szCs w:val="24"/>
        </w:rPr>
      </w:pPr>
      <w:r w:rsidRPr="002177B0">
        <w:rPr>
          <w:b/>
          <w:sz w:val="24"/>
          <w:szCs w:val="24"/>
        </w:rPr>
        <w:t>Zapraszamy do Związku Miast Polskich!</w:t>
      </w:r>
    </w:p>
    <w:p w14:paraId="59710AF7" w14:textId="0722765C" w:rsidR="00E672DE" w:rsidRPr="002177B0" w:rsidRDefault="00E672DE" w:rsidP="002177B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0236F0D" wp14:editId="3D032A62">
            <wp:extent cx="3387331" cy="19050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r_Siln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39" cy="192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19C7" w14:textId="77777777" w:rsidR="002177B0" w:rsidRPr="002177B0" w:rsidRDefault="002177B0" w:rsidP="002177B0">
      <w:pPr>
        <w:spacing w:after="0" w:line="276" w:lineRule="auto"/>
        <w:rPr>
          <w:sz w:val="24"/>
          <w:szCs w:val="24"/>
        </w:rPr>
      </w:pPr>
    </w:p>
    <w:p w14:paraId="7D31CD91" w14:textId="56AB975F" w:rsidR="002177B0" w:rsidRPr="002177B0" w:rsidRDefault="002177B0" w:rsidP="002177B0">
      <w:pPr>
        <w:spacing w:after="0" w:line="276" w:lineRule="auto"/>
        <w:rPr>
          <w:b/>
          <w:sz w:val="24"/>
          <w:szCs w:val="24"/>
        </w:rPr>
      </w:pPr>
      <w:r w:rsidRPr="002177B0">
        <w:rPr>
          <w:b/>
          <w:sz w:val="24"/>
          <w:szCs w:val="24"/>
        </w:rPr>
        <w:t>Ruszyła właśnie akcja online zapraszająca do Związku Miast Polskich. Ponad 600 miast w Polsce otrzyma list Prezesa ZMP w tej sprawie wraz z innymi materiałami informacyjnymi o naszej działalności.</w:t>
      </w:r>
    </w:p>
    <w:p w14:paraId="0FDAEC8F" w14:textId="77777777" w:rsidR="002177B0" w:rsidRPr="002177B0" w:rsidRDefault="002177B0" w:rsidP="002177B0">
      <w:pPr>
        <w:spacing w:after="0" w:line="276" w:lineRule="auto"/>
        <w:rPr>
          <w:sz w:val="24"/>
          <w:szCs w:val="24"/>
        </w:rPr>
      </w:pPr>
    </w:p>
    <w:p w14:paraId="7AA8318D" w14:textId="77777777" w:rsidR="002177B0" w:rsidRPr="002177B0" w:rsidRDefault="002177B0" w:rsidP="002177B0">
      <w:pPr>
        <w:spacing w:after="0" w:line="276" w:lineRule="auto"/>
        <w:rPr>
          <w:sz w:val="24"/>
          <w:szCs w:val="24"/>
        </w:rPr>
      </w:pPr>
      <w:r w:rsidRPr="002177B0">
        <w:rPr>
          <w:sz w:val="24"/>
          <w:szCs w:val="24"/>
        </w:rPr>
        <w:t>Prezes ZMP, Zygmunt Frankiewicz, w liście zapraszający do przystąpienia do Związku Miast Polskich, który w najbliższym czasie trafi do skrzynek mailowych ponad 600 miast w Polsce na ręce prezydentów, burmistrzów oraz przewodniczących rad, zwraca uwagę m.in. na to, że ostatni okres jest szczególnie trudny dla samorządu i może być kluczowy dla przyszłości miast w Polsce.</w:t>
      </w:r>
    </w:p>
    <w:p w14:paraId="2181F46C" w14:textId="77777777" w:rsidR="002177B0" w:rsidRPr="002177B0" w:rsidRDefault="002177B0" w:rsidP="002177B0">
      <w:pPr>
        <w:spacing w:after="0" w:line="276" w:lineRule="auto"/>
        <w:rPr>
          <w:sz w:val="24"/>
          <w:szCs w:val="24"/>
        </w:rPr>
      </w:pPr>
    </w:p>
    <w:p w14:paraId="118A9300" w14:textId="77777777" w:rsidR="002177B0" w:rsidRPr="002177B0" w:rsidRDefault="002177B0" w:rsidP="002177B0">
      <w:pPr>
        <w:spacing w:after="0" w:line="276" w:lineRule="auto"/>
        <w:rPr>
          <w:sz w:val="24"/>
          <w:szCs w:val="24"/>
        </w:rPr>
      </w:pPr>
      <w:r w:rsidRPr="002177B0">
        <w:rPr>
          <w:i/>
          <w:sz w:val="24"/>
          <w:szCs w:val="24"/>
        </w:rPr>
        <w:t>„Dzisiaj są nam potrzebne «wszystkie ręce na pokładzie». (…) Pojedynczy burmistrz czy prezydent nie ma możliwości przeciwstawić się osłabianiu samorządności w Polsce. (…) Dlatego w tym newralgicznym okresie, kiedy trwa jeszcze epidemia, a już wkrótce – mam nadzieję – będziemy z niej wychodzić, gdy będą podejmowane istotne decyzje dla przyszłości naszego kraju, tak ważne jest, aby zmobilizować i zaangażować samorządy wszyst­kich miast do współdziałania w ramach ZMP. (…) Nasza skuteczność zależy od wielu czynników, w tym także od siły Związku, a ta siła to jego liczebność. Należą do nas miasta małe, średnie i te największe. Obecnie liczymy 336 członków. Wzrost tej liczby na pewno pomoże uczynić nasz głos bardziej słyszalnym. (…)”.</w:t>
      </w:r>
      <w:r w:rsidRPr="002177B0">
        <w:rPr>
          <w:sz w:val="24"/>
          <w:szCs w:val="24"/>
        </w:rPr>
        <w:t xml:space="preserve"> – pisze do miast senator Z. Frankiewicz.</w:t>
      </w:r>
    </w:p>
    <w:p w14:paraId="0C363095" w14:textId="77777777" w:rsidR="002177B0" w:rsidRPr="002177B0" w:rsidRDefault="002177B0" w:rsidP="002177B0">
      <w:pPr>
        <w:spacing w:after="0" w:line="276" w:lineRule="auto"/>
        <w:rPr>
          <w:sz w:val="24"/>
          <w:szCs w:val="24"/>
        </w:rPr>
      </w:pPr>
    </w:p>
    <w:p w14:paraId="2F697BCD" w14:textId="4E10DC04" w:rsidR="002177B0" w:rsidRPr="002177B0" w:rsidRDefault="002177B0" w:rsidP="002177B0">
      <w:pPr>
        <w:spacing w:after="0" w:line="276" w:lineRule="auto"/>
        <w:rPr>
          <w:sz w:val="24"/>
          <w:szCs w:val="24"/>
        </w:rPr>
      </w:pPr>
      <w:r w:rsidRPr="002177B0">
        <w:rPr>
          <w:sz w:val="24"/>
          <w:szCs w:val="24"/>
        </w:rPr>
        <w:t xml:space="preserve">Więcej informacji </w:t>
      </w:r>
      <w:r w:rsidR="00996804">
        <w:rPr>
          <w:sz w:val="24"/>
          <w:szCs w:val="24"/>
        </w:rPr>
        <w:t xml:space="preserve">(w tym infografiki) </w:t>
      </w:r>
      <w:r w:rsidRPr="002177B0">
        <w:rPr>
          <w:sz w:val="24"/>
          <w:szCs w:val="24"/>
        </w:rPr>
        <w:t xml:space="preserve">na temat naszej działalności oraz o tym, jak przystąpić do ZMP, można znaleźć w zakładce specjalnie dedykowanej dla nowych miast -  </w:t>
      </w:r>
      <w:hyperlink r:id="rId13" w:history="1">
        <w:r w:rsidRPr="00E672DE">
          <w:rPr>
            <w:rStyle w:val="Hipercze"/>
            <w:sz w:val="24"/>
            <w:szCs w:val="24"/>
          </w:rPr>
          <w:t>https://www.miasta.pl/zaproszenie</w:t>
        </w:r>
      </w:hyperlink>
      <w:r w:rsidR="00996804">
        <w:rPr>
          <w:sz w:val="24"/>
          <w:szCs w:val="24"/>
        </w:rPr>
        <w:t>.</w:t>
      </w:r>
    </w:p>
    <w:p w14:paraId="7CBF3026" w14:textId="77777777" w:rsidR="002177B0" w:rsidRPr="002177B0" w:rsidRDefault="002177B0" w:rsidP="002177B0">
      <w:pPr>
        <w:spacing w:after="0" w:line="276" w:lineRule="auto"/>
        <w:rPr>
          <w:sz w:val="24"/>
          <w:szCs w:val="24"/>
        </w:rPr>
      </w:pPr>
    </w:p>
    <w:p w14:paraId="00681B82" w14:textId="77777777" w:rsidR="00996804" w:rsidRPr="00996804" w:rsidRDefault="00996804" w:rsidP="00A6275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996804">
        <w:rPr>
          <w:rFonts w:asciiTheme="minorHAnsi" w:hAnsiTheme="minorHAnsi"/>
          <w:b/>
          <w:sz w:val="24"/>
          <w:szCs w:val="24"/>
        </w:rPr>
        <w:t>Kontakt:</w:t>
      </w:r>
    </w:p>
    <w:p w14:paraId="74EB2E88" w14:textId="0FD990F1" w:rsidR="00EA2C7B" w:rsidRPr="00996804" w:rsidRDefault="006C156B" w:rsidP="00A62759">
      <w:pPr>
        <w:spacing w:after="0" w:line="276" w:lineRule="auto"/>
        <w:rPr>
          <w:rFonts w:asciiTheme="minorHAnsi" w:hAnsiTheme="minorHAnsi"/>
        </w:rPr>
      </w:pPr>
      <w:r w:rsidRPr="00996804">
        <w:rPr>
          <w:rFonts w:asciiTheme="minorHAnsi" w:hAnsiTheme="minorHAnsi"/>
        </w:rPr>
        <w:t>J</w:t>
      </w:r>
      <w:r w:rsidR="0009754E" w:rsidRPr="00996804">
        <w:rPr>
          <w:rFonts w:asciiTheme="minorHAnsi" w:hAnsiTheme="minorHAnsi"/>
        </w:rPr>
        <w:t>oanna Proniewicz</w:t>
      </w:r>
      <w:r w:rsidR="00996804" w:rsidRPr="00996804">
        <w:rPr>
          <w:rFonts w:asciiTheme="minorHAnsi" w:hAnsiTheme="minorHAnsi"/>
        </w:rPr>
        <w:t xml:space="preserve">, </w:t>
      </w:r>
      <w:r w:rsidRPr="00996804">
        <w:rPr>
          <w:rFonts w:asciiTheme="minorHAnsi" w:hAnsiTheme="minorHAnsi"/>
        </w:rPr>
        <w:t>r</w:t>
      </w:r>
      <w:r w:rsidR="0009754E" w:rsidRPr="00996804">
        <w:rPr>
          <w:rFonts w:asciiTheme="minorHAnsi" w:hAnsiTheme="minorHAnsi"/>
        </w:rPr>
        <w:t>zecznik prasowy ZMP</w:t>
      </w:r>
      <w:r w:rsidR="00996804" w:rsidRPr="00996804">
        <w:rPr>
          <w:rFonts w:asciiTheme="minorHAnsi" w:hAnsiTheme="minorHAnsi"/>
        </w:rPr>
        <w:t xml:space="preserve">, </w:t>
      </w:r>
      <w:hyperlink r:id="rId14" w:history="1">
        <w:r w:rsidR="00060841" w:rsidRPr="00996804">
          <w:rPr>
            <w:rStyle w:val="Hipercze"/>
            <w:rFonts w:asciiTheme="minorHAnsi" w:hAnsiTheme="minorHAnsi"/>
          </w:rPr>
          <w:t>joanna.proniewicz@zmp.poznan.pl</w:t>
        </w:r>
      </w:hyperlink>
      <w:r w:rsidR="00996804" w:rsidRPr="00996804">
        <w:rPr>
          <w:rStyle w:val="Hipercze"/>
          <w:rFonts w:asciiTheme="minorHAnsi" w:hAnsiTheme="minorHAnsi"/>
        </w:rPr>
        <w:t>,</w:t>
      </w:r>
      <w:r w:rsidR="00996804">
        <w:rPr>
          <w:rStyle w:val="Hipercze"/>
          <w:rFonts w:asciiTheme="minorHAnsi" w:hAnsiTheme="minorHAnsi"/>
        </w:rPr>
        <w:t xml:space="preserve"> </w:t>
      </w:r>
      <w:bookmarkStart w:id="0" w:name="_GoBack"/>
      <w:bookmarkEnd w:id="0"/>
      <w:r w:rsidR="0009754E" w:rsidRPr="00996804">
        <w:rPr>
          <w:rFonts w:asciiTheme="minorHAnsi" w:hAnsiTheme="minorHAnsi"/>
        </w:rPr>
        <w:t>tel. 601 312</w:t>
      </w:r>
      <w:r w:rsidR="00EA2C7B" w:rsidRPr="00996804">
        <w:rPr>
          <w:rFonts w:asciiTheme="minorHAnsi" w:hAnsiTheme="minorHAnsi"/>
        </w:rPr>
        <w:t> </w:t>
      </w:r>
      <w:r w:rsidR="0009754E" w:rsidRPr="00996804">
        <w:rPr>
          <w:rFonts w:asciiTheme="minorHAnsi" w:hAnsiTheme="minorHAnsi"/>
        </w:rPr>
        <w:t>741</w:t>
      </w:r>
    </w:p>
    <w:sectPr w:rsidR="00EA2C7B" w:rsidRPr="00996804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66FB"/>
    <w:rsid w:val="000168FA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6D9"/>
    <w:rsid w:val="00117204"/>
    <w:rsid w:val="001312D7"/>
    <w:rsid w:val="00131A21"/>
    <w:rsid w:val="0014185A"/>
    <w:rsid w:val="00141B86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9477D"/>
    <w:rsid w:val="001B1048"/>
    <w:rsid w:val="001B200C"/>
    <w:rsid w:val="001B2B38"/>
    <w:rsid w:val="001C0809"/>
    <w:rsid w:val="001C585C"/>
    <w:rsid w:val="001E19B5"/>
    <w:rsid w:val="001E55F8"/>
    <w:rsid w:val="001E6587"/>
    <w:rsid w:val="001F2A9B"/>
    <w:rsid w:val="001F53F4"/>
    <w:rsid w:val="001F76AF"/>
    <w:rsid w:val="00206A38"/>
    <w:rsid w:val="002100E8"/>
    <w:rsid w:val="00211C3F"/>
    <w:rsid w:val="00211D15"/>
    <w:rsid w:val="00212395"/>
    <w:rsid w:val="002177B0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4630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5F43"/>
    <w:rsid w:val="005C6F88"/>
    <w:rsid w:val="005E21E5"/>
    <w:rsid w:val="005E23FF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E02"/>
    <w:rsid w:val="00664376"/>
    <w:rsid w:val="0066730A"/>
    <w:rsid w:val="00670F51"/>
    <w:rsid w:val="006713CF"/>
    <w:rsid w:val="006858F5"/>
    <w:rsid w:val="00686738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C6C2A"/>
    <w:rsid w:val="007E18DE"/>
    <w:rsid w:val="007E3EE5"/>
    <w:rsid w:val="007E4258"/>
    <w:rsid w:val="007E4A1C"/>
    <w:rsid w:val="007F0672"/>
    <w:rsid w:val="007F0F04"/>
    <w:rsid w:val="007F2AB8"/>
    <w:rsid w:val="00800677"/>
    <w:rsid w:val="00801C13"/>
    <w:rsid w:val="0080693B"/>
    <w:rsid w:val="00812500"/>
    <w:rsid w:val="00816B96"/>
    <w:rsid w:val="00816CA4"/>
    <w:rsid w:val="00817598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BB3"/>
    <w:rsid w:val="00914555"/>
    <w:rsid w:val="00917470"/>
    <w:rsid w:val="00917485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804"/>
    <w:rsid w:val="00996F08"/>
    <w:rsid w:val="009A0AF2"/>
    <w:rsid w:val="009A7A7D"/>
    <w:rsid w:val="009B7406"/>
    <w:rsid w:val="009C0295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45A9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42AB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232"/>
    <w:rsid w:val="00C4398A"/>
    <w:rsid w:val="00C46130"/>
    <w:rsid w:val="00C5134B"/>
    <w:rsid w:val="00C553A6"/>
    <w:rsid w:val="00C5744C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80CAC"/>
    <w:rsid w:val="00D83AA7"/>
    <w:rsid w:val="00D84663"/>
    <w:rsid w:val="00D855AF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44A39"/>
    <w:rsid w:val="00E654CA"/>
    <w:rsid w:val="00E672DE"/>
    <w:rsid w:val="00E70ACB"/>
    <w:rsid w:val="00E73507"/>
    <w:rsid w:val="00E77E85"/>
    <w:rsid w:val="00E84824"/>
    <w:rsid w:val="00E93362"/>
    <w:rsid w:val="00E94FF4"/>
    <w:rsid w:val="00E952A8"/>
    <w:rsid w:val="00E96A7C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asta.pl/zaproszen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proniewicz@zm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EE57-E060-4FA1-AFAC-0073CA27D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797f1dc2-8d94-4174-b000-101e7575fb6c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c04306a-7e29-4598-8bc0-52e63436a2cf"/>
  </ds:schemaRefs>
</ds:datastoreItem>
</file>

<file path=customXml/itemProps4.xml><?xml version="1.0" encoding="utf-8"?>
<ds:datastoreItem xmlns:ds="http://schemas.openxmlformats.org/officeDocument/2006/customXml" ds:itemID="{FC694A1F-8E1E-4490-9B37-C2DAD0C8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5</cp:revision>
  <cp:lastPrinted>2018-05-24T11:01:00Z</cp:lastPrinted>
  <dcterms:created xsi:type="dcterms:W3CDTF">2021-04-19T07:44:00Z</dcterms:created>
  <dcterms:modified xsi:type="dcterms:W3CDTF">2021-04-19T07:50:00Z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