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FF47D9" w:rsidP="003F356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306B2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marca</w:t>
            </w:r>
            <w:r w:rsidR="003F356D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FF47D9" w:rsidRDefault="00FF47D9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FF4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gospodarce odpadami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</w:t>
      </w:r>
      <w:r w:rsidRPr="00FF4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seminarium F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orum </w:t>
      </w:r>
      <w:r w:rsidRPr="00FF4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R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ozwoju </w:t>
      </w:r>
      <w:r w:rsidRPr="00FF4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L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okalnego</w:t>
      </w:r>
    </w:p>
    <w:p w:rsidR="007F4EC7" w:rsidRDefault="007F4EC7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2639B5" w:rsidRPr="00FF47D9" w:rsidRDefault="002639B5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774831" cy="212292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FRL-sem17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1" cy="21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D9" w:rsidRPr="00FF47D9" w:rsidRDefault="00FF47D9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FF47D9" w:rsidRPr="001E5E9A" w:rsidRDefault="00FF47D9" w:rsidP="00FF47D9">
      <w:pPr>
        <w:spacing w:after="0" w:line="240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1E5E9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Gospodarka odpadami będzie tematem najbliższego siedemnastego już seminarium Forum Rozwoju Lokalnego</w:t>
      </w:r>
      <w:r w:rsidRPr="001E5E9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, na które zaprasza </w:t>
      </w:r>
      <w:r w:rsidRPr="001E5E9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Związek Miast Polskich 25 marca br.</w:t>
      </w:r>
      <w:r w:rsidR="001E5E9A" w:rsidRPr="001E5E9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(10.00-13.00).</w:t>
      </w: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To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kolejne </w:t>
      </w:r>
      <w:r w:rsidR="003F5AC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bezpłatne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seminarium online z cyklu „Uruchomienie endogennych potencjałów warunkiem rozwoju małych i średnich miast w Polsce”. Jego tematem będzie „Gospodarka odpadami – zagrożenie czy szansa dla rozwoju lokalnego”.</w:t>
      </w: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W trakcie seminarium będziemy mówić o zmianach prawa i polityki w zakresie gospodarki odpadami, o jej znaczeniu w Zielonym Ładzie i polityce miejskiej. Samorządy często stoją przed koniecznością szukania rozwiązań w obszarze gospodarowania odpadami komunalnymi. Podczas seminarium </w:t>
      </w:r>
      <w:r w:rsidR="00E746E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zostaną zaprezentowane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przykład</w:t>
      </w:r>
      <w:r w:rsidR="00E746E2">
        <w:rPr>
          <w:rFonts w:asciiTheme="minorHAnsi" w:eastAsia="Times New Roman" w:hAnsiTheme="minorHAnsi"/>
          <w:noProof/>
          <w:sz w:val="24"/>
          <w:szCs w:val="24"/>
          <w:lang w:eastAsia="pl-PL"/>
        </w:rPr>
        <w:t>y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rozwiązań w tej dziedzinie.</w:t>
      </w: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Przedstawiciel Ministerstw</w:t>
      </w:r>
      <w:r w:rsidR="00096898">
        <w:rPr>
          <w:rFonts w:asciiTheme="minorHAnsi" w:eastAsia="Times New Roman" w:hAnsiTheme="minorHAnsi"/>
          <w:noProof/>
          <w:sz w:val="24"/>
          <w:szCs w:val="24"/>
          <w:lang w:eastAsia="pl-PL"/>
        </w:rPr>
        <w:t>a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Klimatu i Środowiska opowie o kierunkach prac nad zmianami prawa i polityki w zakresie gospodarki odpadami. Mecenas Maciej Kiełbus, reprezentujący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ZMP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 resortowym zespole</w:t>
      </w:r>
      <w:r w:rsidR="00096898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będzie mówił o Systemie Gospodarowania Odpadami Komunalnymi. Jak zawsze podczas seminarium FRL, przedstawiciele samorządów zaprezentują konkretne rozwiązania. Będzie mowa o modelowych rozwiązaniach w gospodarce odpadami, o polityce zarządzania odpadami i gospodarce o obiegu zamkniętym.</w:t>
      </w: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Na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seminarium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można zarejesterować się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poprzez formularz internetowy </w:t>
      </w:r>
      <w:hyperlink r:id="rId10" w:history="1">
        <w:r w:rsidRPr="003F5AC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https://zwiazekmiastpolskich.clickmeeting.com/seminarium-frl-17/register</w:t>
        </w:r>
      </w:hyperlink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 terminie do 23 marca br.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Oprócz tego s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eminarium będzie transmitowane na facebooku</w:t>
      </w:r>
      <w:r w:rsidR="00096898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- </w:t>
      </w:r>
      <w:hyperlink r:id="rId11" w:history="1">
        <w:r w:rsidR="00096898">
          <w:rPr>
            <w:rStyle w:val="Hipercze"/>
          </w:rPr>
          <w:t>https://www.facebook.com/events/426937335202363/</w:t>
        </w:r>
      </w:hyperlink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. Materiał video </w:t>
      </w:r>
      <w:r w:rsidR="00096898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i inne materiały będą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udostępnion</w:t>
      </w:r>
      <w:r w:rsidR="001E5E9A">
        <w:rPr>
          <w:rFonts w:asciiTheme="minorHAnsi" w:eastAsia="Times New Roman" w:hAnsiTheme="minorHAnsi"/>
          <w:noProof/>
          <w:sz w:val="24"/>
          <w:szCs w:val="24"/>
          <w:lang w:eastAsia="pl-PL"/>
        </w:rPr>
        <w:t>e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po seminarium na stronach </w:t>
      </w:r>
      <w:hyperlink r:id="rId12" w:history="1">
        <w:r w:rsidRPr="003F5AC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https://www.miasta.pl/ oraz http://www.forum-rozwoju-lokalnego.pl/</w:t>
        </w:r>
      </w:hyperlink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FF47D9" w:rsidRPr="00FF47D9" w:rsidRDefault="00FF47D9" w:rsidP="00FF47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ykl seminariów jest realizowany w ramach Programu „Rozwój Lokalny” wdrażanego przez Ministerstwo Funduszy i Polityki Regionalnej w ramach III edycji Funduszy norweskich i </w:t>
      </w:r>
      <w:r w:rsidRPr="00FF47D9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Europejskiego Obszaru Gospodarczego. FRL to uruchomiona przez ZMP otwarta platforma samorządowo-rządowo-eksperckiej debaty oraz zintegrowany pakiet działań służących promocji podejścia oraz narzędzi zrównoważonego i endogennego rozwoju lokalnego.</w:t>
      </w:r>
    </w:p>
    <w:p w:rsidR="00FF47D9" w:rsidRDefault="00FF47D9" w:rsidP="0012243F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55F8"/>
    <w:rsid w:val="001E5E9A"/>
    <w:rsid w:val="001E6587"/>
    <w:rsid w:val="001F0E29"/>
    <w:rsid w:val="002012D7"/>
    <w:rsid w:val="00206A38"/>
    <w:rsid w:val="002100E8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7056FA"/>
    <w:rsid w:val="007146B9"/>
    <w:rsid w:val="00720818"/>
    <w:rsid w:val="0072468D"/>
    <w:rsid w:val="00735931"/>
    <w:rsid w:val="007366FA"/>
    <w:rsid w:val="00736D2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26F53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D2271"/>
    <w:rsid w:val="00DE233F"/>
    <w:rsid w:val="00DE7D5D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asta.pl/%20oraz%20http:/www.forum-rozwoju-lokalnego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42693733520236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wiazekmiastpolskich.clickmeeting.com/seminarium-frl-17/regi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4244-5232-44A3-AC0E-3C690039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</cp:revision>
  <cp:lastPrinted>2020-09-14T13:45:00Z</cp:lastPrinted>
  <dcterms:created xsi:type="dcterms:W3CDTF">2021-03-22T10:36:00Z</dcterms:created>
  <dcterms:modified xsi:type="dcterms:W3CDTF">2021-03-22T10:36:00Z</dcterms:modified>
</cp:coreProperties>
</file>