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F91B05" w:rsidP="00F91B0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F0E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listopada</w:t>
            </w:r>
            <w:r w:rsidR="008C618D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3AC" w:rsidRDefault="002663AC" w:rsidP="00CA1A0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</w:pPr>
    </w:p>
    <w:p w:rsidR="00CA1A09" w:rsidRPr="00E43444" w:rsidRDefault="00CA1A09" w:rsidP="00CA1A0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</w:pPr>
      <w:r w:rsidRPr="00E43444"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  <w:t>O partnerstwie i współpracy</w:t>
      </w:r>
      <w:r w:rsidR="00E43444" w:rsidRPr="00E43444"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  <w:t xml:space="preserve"> na Forum Rozwoju Lokalnego</w:t>
      </w:r>
    </w:p>
    <w:p w:rsidR="00CA1A09" w:rsidRDefault="00CA1A09" w:rsidP="00CA1A0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E43444" w:rsidRDefault="00E43444" w:rsidP="00E43444">
      <w:pPr>
        <w:spacing w:after="0" w:line="240" w:lineRule="auto"/>
        <w:jc w:val="center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5583149" cy="3139616"/>
            <wp:effectExtent l="19050" t="0" r="0" b="0"/>
            <wp:docPr id="2" name="Obraz 1" descr="FRL - współ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L - współpra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932" cy="314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44" w:rsidRDefault="00E43444" w:rsidP="00CA1A0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E43444" w:rsidRPr="00E43444" w:rsidRDefault="00E43444" w:rsidP="00E43444">
      <w:pPr>
        <w:spacing w:after="0" w:line="240" w:lineRule="auto"/>
        <w:ind w:firstLine="708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E4344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Współpraca pomiędzy JST tworzącymi obszary funkcjonalne oraz korzyści płynące z podejmowania wspólnych, zintegrowanych działań będą tematem kolejnego sem</w:t>
      </w:r>
      <w:r w:rsidRPr="00E4344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inarium Forum Rozwoju Lokalnego, </w:t>
      </w:r>
      <w:r w:rsidRPr="00E4344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któ</w:t>
      </w:r>
      <w:r w:rsidRPr="00E4344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re odbędzie się 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w najbliższy czwartek </w:t>
      </w:r>
      <w:r w:rsidRPr="00E4344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12 listopada 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br. </w:t>
      </w:r>
      <w:r w:rsidR="00E06B5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(od godz. 10.00 do 13.00) </w:t>
      </w:r>
      <w:r w:rsidRPr="00E4344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pod nazwą</w:t>
      </w:r>
      <w:r w:rsidRPr="00E4344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: „Partnerstwo i współpraca JST jako czynnik rozwoju lokalnego. Nowe możliwości po nowelizacji ustawy”.</w:t>
      </w:r>
    </w:p>
    <w:p w:rsidR="00E43444" w:rsidRDefault="00E43444" w:rsidP="00E43444">
      <w:pPr>
        <w:spacing w:after="0" w:line="240" w:lineRule="auto"/>
        <w:ind w:firstLine="708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Już p</w:t>
      </w:r>
      <w:r w:rsidRPr="00E43444">
        <w:rPr>
          <w:rFonts w:asciiTheme="minorHAnsi" w:eastAsia="Times New Roman" w:hAnsiTheme="minorHAnsi"/>
          <w:noProof/>
          <w:sz w:val="24"/>
          <w:szCs w:val="24"/>
          <w:lang w:eastAsia="pl-PL"/>
        </w:rPr>
        <w:t>o raz dwunasty Związek Miast Polskich zaprasza na seminarium z cyklu „Uruchomienie endogennych potencjałów warunkiem rozwoju ma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łych i średnich miast w Polsce”.</w:t>
      </w:r>
    </w:p>
    <w:p w:rsidR="00E06B51" w:rsidRDefault="00CA1A09" w:rsidP="00E06B51">
      <w:pPr>
        <w:spacing w:after="0" w:line="240" w:lineRule="auto"/>
        <w:ind w:firstLine="708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CA1A09">
        <w:rPr>
          <w:rFonts w:asciiTheme="minorHAnsi" w:eastAsia="Times New Roman" w:hAnsiTheme="minorHAnsi"/>
          <w:noProof/>
          <w:sz w:val="24"/>
          <w:szCs w:val="24"/>
          <w:lang w:eastAsia="pl-PL"/>
        </w:rPr>
        <w:t>Podczas seminarium będziemy rozmawiać o konieczności współpracy pomiędzy JST tworzącymi obszary funkcjonalne oraz o korzyściach płynących z podejmowania wspólnych, zintegrowanych działań. Chcemy pokazać i podkreślić potrzebę skuteczności i jakości planowanych działań rozwojowych w partnerstwie z sąsiednimi samorządami. Podczas seminarium omówimy rolę partnerstw i nowe możliwości współpracy JST w świetle nowych rozwiązań zawartych w nowelizacji ustawy o zasadach prowadzenia polityki rozwoju, która wchodzi w życie 13 listopada, takich jak strategie ponadlokalne czy partnerstwa terytorialne. Zastanowimy się nad doświadczeniami</w:t>
      </w:r>
      <w:r w:rsidR="00E43444">
        <w:rPr>
          <w:rFonts w:asciiTheme="minorHAnsi" w:eastAsia="Times New Roman" w:hAnsiTheme="minorHAnsi"/>
          <w:noProof/>
          <w:sz w:val="24"/>
          <w:szCs w:val="24"/>
          <w:lang w:eastAsia="pl-PL"/>
        </w:rPr>
        <w:t>,</w:t>
      </w:r>
      <w:r w:rsidRPr="00CA1A0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jakie płyną z realizacji zintegrowanych inwestycji terytorialnych (ZIT) oraz nad przyszłością współpracy JST w polityce spójności po 2020 r. Pokażemy także konkretne doświadczenia JST </w:t>
      </w:r>
      <w:r w:rsidR="00E06B51">
        <w:rPr>
          <w:rFonts w:asciiTheme="minorHAnsi" w:eastAsia="Times New Roman" w:hAnsiTheme="minorHAnsi"/>
          <w:noProof/>
          <w:sz w:val="24"/>
          <w:szCs w:val="24"/>
          <w:lang w:eastAsia="pl-PL"/>
        </w:rPr>
        <w:t>z aglomeracji Wałbrzyskiej, Opolskiej czy Kalisko-Ostrowskiej.</w:t>
      </w:r>
    </w:p>
    <w:p w:rsidR="00CA1A09" w:rsidRDefault="00E43444" w:rsidP="00E43444">
      <w:pPr>
        <w:spacing w:after="0" w:line="240" w:lineRule="auto"/>
        <w:ind w:firstLine="708"/>
        <w:jc w:val="both"/>
        <w:rPr>
          <w:color w:val="201F1E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Jeszcze </w:t>
      </w:r>
      <w:r w:rsidR="00E06B5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dzisiaj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można zarejestrować się do</w:t>
      </w:r>
      <w:r w:rsidR="00CA1A09" w:rsidRPr="00CA1A0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udziału w seminarium poprzez formularz internetowy </w:t>
      </w:r>
      <w:hyperlink r:id="rId10" w:history="1">
        <w:r w:rsidR="00CA1A09" w:rsidRPr="00E43444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https://zwiazekmiastpolskich.clickmeeting.com/seminarium-frl-12/register</w:t>
        </w:r>
      </w:hyperlink>
      <w:r w:rsidR="00CA1A09" w:rsidRPr="00CA1A09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Transmisja odbędzie się również na Facebooku – </w:t>
      </w:r>
      <w:hyperlink r:id="rId11" w:tgtFrame="_blank" w:history="1">
        <w:r w:rsidR="00CA1A09" w:rsidRPr="00E43444">
          <w:rPr>
            <w:rStyle w:val="Hipercze"/>
            <w:rFonts w:asciiTheme="minorHAnsi" w:hAnsiTheme="minorHAnsi"/>
            <w:color w:val="954F72"/>
            <w:sz w:val="24"/>
            <w:szCs w:val="24"/>
            <w:bdr w:val="none" w:sz="0" w:space="0" w:color="auto" w:frame="1"/>
          </w:rPr>
          <w:t>https://www.facebook.com/ZwiazekMiastPolskich/posts/1550273855164260</w:t>
        </w:r>
      </w:hyperlink>
    </w:p>
    <w:p w:rsidR="00CA1A09" w:rsidRPr="00CA1A09" w:rsidRDefault="00E43444" w:rsidP="00E4344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>Więcej informacji</w:t>
      </w:r>
      <w:r w:rsidR="00C7043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(</w:t>
      </w:r>
      <w:r w:rsidR="00E06B5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w tym zaproszenie i </w:t>
      </w:r>
      <w:r w:rsidR="00C70431">
        <w:rPr>
          <w:rFonts w:asciiTheme="minorHAnsi" w:eastAsia="Times New Roman" w:hAnsiTheme="minorHAnsi"/>
          <w:noProof/>
          <w:sz w:val="24"/>
          <w:szCs w:val="24"/>
          <w:lang w:eastAsia="pl-PL"/>
        </w:rPr>
        <w:t>program)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- </w:t>
      </w:r>
      <w:hyperlink r:id="rId12" w:history="1">
        <w:r w:rsidRPr="00E43444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https://www.miasta.pl/aktualnosci/o-partnerstwie-i-wspolpracy-zapraszamy-na-kolejne-seminarium</w:t>
        </w:r>
      </w:hyperlink>
    </w:p>
    <w:p w:rsidR="00090F5B" w:rsidRDefault="003363BE">
      <w:pPr>
        <w:spacing w:after="0" w:line="240" w:lineRule="auto"/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3" w:history="1">
        <w:r w:rsidR="00EA55BB" w:rsidRPr="009C312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DB2A04" w:rsidRDefault="00DB2A04">
      <w:pPr>
        <w:spacing w:after="0" w:line="240" w:lineRule="auto"/>
      </w:pPr>
    </w:p>
    <w:p w:rsidR="00DB2A04" w:rsidRPr="009C3124" w:rsidRDefault="00DB2A04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5086791" cy="1384401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478" cy="13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A3" w:rsidRDefault="00F144A3" w:rsidP="006A4CBB">
      <w:pPr>
        <w:spacing w:after="0" w:line="240" w:lineRule="auto"/>
      </w:pPr>
      <w:r>
        <w:separator/>
      </w:r>
    </w:p>
  </w:endnote>
  <w:endnote w:type="continuationSeparator" w:id="0">
    <w:p w:rsidR="00F144A3" w:rsidRDefault="00F144A3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E046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E046F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E06B51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A3" w:rsidRDefault="00F144A3" w:rsidP="006A4CBB">
      <w:pPr>
        <w:spacing w:after="0" w:line="240" w:lineRule="auto"/>
      </w:pPr>
      <w:r>
        <w:separator/>
      </w:r>
    </w:p>
  </w:footnote>
  <w:footnote w:type="continuationSeparator" w:id="0">
    <w:p w:rsidR="00F144A3" w:rsidRDefault="00F144A3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1DC9"/>
    <w:rsid w:val="000166FB"/>
    <w:rsid w:val="000168FA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8220A"/>
    <w:rsid w:val="00186179"/>
    <w:rsid w:val="001871A2"/>
    <w:rsid w:val="001B1048"/>
    <w:rsid w:val="001B200C"/>
    <w:rsid w:val="001B2B38"/>
    <w:rsid w:val="001C0809"/>
    <w:rsid w:val="001C585C"/>
    <w:rsid w:val="001E19B5"/>
    <w:rsid w:val="001E55F8"/>
    <w:rsid w:val="001E6587"/>
    <w:rsid w:val="001F0E29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3A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F00F8"/>
    <w:rsid w:val="002F1B90"/>
    <w:rsid w:val="002F3767"/>
    <w:rsid w:val="00301679"/>
    <w:rsid w:val="00303FDB"/>
    <w:rsid w:val="003117D8"/>
    <w:rsid w:val="00316C4E"/>
    <w:rsid w:val="003174B0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3F6370"/>
    <w:rsid w:val="0040518F"/>
    <w:rsid w:val="0040699E"/>
    <w:rsid w:val="00407777"/>
    <w:rsid w:val="00411FE9"/>
    <w:rsid w:val="00414490"/>
    <w:rsid w:val="00422C68"/>
    <w:rsid w:val="00424886"/>
    <w:rsid w:val="00426BF7"/>
    <w:rsid w:val="0043455E"/>
    <w:rsid w:val="00440857"/>
    <w:rsid w:val="00441B59"/>
    <w:rsid w:val="00441C81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0AA0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15B7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C5DA5"/>
    <w:rsid w:val="006D5F75"/>
    <w:rsid w:val="006D66E4"/>
    <w:rsid w:val="006E16FB"/>
    <w:rsid w:val="006E678E"/>
    <w:rsid w:val="006E7CE8"/>
    <w:rsid w:val="007056FA"/>
    <w:rsid w:val="007146B9"/>
    <w:rsid w:val="00720818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E3739"/>
    <w:rsid w:val="008E7C89"/>
    <w:rsid w:val="008F490C"/>
    <w:rsid w:val="008F5363"/>
    <w:rsid w:val="008F62F8"/>
    <w:rsid w:val="0090246C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4974"/>
    <w:rsid w:val="00C553A6"/>
    <w:rsid w:val="00C57323"/>
    <w:rsid w:val="00C5744C"/>
    <w:rsid w:val="00C57E61"/>
    <w:rsid w:val="00C70431"/>
    <w:rsid w:val="00C70FA0"/>
    <w:rsid w:val="00C75CC4"/>
    <w:rsid w:val="00C77C1A"/>
    <w:rsid w:val="00C82CB2"/>
    <w:rsid w:val="00C83529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E32E1"/>
    <w:rsid w:val="00CE78BC"/>
    <w:rsid w:val="00CF0F9E"/>
    <w:rsid w:val="00CF27BC"/>
    <w:rsid w:val="00D01B4B"/>
    <w:rsid w:val="00D03E7A"/>
    <w:rsid w:val="00D05B82"/>
    <w:rsid w:val="00D07084"/>
    <w:rsid w:val="00D102DF"/>
    <w:rsid w:val="00D166A1"/>
    <w:rsid w:val="00D230BF"/>
    <w:rsid w:val="00D2613E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E233F"/>
    <w:rsid w:val="00DE7D5D"/>
    <w:rsid w:val="00DF2897"/>
    <w:rsid w:val="00DF6FF8"/>
    <w:rsid w:val="00E046FE"/>
    <w:rsid w:val="00E06B51"/>
    <w:rsid w:val="00E108C6"/>
    <w:rsid w:val="00E11081"/>
    <w:rsid w:val="00E11CA9"/>
    <w:rsid w:val="00E15085"/>
    <w:rsid w:val="00E17FA2"/>
    <w:rsid w:val="00E204A6"/>
    <w:rsid w:val="00E25310"/>
    <w:rsid w:val="00E342C5"/>
    <w:rsid w:val="00E42909"/>
    <w:rsid w:val="00E43444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24E5"/>
    <w:rsid w:val="00EF0495"/>
    <w:rsid w:val="00EF058C"/>
    <w:rsid w:val="00EF2B43"/>
    <w:rsid w:val="00F1095E"/>
    <w:rsid w:val="00F144A3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91B05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a.proniewicz@zm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asta.pl/aktualnosci/o-partnerstwie-i-wspolpracy-zapraszamy-na-kolejne-seminariu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wiazekMiastPolskich/posts/15502738551642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wiazekmiastpolskich.clickmeeting.com/seminarium-frl-12/regis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0E85-EF73-4000-B109-3C1E5917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5</cp:revision>
  <cp:lastPrinted>2020-09-14T13:45:00Z</cp:lastPrinted>
  <dcterms:created xsi:type="dcterms:W3CDTF">2020-11-10T12:52:00Z</dcterms:created>
  <dcterms:modified xsi:type="dcterms:W3CDTF">2020-11-10T12:56:00Z</dcterms:modified>
</cp:coreProperties>
</file>