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04917FF3" w:rsidR="006A4CBB" w:rsidRPr="00DF0DB6" w:rsidRDefault="00265112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61B71">
              <w:rPr>
                <w:rFonts w:ascii="Arial" w:hAnsi="Arial" w:cs="Arial"/>
                <w:b/>
              </w:rPr>
              <w:t>3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C61B71">
              <w:rPr>
                <w:rFonts w:ascii="Arial" w:hAnsi="Arial" w:cs="Arial"/>
                <w:b/>
              </w:rPr>
              <w:t xml:space="preserve">maja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03A2A3E9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0BA386EA" w14:textId="57D24793" w:rsidR="00FF566E" w:rsidRDefault="00C61B71" w:rsidP="00911DD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Miasto dostępne dla wszystkich - z</w:t>
      </w:r>
      <w:r w:rsidR="00B663E0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a</w:t>
      </w:r>
      <w:r w:rsidR="00911DD6" w:rsidRPr="00911DD6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praszamy na seminarium FRL</w:t>
      </w:r>
      <w:r w:rsidR="00825611" w:rsidRPr="00911DD6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</w:p>
    <w:p w14:paraId="5B4FCA88" w14:textId="333C68E1" w:rsidR="00692A37" w:rsidRPr="001E0689" w:rsidRDefault="00692A37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0FA5F918" w14:textId="1A843810" w:rsidR="001E0689" w:rsidRDefault="001E0689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Co to znaczy miasto dostępne? Czy możliwe jest zagwarantowanie równego dostępu do usług miejskich, infrastruktury, przestrzeni publicznych wszystkim mieszkańcom - niezależnie od wieku, mobilności i umiejętności?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Czy dostępność to moda, konieczność czy codzienność? Do rozmowy na ten temat zapraszamy podczas kolejnego seminarium online, które Związek Miast Polskich organizuje 25 maja br.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(czwartek) </w:t>
      </w:r>
      <w:r w:rsidR="00511D3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godz</w:t>
      </w:r>
      <w:r w:rsidR="00511D3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10.00</w:t>
      </w:r>
      <w:r w:rsidR="00511D3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-13.00</w:t>
      </w:r>
      <w:bookmarkStart w:id="1" w:name="_GoBack"/>
      <w:bookmarkEnd w:id="1"/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 ramach Forum Rozwoju Lokalnego.</w:t>
      </w:r>
    </w:p>
    <w:p w14:paraId="44DBC951" w14:textId="77777777" w:rsidR="001E0689" w:rsidRPr="001E0689" w:rsidRDefault="001E0689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142673F6" w14:textId="74ED411D" w:rsidR="001E0689" w:rsidRPr="001E0689" w:rsidRDefault="001E0689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Tym razem to cykliczne spotkanie online będzie poświęcone kwestiom szeroko rozumianej dostępności. Szacuje się, że ograniczenia w zakresie dostępności dotykają – w różnym stopniu i w różnej formie - aż 40% mieszkańców polskich mia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s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t. </w:t>
      </w:r>
      <w:r w:rsidR="00237AE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orozmawiamy o dostępnych usługach, o tym jak kształtować ofertę, by docierać z nią do wszystkich mieszkańców, jak wspierać w codzienności osoby ze szczególnymi potrzebami, jak mówić i jak rozmawiać, by skutecznie docierać do naszych odbiorców, a także jak uniwersalnie projektować i jak czynić nasze miasta bardziej dostępnymi. Wreszcie poznamy osoby, które podejmują inicjatywy, aby bardzo różnym grupom społecznym zapewnić możliwość uczestnictwa we wszystkich sferach życia społecznego i życia publicznego - bez względu na ograniczenia ich sprawności, wiek, pochodzenie, płeć, dokonywane wybory, status majątkowy, posiadany sprzęt i dostęp do oprogramowania.</w:t>
      </w:r>
    </w:p>
    <w:p w14:paraId="223B6D20" w14:textId="77777777" w:rsidR="001E0689" w:rsidRPr="001E0689" w:rsidRDefault="001E0689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0DA7AC68" w14:textId="29CC1F03" w:rsidR="001E0689" w:rsidRDefault="001E0689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Na seminarium </w:t>
      </w:r>
      <w:r w:rsidR="00733A91"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na platformie </w:t>
      </w:r>
      <w:proofErr w:type="spellStart"/>
      <w:r w:rsidR="00733A91"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Clickmeeting</w:t>
      </w:r>
      <w:proofErr w:type="spellEnd"/>
      <w:r w:rsidR="00733A91"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można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za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rejestr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ować</w:t>
      </w:r>
      <w:r w:rsidR="00237AE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się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poprzez formularz internetowy </w:t>
      </w:r>
      <w:hyperlink r:id="rId12" w:history="1">
        <w:r w:rsidR="00733A91" w:rsidRPr="007B063D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https://zwiazekmiastpolskich.clickmeeting.com/seminarium-frl-34/register</w:t>
        </w:r>
      </w:hyperlink>
    </w:p>
    <w:p w14:paraId="093B485C" w14:textId="58DC0253" w:rsidR="001E0689" w:rsidRDefault="00733A91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jeszcze </w:t>
      </w:r>
      <w:r w:rsidR="001E0689"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jutra </w:t>
      </w:r>
      <w:r w:rsidR="001E0689"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24 maja br. Indywidualny link do udziału w seminarium otrzymacie Państwo mailowo na adres wskazany w formularzu w potwierdzeniu rejestracji.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Seminarium będzie także transmitowane na Facebooku ZMP</w:t>
      </w:r>
      <w:r w:rsidR="00405F9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- </w:t>
      </w:r>
      <w:hyperlink r:id="rId13" w:history="1">
        <w:r w:rsidR="00237AE4" w:rsidRPr="007B063D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https://fb.me/e/3rNd8PSVq</w:t>
        </w:r>
      </w:hyperlink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. </w:t>
      </w:r>
      <w:r w:rsidR="001E0689"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Materiał video z wydarzenia zostanie </w:t>
      </w:r>
      <w:r w:rsidR="00237AE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też </w:t>
      </w:r>
      <w:r w:rsidR="001E0689"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udostępniony na stronie </w:t>
      </w:r>
      <w:hyperlink r:id="rId14" w:history="1">
        <w:r w:rsidRPr="007B063D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http://www.forum-rozwoju-lokalnego.pl</w:t>
        </w:r>
      </w:hyperlink>
    </w:p>
    <w:p w14:paraId="0D12C072" w14:textId="77777777" w:rsidR="00733A91" w:rsidRPr="001E0689" w:rsidRDefault="00733A91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59D916FD" w14:textId="74F7E6D6" w:rsidR="00911DD6" w:rsidRPr="00911DD6" w:rsidRDefault="00911DD6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Przypominamy, że cykl seminariów jest realizowany w ramach Programu „Rozwój lokalny” wdrażanego przez Ministerstwo Funduszy i Polityki Regionalnej w III edycji Funduszy norweskich i Europejskiego Obszaru Gospodarczego. FRL to uruchomiona przez Z</w:t>
      </w:r>
      <w:r w:rsidR="0095797F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MP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otwarta platforma samorządowo-rządowo-eksperckiej debaty oraz zintegrowany pakiet działań służących promocji podejścia oraz narzędzi zrównoważonego i endogennego rozwoju lokalnego.</w:t>
      </w:r>
    </w:p>
    <w:p w14:paraId="0356929B" w14:textId="77777777" w:rsidR="0095797F" w:rsidRDefault="0095797F" w:rsidP="0063757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76CE6C1B" w14:textId="0794C8D9" w:rsidR="00637571" w:rsidRPr="0095797F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Program w załączeniu.</w:t>
      </w:r>
    </w:p>
    <w:p w14:paraId="3653DD2A" w14:textId="77777777" w:rsidR="00637571" w:rsidRPr="00911DD6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6EAD35AA" w:rsidR="00090F5B" w:rsidRPr="007C1176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5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bookmarkEnd w:id="0"/>
    <w:p w14:paraId="0DB0B4A0" w14:textId="4867BFFD" w:rsidR="00DB2A04" w:rsidRPr="009C3124" w:rsidRDefault="00DA4E23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4F3D374F" wp14:editId="7788277D">
            <wp:extent cx="4648200" cy="12588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-logotypy-Norwegia23-www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57" cy="12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0689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37AE4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5F97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1D3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87694"/>
    <w:rsid w:val="0059311C"/>
    <w:rsid w:val="005A03F2"/>
    <w:rsid w:val="005B3F10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33C5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45B3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3A91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663E0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61B7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87E39"/>
    <w:rsid w:val="00D90C36"/>
    <w:rsid w:val="00D93E9F"/>
    <w:rsid w:val="00D95DF4"/>
    <w:rsid w:val="00DA4E23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38E7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3F9D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b.me/e/3rNd8PSVq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wiazekmiastpolskich.clickmeeting.com/seminarium-frl-34/regist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anna.proniewicz@zmp.poznan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um-rozwoju-lokalneg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c04306a-7e29-4598-8bc0-52e63436a2cf"/>
    <ds:schemaRef ds:uri="http://purl.org/dc/dcmitype/"/>
    <ds:schemaRef ds:uri="http://purl.org/dc/terms/"/>
    <ds:schemaRef ds:uri="http://schemas.openxmlformats.org/package/2006/metadata/core-properties"/>
    <ds:schemaRef ds:uri="797f1dc2-8d94-4174-b000-101e7575fb6c"/>
  </ds:schemaRefs>
</ds:datastoreItem>
</file>

<file path=customXml/itemProps3.xml><?xml version="1.0" encoding="utf-8"?>
<ds:datastoreItem xmlns:ds="http://schemas.openxmlformats.org/officeDocument/2006/customXml" ds:itemID="{EA9C760E-4420-425C-9DA0-08A91394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CE51F-4419-4161-9E4F-E44BCB8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75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13</cp:revision>
  <cp:lastPrinted>2020-09-14T13:45:00Z</cp:lastPrinted>
  <dcterms:created xsi:type="dcterms:W3CDTF">2023-05-23T10:01:00Z</dcterms:created>
  <dcterms:modified xsi:type="dcterms:W3CDTF">2023-05-23T11:23:00Z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